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E82C1C">
        <w:rPr>
          <w:rFonts w:ascii="Times New Roman" w:hAnsi="Times New Roman"/>
          <w:sz w:val="28"/>
        </w:rPr>
        <w:t>828</w:t>
      </w:r>
      <w:r>
        <w:rPr>
          <w:rFonts w:ascii="Times New Roman" w:hAnsi="Times New Roman"/>
          <w:sz w:val="28"/>
        </w:rPr>
        <w:t>___</w:t>
      </w:r>
    </w:p>
    <w:p w:rsidR="002D4C3F" w:rsidRPr="0074511D" w:rsidRDefault="002D4C3F" w:rsidP="00696F97">
      <w:pPr>
        <w:pStyle w:val="a6"/>
        <w:rPr>
          <w:b/>
          <w:bCs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E82C1C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C747A" w:rsidRPr="002C747A">
        <w:rPr>
          <w:b/>
        </w:rPr>
        <w:t>(</w:t>
      </w:r>
      <w:r w:rsidR="002C747A">
        <w:rPr>
          <w:b/>
        </w:rPr>
        <w:t>оказание услуг)</w:t>
      </w:r>
      <w:r w:rsidR="002650AD" w:rsidRPr="00464207">
        <w:rPr>
          <w:b/>
        </w:rPr>
        <w:t xml:space="preserve"> п</w:t>
      </w:r>
      <w:r w:rsidR="008F0F7E" w:rsidRPr="00464207">
        <w:rPr>
          <w:b/>
        </w:rPr>
        <w:t>о</w:t>
      </w:r>
      <w:r w:rsidR="0074511D">
        <w:rPr>
          <w:b/>
        </w:rPr>
        <w:t xml:space="preserve"> модернизации</w:t>
      </w:r>
      <w:r w:rsidR="00E82C1C">
        <w:rPr>
          <w:b/>
        </w:rPr>
        <w:t xml:space="preserve"> основных эжекторов эн/</w:t>
      </w:r>
      <w:proofErr w:type="spellStart"/>
      <w:r w:rsidR="00E82C1C">
        <w:rPr>
          <w:b/>
        </w:rPr>
        <w:t>бл</w:t>
      </w:r>
      <w:proofErr w:type="spellEnd"/>
      <w:r w:rsidR="00E82C1C">
        <w:rPr>
          <w:b/>
        </w:rPr>
        <w:t xml:space="preserve"> № 1 (ЭПО-3-135-1)</w:t>
      </w:r>
      <w:r w:rsidR="0074511D">
        <w:rPr>
          <w:b/>
        </w:rPr>
        <w:t xml:space="preserve"> ТЭЦ-22 ф</w:t>
      </w:r>
      <w:r w:rsidR="00E82C1C">
        <w:rPr>
          <w:b/>
        </w:rPr>
        <w:t>илиал</w:t>
      </w:r>
      <w:r w:rsidR="000461B8">
        <w:rPr>
          <w:b/>
        </w:rPr>
        <w:t>а</w:t>
      </w:r>
      <w:r w:rsidR="00E82C1C">
        <w:rPr>
          <w:b/>
        </w:rPr>
        <w:t xml:space="preserve"> «Невский» ОАО «ТГК-1» </w:t>
      </w:r>
      <w:r w:rsidR="00E82C1C">
        <w:rPr>
          <w:b/>
        </w:rPr>
        <w:cr/>
        <w:t>1122/4.20-643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E82C1C" w:rsidP="008D18FB">
      <w:pPr>
        <w:pStyle w:val="a6"/>
      </w:pPr>
      <w:r>
        <w:t>19.10.2012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 w:rsidR="00DB37C2"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E13A69" w:rsidRPr="00656D00" w:rsidRDefault="002D4C3F" w:rsidP="00656D00">
      <w:pPr>
        <w:keepNext/>
        <w:jc w:val="both"/>
        <w:outlineLvl w:val="1"/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</w:t>
      </w:r>
      <w:proofErr w:type="gramStart"/>
      <w:r w:rsidR="00656D00">
        <w:t>по</w:t>
      </w:r>
      <w:proofErr w:type="gramEnd"/>
    </w:p>
    <w:p w:rsidR="00494501" w:rsidRPr="00494501" w:rsidRDefault="00E82C1C" w:rsidP="00696F97">
      <w:pPr>
        <w:pStyle w:val="a6"/>
        <w:rPr>
          <w:b/>
        </w:rPr>
      </w:pPr>
      <w:r>
        <w:rPr>
          <w:b/>
        </w:rPr>
        <w:t>1. «Модернизация основных эжекторов эн/</w:t>
      </w:r>
      <w:proofErr w:type="spellStart"/>
      <w:r>
        <w:rPr>
          <w:b/>
        </w:rPr>
        <w:t>бл</w:t>
      </w:r>
      <w:proofErr w:type="spellEnd"/>
      <w:r>
        <w:rPr>
          <w:b/>
        </w:rPr>
        <w:t xml:space="preserve"> № 1 (ЭПО-3-135-1)</w:t>
      </w:r>
      <w:r w:rsidR="0074511D">
        <w:rPr>
          <w:b/>
        </w:rPr>
        <w:t xml:space="preserve"> ТЭЦ-22 филиала </w:t>
      </w:r>
      <w:r w:rsidR="00E10B28">
        <w:rPr>
          <w:b/>
        </w:rPr>
        <w:t xml:space="preserve">«Невский» ОАО «ТГК-1» </w:t>
      </w:r>
      <w:r>
        <w:rPr>
          <w:b/>
        </w:rPr>
        <w:t>1122/4.20-643</w:t>
      </w:r>
      <w:bookmarkStart w:id="0" w:name="_GoBack"/>
      <w:bookmarkEnd w:id="0"/>
    </w:p>
    <w:p w:rsidR="00DB37C2" w:rsidRDefault="00DB37C2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E82C1C" w:rsidRPr="00E82C1C" w:rsidTr="001A6F9C">
        <w:tc>
          <w:tcPr>
            <w:tcW w:w="3168" w:type="dxa"/>
            <w:shd w:val="clear" w:color="auto" w:fill="auto"/>
          </w:tcPr>
          <w:p w:rsidR="00E82C1C" w:rsidRPr="006F011C" w:rsidRDefault="00E82C1C" w:rsidP="001A6F9C">
            <w:pPr>
              <w:keepNext/>
              <w:outlineLvl w:val="1"/>
              <w:rPr>
                <w:lang w:val="en-US"/>
              </w:rPr>
            </w:pPr>
            <w:r>
              <w:rPr>
                <w:lang w:val="en-US"/>
              </w:rPr>
              <w:t>Аргатюк Ю.К.</w:t>
            </w:r>
          </w:p>
        </w:tc>
        <w:tc>
          <w:tcPr>
            <w:tcW w:w="7024" w:type="dxa"/>
            <w:shd w:val="clear" w:color="auto" w:fill="auto"/>
          </w:tcPr>
          <w:p w:rsidR="00E82C1C" w:rsidRPr="00E82C1C" w:rsidRDefault="00E82C1C" w:rsidP="001A6F9C">
            <w:pPr>
              <w:keepNext/>
              <w:outlineLvl w:val="1"/>
            </w:pPr>
            <w:r w:rsidRPr="00E82C1C">
              <w:t xml:space="preserve">- специалист группы тендеров ОАО "ТГК-1" </w:t>
            </w:r>
          </w:p>
        </w:tc>
      </w:tr>
    </w:tbl>
    <w:p w:rsidR="00696F97" w:rsidRPr="00E82C1C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E82C1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</w:tr>
      <w:tr w:rsidR="00E82C1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</w:tr>
      <w:tr w:rsidR="00E82C1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</w:tr>
      <w:tr w:rsidR="00E82C1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</w:tr>
      <w:tr w:rsidR="00E82C1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Pr="00A96B4A" w:rsidRDefault="00E82C1C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E10B28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E82C1C">
        <w:t>3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E82C1C">
        <w:rPr>
          <w:u w:val="single"/>
        </w:rPr>
        <w:t xml:space="preserve"> </w:t>
      </w:r>
      <w:proofErr w:type="gramEnd"/>
      <w:r w:rsidR="00E82C1C">
        <w:rPr>
          <w:u w:val="single"/>
        </w:rPr>
        <w:t>три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E82C1C" w:rsidTr="001A6F9C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Default="00E82C1C" w:rsidP="001A6F9C">
            <w:r>
              <w:t>ООО "Энергосервис"</w:t>
            </w:r>
          </w:p>
        </w:tc>
      </w:tr>
      <w:tr w:rsidR="00E82C1C" w:rsidTr="001A6F9C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Default="00E82C1C" w:rsidP="001A6F9C">
            <w:r>
              <w:t>ООО "ТГК-1-Сервис"</w:t>
            </w:r>
          </w:p>
        </w:tc>
      </w:tr>
      <w:tr w:rsidR="00E82C1C" w:rsidTr="001A6F9C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Default="00E82C1C" w:rsidP="001A6F9C">
            <w:r>
              <w:t>ООО "</w:t>
            </w:r>
            <w:proofErr w:type="spellStart"/>
            <w:r>
              <w:t>Энерготех</w:t>
            </w:r>
            <w:proofErr w:type="spellEnd"/>
            <w:r>
              <w:t>"</w:t>
            </w:r>
          </w:p>
        </w:tc>
      </w:tr>
      <w:tr w:rsidR="00E82C1C" w:rsidTr="001A6F9C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Default="00E82C1C" w:rsidP="001A6F9C"/>
        </w:tc>
      </w:tr>
      <w:tr w:rsidR="00E82C1C" w:rsidTr="001A6F9C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1C" w:rsidRDefault="00E82C1C" w:rsidP="001A6F9C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E82C1C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E82C1C">
        <w:t>19.10.2012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E10B28" w:rsidRDefault="00696F97" w:rsidP="00696F97"/>
    <w:p w:rsidR="0074511D" w:rsidRDefault="0074511D">
      <w:pPr>
        <w:rPr>
          <w:b/>
        </w:rPr>
      </w:pPr>
      <w:r>
        <w:rPr>
          <w:b/>
        </w:rPr>
        <w:br w:type="page"/>
      </w: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lastRenderedPageBreak/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E82C1C" w:rsidRPr="000461B8" w:rsidRDefault="00696F97" w:rsidP="00696F97">
      <w:r w:rsidRPr="000461B8"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E82C1C" w:rsidTr="001A6F9C"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82C1C" w:rsidRDefault="00E82C1C" w:rsidP="001A6F9C">
            <w:pPr>
              <w:pStyle w:val="a4"/>
            </w:pPr>
            <w:r>
              <w:t>"Модернизация основных эж</w:t>
            </w:r>
            <w:r w:rsidR="0074511D">
              <w:t>екторов эн/</w:t>
            </w:r>
            <w:proofErr w:type="spellStart"/>
            <w:r w:rsidR="0074511D">
              <w:t>бл</w:t>
            </w:r>
            <w:proofErr w:type="spellEnd"/>
            <w:r w:rsidR="0074511D">
              <w:t xml:space="preserve"> № 1 (ЭПО-3-135-1)</w:t>
            </w:r>
            <w:r>
              <w:t xml:space="preserve"> ТЭЦ-22 Филиал "Невский" ОАО "ТГК-1" </w:t>
            </w:r>
          </w:p>
          <w:p w:rsidR="00E82C1C" w:rsidRDefault="00E82C1C" w:rsidP="001A6F9C">
            <w:pPr>
              <w:pStyle w:val="a4"/>
            </w:pPr>
            <w:r>
              <w:t>1122/4.20-643</w:t>
            </w:r>
          </w:p>
        </w:tc>
      </w:tr>
      <w:tr w:rsidR="00E82C1C" w:rsidTr="001A6F9C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C1C" w:rsidRDefault="00E82C1C" w:rsidP="001A6F9C">
            <w:pPr>
              <w:pStyle w:val="a3"/>
            </w:pPr>
            <w:r>
              <w:t>№</w:t>
            </w:r>
          </w:p>
          <w:p w:rsidR="00E82C1C" w:rsidRDefault="00E82C1C" w:rsidP="001A6F9C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C1C" w:rsidRPr="00E82C1C" w:rsidRDefault="00E82C1C" w:rsidP="001A6F9C">
            <w:pPr>
              <w:pStyle w:val="a3"/>
              <w:jc w:val="center"/>
            </w:pPr>
            <w:r>
              <w:t xml:space="preserve">Наименование </w:t>
            </w:r>
          </w:p>
          <w:p w:rsidR="00E82C1C" w:rsidRPr="0029366B" w:rsidRDefault="00E82C1C" w:rsidP="001A6F9C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E82C1C" w:rsidRDefault="00E82C1C" w:rsidP="001A6F9C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C1C" w:rsidRPr="00E82C1C" w:rsidRDefault="00E82C1C" w:rsidP="001A6F9C">
            <w:pPr>
              <w:pStyle w:val="a3"/>
              <w:jc w:val="center"/>
            </w:pPr>
            <w:r>
              <w:t xml:space="preserve">Общая стоимость </w:t>
            </w:r>
          </w:p>
          <w:p w:rsidR="00E82C1C" w:rsidRDefault="00E82C1C" w:rsidP="001A6F9C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C1C" w:rsidRDefault="00E82C1C" w:rsidP="001A6F9C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E82C1C" w:rsidRDefault="00E82C1C" w:rsidP="001A6F9C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C1C" w:rsidRDefault="00E82C1C" w:rsidP="001A6F9C">
            <w:pPr>
              <w:pStyle w:val="a3"/>
              <w:jc w:val="center"/>
            </w:pPr>
            <w:r>
              <w:t>Примечание</w:t>
            </w:r>
          </w:p>
        </w:tc>
      </w:tr>
      <w:tr w:rsidR="00E82C1C" w:rsidTr="001A6F9C">
        <w:trPr>
          <w:cantSplit/>
          <w:trHeight w:val="397"/>
        </w:trPr>
        <w:tc>
          <w:tcPr>
            <w:tcW w:w="540" w:type="dxa"/>
          </w:tcPr>
          <w:p w:rsidR="00E82C1C" w:rsidRPr="00C15EE4" w:rsidRDefault="00E82C1C" w:rsidP="001A6F9C">
            <w:r>
              <w:t>1</w:t>
            </w:r>
          </w:p>
        </w:tc>
        <w:tc>
          <w:tcPr>
            <w:tcW w:w="3420" w:type="dxa"/>
          </w:tcPr>
          <w:p w:rsidR="00E82C1C" w:rsidRDefault="00E82C1C" w:rsidP="001A6F9C">
            <w:pPr>
              <w:pStyle w:val="a4"/>
            </w:pPr>
            <w:r>
              <w:t>ООО "</w:t>
            </w:r>
            <w:proofErr w:type="spellStart"/>
            <w:r>
              <w:t>Энерготех</w:t>
            </w:r>
            <w:proofErr w:type="spellEnd"/>
            <w:r>
              <w:t xml:space="preserve">", </w:t>
            </w:r>
          </w:p>
          <w:p w:rsidR="00E82C1C" w:rsidRDefault="00E82C1C" w:rsidP="001A6F9C">
            <w:pPr>
              <w:pStyle w:val="a4"/>
            </w:pPr>
            <w:r>
              <w:t>620026 Екатеринбург Белинского ул. д.  86-А, ИНН: 6673179793</w:t>
            </w:r>
          </w:p>
        </w:tc>
        <w:tc>
          <w:tcPr>
            <w:tcW w:w="1980" w:type="dxa"/>
          </w:tcPr>
          <w:p w:rsidR="00E82C1C" w:rsidRDefault="00E82C1C" w:rsidP="001A6F9C">
            <w:pPr>
              <w:pStyle w:val="a4"/>
            </w:pPr>
            <w:r>
              <w:t>10 000 000.00</w:t>
            </w:r>
          </w:p>
          <w:p w:rsidR="00E82C1C" w:rsidRPr="00B5675D" w:rsidRDefault="00E82C1C" w:rsidP="001A6F9C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E82C1C" w:rsidRDefault="00E82C1C" w:rsidP="001A6F9C">
            <w:pPr>
              <w:pStyle w:val="a4"/>
            </w:pPr>
            <w:r>
              <w:t>28.12.2012</w:t>
            </w:r>
          </w:p>
        </w:tc>
        <w:tc>
          <w:tcPr>
            <w:tcW w:w="2520" w:type="dxa"/>
          </w:tcPr>
          <w:p w:rsidR="00E82C1C" w:rsidRDefault="00E82C1C" w:rsidP="001A6F9C">
            <w:pPr>
              <w:pStyle w:val="a4"/>
            </w:pPr>
            <w:r>
              <w:t>прошито 82 листа</w:t>
            </w:r>
          </w:p>
        </w:tc>
      </w:tr>
      <w:tr w:rsidR="00E82C1C" w:rsidTr="001A6F9C">
        <w:trPr>
          <w:cantSplit/>
          <w:trHeight w:val="397"/>
        </w:trPr>
        <w:tc>
          <w:tcPr>
            <w:tcW w:w="540" w:type="dxa"/>
          </w:tcPr>
          <w:p w:rsidR="00E82C1C" w:rsidRPr="00C15EE4" w:rsidRDefault="00E82C1C" w:rsidP="001A6F9C">
            <w:r>
              <w:t>2</w:t>
            </w:r>
          </w:p>
        </w:tc>
        <w:tc>
          <w:tcPr>
            <w:tcW w:w="3420" w:type="dxa"/>
          </w:tcPr>
          <w:p w:rsidR="00E82C1C" w:rsidRDefault="00E82C1C" w:rsidP="001A6F9C">
            <w:pPr>
              <w:pStyle w:val="a4"/>
            </w:pPr>
            <w:r>
              <w:t xml:space="preserve">ООО "ТГК-1-Сервис", </w:t>
            </w:r>
          </w:p>
          <w:p w:rsidR="00E82C1C" w:rsidRDefault="00E82C1C" w:rsidP="001A6F9C">
            <w:pPr>
              <w:pStyle w:val="a4"/>
            </w:pPr>
            <w:r>
              <w:t>191123 г. Санкт-Петербург, Манежный пер. д.  19-А пом. 10-Н, ИНН: 7841430614</w:t>
            </w:r>
          </w:p>
        </w:tc>
        <w:tc>
          <w:tcPr>
            <w:tcW w:w="1980" w:type="dxa"/>
          </w:tcPr>
          <w:p w:rsidR="00E82C1C" w:rsidRDefault="00E82C1C" w:rsidP="001A6F9C">
            <w:pPr>
              <w:pStyle w:val="a4"/>
            </w:pPr>
            <w:r>
              <w:t>14 324 610.00</w:t>
            </w:r>
          </w:p>
          <w:p w:rsidR="00E82C1C" w:rsidRPr="00B5675D" w:rsidRDefault="00E82C1C" w:rsidP="001A6F9C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E82C1C" w:rsidRDefault="00E82C1C" w:rsidP="001A6F9C">
            <w:pPr>
              <w:pStyle w:val="a4"/>
            </w:pPr>
            <w:r>
              <w:t>20.12.2012</w:t>
            </w:r>
          </w:p>
        </w:tc>
        <w:tc>
          <w:tcPr>
            <w:tcW w:w="2520" w:type="dxa"/>
          </w:tcPr>
          <w:p w:rsidR="00E82C1C" w:rsidRDefault="00E82C1C" w:rsidP="001A6F9C">
            <w:pPr>
              <w:pStyle w:val="a4"/>
            </w:pPr>
            <w:r>
              <w:t>скреплено,</w:t>
            </w:r>
          </w:p>
          <w:p w:rsidR="00E82C1C" w:rsidRDefault="00E82C1C" w:rsidP="001A6F9C">
            <w:pPr>
              <w:pStyle w:val="a4"/>
            </w:pPr>
            <w:r>
              <w:t>не пронумеровано</w:t>
            </w:r>
          </w:p>
        </w:tc>
      </w:tr>
      <w:tr w:rsidR="00E82C1C" w:rsidTr="001A6F9C">
        <w:trPr>
          <w:cantSplit/>
          <w:trHeight w:val="397"/>
        </w:trPr>
        <w:tc>
          <w:tcPr>
            <w:tcW w:w="540" w:type="dxa"/>
          </w:tcPr>
          <w:p w:rsidR="00E82C1C" w:rsidRPr="00C15EE4" w:rsidRDefault="00E82C1C" w:rsidP="001A6F9C">
            <w:r>
              <w:t>3</w:t>
            </w:r>
          </w:p>
        </w:tc>
        <w:tc>
          <w:tcPr>
            <w:tcW w:w="3420" w:type="dxa"/>
          </w:tcPr>
          <w:p w:rsidR="00E82C1C" w:rsidRDefault="00E82C1C" w:rsidP="001A6F9C">
            <w:pPr>
              <w:pStyle w:val="a4"/>
            </w:pPr>
            <w:r>
              <w:t xml:space="preserve">ООО "Энергосервис", </w:t>
            </w:r>
          </w:p>
          <w:p w:rsidR="00E82C1C" w:rsidRDefault="00E82C1C" w:rsidP="001A6F9C">
            <w:pPr>
              <w:pStyle w:val="a4"/>
            </w:pPr>
            <w:r>
              <w:t xml:space="preserve">193079 г. Санкт-Петербург, </w:t>
            </w:r>
            <w:proofErr w:type="gramStart"/>
            <w:r>
              <w:t>Октябрьская</w:t>
            </w:r>
            <w:proofErr w:type="gramEnd"/>
            <w:r>
              <w:t xml:space="preserve"> наб. д. 108, ИНН: 7811004224</w:t>
            </w:r>
          </w:p>
        </w:tc>
        <w:tc>
          <w:tcPr>
            <w:tcW w:w="1980" w:type="dxa"/>
          </w:tcPr>
          <w:p w:rsidR="00E82C1C" w:rsidRDefault="00E82C1C" w:rsidP="001A6F9C">
            <w:pPr>
              <w:pStyle w:val="a4"/>
            </w:pPr>
            <w:r>
              <w:t>17 700 000.00</w:t>
            </w:r>
          </w:p>
          <w:p w:rsidR="00E82C1C" w:rsidRPr="00B5675D" w:rsidRDefault="00E82C1C" w:rsidP="001A6F9C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E82C1C" w:rsidRDefault="00E82C1C" w:rsidP="001A6F9C">
            <w:pPr>
              <w:pStyle w:val="a4"/>
            </w:pPr>
            <w:r>
              <w:t>31.12.2012</w:t>
            </w:r>
          </w:p>
        </w:tc>
        <w:tc>
          <w:tcPr>
            <w:tcW w:w="2520" w:type="dxa"/>
          </w:tcPr>
          <w:p w:rsidR="00E82C1C" w:rsidRDefault="00E82C1C" w:rsidP="001A6F9C">
            <w:pPr>
              <w:pStyle w:val="a4"/>
            </w:pPr>
            <w:r>
              <w:t>прошито 137 листов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Pr="00E82C1C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E82C1C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 xml:space="preserve">_____________/ </w:t>
      </w:r>
      <w:r w:rsidRPr="00E82C1C">
        <w:t xml:space="preserve"> </w:t>
      </w:r>
      <w:r>
        <w:t>Галанкина В.В.</w:t>
      </w:r>
      <w:r w:rsidRPr="00E82C1C">
        <w:t xml:space="preserve"> </w:t>
      </w:r>
      <w:r>
        <w:t>/</w:t>
      </w:r>
    </w:p>
    <w:p w:rsidR="00696F97" w:rsidRPr="00E82C1C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E82C1C" w:rsidRDefault="00103E2B" w:rsidP="00BE46B3">
      <w:pPr>
        <w:rPr>
          <w:b/>
          <w:bCs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r w:rsidR="00E82C1C">
        <w:rPr>
          <w:lang w:val="en-US"/>
        </w:rPr>
        <w:t>Аргатюк Ю.К.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E82C1C" w:rsidRPr="004F5CBA" w:rsidTr="001A6F9C">
        <w:tc>
          <w:tcPr>
            <w:tcW w:w="2160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E82C1C" w:rsidRPr="004F5CBA" w:rsidRDefault="00E82C1C" w:rsidP="001A6F9C"/>
        </w:tc>
        <w:tc>
          <w:tcPr>
            <w:tcW w:w="2374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E82C1C" w:rsidRPr="004F5CBA" w:rsidRDefault="00E82C1C" w:rsidP="001A6F9C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E82C1C" w:rsidRPr="004F5CBA" w:rsidTr="001A6F9C">
        <w:tc>
          <w:tcPr>
            <w:tcW w:w="2160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E82C1C" w:rsidRPr="004F5CBA" w:rsidRDefault="00E82C1C" w:rsidP="001A6F9C"/>
        </w:tc>
        <w:tc>
          <w:tcPr>
            <w:tcW w:w="2374" w:type="dxa"/>
          </w:tcPr>
          <w:p w:rsidR="00E82C1C" w:rsidRPr="004F5CBA" w:rsidRDefault="00E82C1C" w:rsidP="001A6F9C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E82C1C" w:rsidRPr="004F5CBA" w:rsidRDefault="00E82C1C" w:rsidP="001A6F9C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C" w:rsidRDefault="00E82C1C">
      <w:r>
        <w:separator/>
      </w:r>
    </w:p>
  </w:endnote>
  <w:endnote w:type="continuationSeparator" w:id="0">
    <w:p w:rsidR="00E82C1C" w:rsidRDefault="00E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C" w:rsidRDefault="00E82C1C">
      <w:r>
        <w:separator/>
      </w:r>
    </w:p>
  </w:footnote>
  <w:footnote w:type="continuationSeparator" w:id="0">
    <w:p w:rsidR="00E82C1C" w:rsidRDefault="00E8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C"/>
    <w:rsid w:val="00000277"/>
    <w:rsid w:val="00003641"/>
    <w:rsid w:val="0000364E"/>
    <w:rsid w:val="00005882"/>
    <w:rsid w:val="00035BA2"/>
    <w:rsid w:val="000444AD"/>
    <w:rsid w:val="0004554E"/>
    <w:rsid w:val="000461B8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511D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25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B37C2"/>
    <w:rsid w:val="00DC0770"/>
    <w:rsid w:val="00DC4221"/>
    <w:rsid w:val="00DC56A1"/>
    <w:rsid w:val="00DE41EC"/>
    <w:rsid w:val="00DE51DE"/>
    <w:rsid w:val="00DF4119"/>
    <w:rsid w:val="00E01907"/>
    <w:rsid w:val="00E10B28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82C1C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0</TotalTime>
  <Pages>2</Pages>
  <Words>368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Аргатюк Юлия Кирилловна</dc:creator>
  <cp:lastModifiedBy>Мусатова Светлана Николаевна</cp:lastModifiedBy>
  <cp:revision>2</cp:revision>
  <cp:lastPrinted>2012-10-19T07:53:00Z</cp:lastPrinted>
  <dcterms:created xsi:type="dcterms:W3CDTF">2012-10-22T10:06:00Z</dcterms:created>
  <dcterms:modified xsi:type="dcterms:W3CDTF">2012-10-22T10:06:00Z</dcterms:modified>
</cp:coreProperties>
</file>