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F" w:rsidRDefault="002D4C3F" w:rsidP="002650AD">
      <w:pPr>
        <w:pStyle w:val="1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5C49CC">
        <w:rPr>
          <w:rFonts w:ascii="Times New Roman" w:hAnsi="Times New Roman"/>
          <w:sz w:val="28"/>
        </w:rPr>
        <w:t xml:space="preserve"> 853</w:t>
      </w:r>
    </w:p>
    <w:p w:rsidR="002D4C3F" w:rsidRPr="00464207" w:rsidRDefault="002D4C3F" w:rsidP="00696F97">
      <w:pPr>
        <w:pStyle w:val="a6"/>
        <w:rPr>
          <w:b/>
        </w:rPr>
      </w:pPr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5C49CC">
        <w:rPr>
          <w:b/>
          <w:bCs/>
        </w:rPr>
        <w:t>открытый запрос предложений</w:t>
      </w:r>
      <w:r w:rsidR="00AC392D" w:rsidRPr="00AC392D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</w:t>
      </w:r>
      <w:r w:rsidR="005C49CC">
        <w:rPr>
          <w:b/>
        </w:rPr>
        <w:t xml:space="preserve">поставку новогодних подарков детям филиалов «Невский», «Карельский» «Кольский»  ОАО «ТГК-1» </w:t>
      </w:r>
      <w:r w:rsidR="005C49CC">
        <w:rPr>
          <w:b/>
        </w:rPr>
        <w:cr/>
        <w:t>9600/7.24-3022</w:t>
      </w:r>
    </w:p>
    <w:p w:rsidR="002D4C3F" w:rsidRPr="00464207" w:rsidRDefault="002D4C3F" w:rsidP="00696F97">
      <w:pPr>
        <w:pStyle w:val="a6"/>
        <w:rPr>
          <w:b/>
        </w:rPr>
      </w:pPr>
      <w:bookmarkStart w:id="0" w:name="_GoBack"/>
      <w:bookmarkEnd w:id="0"/>
    </w:p>
    <w:p w:rsidR="002D4C3F" w:rsidRPr="006C7825" w:rsidRDefault="005C49CC" w:rsidP="008D18FB">
      <w:pPr>
        <w:pStyle w:val="a6"/>
      </w:pPr>
      <w:r>
        <w:t>01.11.2012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r w:rsidR="002D4C3F" w:rsidRPr="006C7825">
        <w:t>г.</w:t>
      </w:r>
      <w:r>
        <w:t xml:space="preserve"> </w:t>
      </w:r>
      <w:r w:rsidR="002D4C3F" w:rsidRPr="006C7825">
        <w:t>Санкт-Петербург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5C49CC" w:rsidRDefault="002D4C3F" w:rsidP="005C49CC">
      <w:pPr>
        <w:keepNext/>
        <w:jc w:val="both"/>
        <w:outlineLvl w:val="1"/>
        <w:rPr>
          <w:b/>
        </w:rPr>
      </w:pPr>
      <w:r w:rsidRPr="006C7825">
        <w:t xml:space="preserve">Выбор </w:t>
      </w:r>
      <w:r w:rsidR="004E2F0A" w:rsidRPr="006C7825">
        <w:t>по</w:t>
      </w:r>
      <w:r w:rsidR="00E13A69" w:rsidRPr="006C7825">
        <w:t xml:space="preserve">дрядчика </w:t>
      </w:r>
      <w:r w:rsidR="005C49CC" w:rsidRPr="00464207">
        <w:rPr>
          <w:b/>
        </w:rPr>
        <w:t xml:space="preserve">на </w:t>
      </w:r>
      <w:r w:rsidR="005C49CC">
        <w:rPr>
          <w:b/>
        </w:rPr>
        <w:t xml:space="preserve">поставку новогодних подарков детям филиалов «Невский», «Карельский» «Кольский»  ОАО «ТГК-1» </w:t>
      </w:r>
    </w:p>
    <w:p w:rsidR="002D4C3F" w:rsidRPr="004E4911" w:rsidRDefault="005C49CC" w:rsidP="005C49CC">
      <w:pPr>
        <w:keepNext/>
        <w:jc w:val="both"/>
        <w:outlineLvl w:val="1"/>
        <w:rPr>
          <w:b/>
        </w:rPr>
      </w:pPr>
      <w:r>
        <w:rPr>
          <w:b/>
        </w:rPr>
        <w:t>9600/7.24-3022 (лимитная стоимость: 1</w:t>
      </w:r>
      <w:r w:rsidR="00664799">
        <w:rPr>
          <w:b/>
        </w:rPr>
        <w:t> </w:t>
      </w:r>
      <w:r>
        <w:rPr>
          <w:b/>
        </w:rPr>
        <w:t>574</w:t>
      </w:r>
      <w:r w:rsidR="00664799">
        <w:rPr>
          <w:b/>
        </w:rPr>
        <w:t>,00</w:t>
      </w:r>
      <w:r>
        <w:rPr>
          <w:b/>
        </w:rPr>
        <w:t xml:space="preserve"> тыс.</w:t>
      </w:r>
      <w:r w:rsidR="00664799">
        <w:rPr>
          <w:b/>
        </w:rPr>
        <w:t xml:space="preserve"> </w:t>
      </w:r>
      <w:r>
        <w:rPr>
          <w:b/>
        </w:rPr>
        <w:t>руб. без НДС)</w:t>
      </w:r>
      <w:r w:rsidR="0024388C">
        <w:rPr>
          <w:b/>
        </w:rPr>
        <w:t xml:space="preserve"> </w:t>
      </w:r>
    </w:p>
    <w:p w:rsidR="00494501" w:rsidRPr="00494501" w:rsidRDefault="00494501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5C49CC" w:rsidRPr="005C49CC" w:rsidTr="00B310DB">
        <w:tc>
          <w:tcPr>
            <w:tcW w:w="3168" w:type="dxa"/>
            <w:shd w:val="clear" w:color="auto" w:fill="auto"/>
          </w:tcPr>
          <w:p w:rsidR="005C49CC" w:rsidRPr="006F011C" w:rsidRDefault="005C49CC" w:rsidP="00B310DB">
            <w:pPr>
              <w:keepNext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Моисеенко</w:t>
            </w:r>
            <w:proofErr w:type="spellEnd"/>
            <w:r>
              <w:rPr>
                <w:lang w:val="en-US"/>
              </w:rPr>
              <w:t xml:space="preserve"> Ю.В.</w:t>
            </w:r>
          </w:p>
        </w:tc>
        <w:tc>
          <w:tcPr>
            <w:tcW w:w="7024" w:type="dxa"/>
            <w:shd w:val="clear" w:color="auto" w:fill="auto"/>
          </w:tcPr>
          <w:p w:rsidR="005C49CC" w:rsidRPr="005C49CC" w:rsidRDefault="005C49CC" w:rsidP="00B310DB">
            <w:pPr>
              <w:keepNext/>
              <w:outlineLvl w:val="1"/>
            </w:pPr>
            <w:r w:rsidRPr="005C49CC">
              <w:t xml:space="preserve">- специалист группы тендеров ОАО "ТГК-1" </w:t>
            </w:r>
          </w:p>
        </w:tc>
      </w:tr>
    </w:tbl>
    <w:p w:rsidR="00696F97" w:rsidRPr="005C49CC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5C49C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9CC" w:rsidRPr="00A96B4A" w:rsidRDefault="005C49C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9CC" w:rsidRPr="00A96B4A" w:rsidRDefault="005C49CC" w:rsidP="006F011C">
            <w:pPr>
              <w:keepNext/>
              <w:outlineLvl w:val="1"/>
            </w:pPr>
          </w:p>
        </w:tc>
      </w:tr>
      <w:tr w:rsidR="005C49CC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9CC" w:rsidRPr="00A96B4A" w:rsidRDefault="005C49CC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9CC" w:rsidRPr="00A96B4A" w:rsidRDefault="005C49CC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Default="00696F97" w:rsidP="00BE46B3">
      <w:pPr>
        <w:keepNext/>
        <w:outlineLvl w:val="1"/>
        <w:rPr>
          <w:lang w:val="en-US"/>
        </w:rPr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5C49CC">
        <w:t>2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5C49CC">
        <w:rPr>
          <w:u w:val="single"/>
        </w:rPr>
        <w:t xml:space="preserve"> </w:t>
      </w:r>
      <w:proofErr w:type="gramEnd"/>
      <w:r w:rsidR="005C49CC">
        <w:rPr>
          <w:u w:val="single"/>
        </w:rPr>
        <w:t>две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C49CC" w:rsidTr="00B310D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9CC" w:rsidRDefault="005C49CC" w:rsidP="00B310DB">
            <w:r>
              <w:t>ООО "Кондитерский холдинг  Королевский"</w:t>
            </w:r>
          </w:p>
        </w:tc>
      </w:tr>
      <w:tr w:rsidR="005C49CC" w:rsidTr="00B310D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9CC" w:rsidRDefault="005C49CC" w:rsidP="00B310DB">
            <w:r>
              <w:t>ООО "Сити Юста"</w:t>
            </w:r>
          </w:p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 xml:space="preserve">аждый из полученных конвертов на момент его вскрытия </w:t>
      </w:r>
      <w:proofErr w:type="gramStart"/>
      <w:r>
        <w:t>был опечатан и его целостность не была</w:t>
      </w:r>
      <w:proofErr w:type="gramEnd"/>
      <w:r>
        <w:t xml:space="preserve"> нарушена. Вскрытие конвертов было осуществлено</w:t>
      </w:r>
      <w:r w:rsidR="0044264C">
        <w:t xml:space="preserve">: </w:t>
      </w:r>
      <w:r w:rsidR="005C49CC">
        <w:t>11.00</w:t>
      </w:r>
      <w:r w:rsidR="00430656">
        <w:t xml:space="preserve"> </w:t>
      </w:r>
      <w:r w:rsidR="00664799">
        <w:t xml:space="preserve"> </w:t>
      </w:r>
      <w:r>
        <w:t xml:space="preserve">время Московское </w:t>
      </w:r>
      <w:r w:rsidR="00C26514">
        <w:t xml:space="preserve"> </w:t>
      </w:r>
      <w:r w:rsidR="005C49CC">
        <w:t>01.11.2012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Default="00696F97" w:rsidP="00696F97">
      <w:pPr>
        <w:rPr>
          <w:lang w:val="en-US"/>
        </w:rPr>
      </w:pPr>
    </w:p>
    <w:p w:rsidR="00444B80" w:rsidRPr="00863C84" w:rsidRDefault="002D4C3F" w:rsidP="00696F97">
      <w:pPr>
        <w:rPr>
          <w:b/>
        </w:rPr>
      </w:pPr>
      <w:r w:rsidRPr="00863C84">
        <w:rPr>
          <w:b/>
        </w:rPr>
        <w:t xml:space="preserve">На </w:t>
      </w:r>
      <w:r w:rsidR="00D142BA">
        <w:rPr>
          <w:b/>
        </w:rPr>
        <w:t>открытый запрос предложений</w:t>
      </w:r>
      <w:r w:rsidRPr="00863C84">
        <w:rPr>
          <w:b/>
        </w:rPr>
        <w:t xml:space="preserve"> предоставлены заявки следующих Участников:</w:t>
      </w:r>
    </w:p>
    <w:p w:rsidR="005C49CC" w:rsidRDefault="00696F97" w:rsidP="00696F97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02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18"/>
        <w:gridCol w:w="1985"/>
        <w:gridCol w:w="1701"/>
        <w:gridCol w:w="1701"/>
      </w:tblGrid>
      <w:tr w:rsidR="005C49CC" w:rsidTr="00664799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102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49CC" w:rsidRDefault="005C49CC" w:rsidP="00B310DB">
            <w:pPr>
              <w:pStyle w:val="a4"/>
            </w:pPr>
            <w:r>
              <w:t>"Новогодние подарки детям филиалов "Невский", "Карельский"</w:t>
            </w:r>
            <w:r w:rsidR="00664799">
              <w:t>,</w:t>
            </w:r>
            <w:r>
              <w:t xml:space="preserve"> "Кольский" ОАО "ТГК-1" </w:t>
            </w:r>
          </w:p>
          <w:p w:rsidR="005C49CC" w:rsidRDefault="005C49CC" w:rsidP="00B310DB">
            <w:pPr>
              <w:pStyle w:val="a4"/>
            </w:pPr>
            <w:r>
              <w:t>9600/7.24-3022</w:t>
            </w:r>
          </w:p>
        </w:tc>
      </w:tr>
      <w:tr w:rsidR="005C49CC" w:rsidTr="00664799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9CC" w:rsidRDefault="005C49CC" w:rsidP="00B310DB">
            <w:pPr>
              <w:pStyle w:val="a3"/>
            </w:pPr>
            <w:r>
              <w:lastRenderedPageBreak/>
              <w:t>№</w:t>
            </w:r>
          </w:p>
          <w:p w:rsidR="005C49CC" w:rsidRDefault="005C49CC" w:rsidP="00B310DB">
            <w:pPr>
              <w:pStyle w:val="a3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3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9CC" w:rsidRPr="005C49CC" w:rsidRDefault="005C49CC" w:rsidP="00B310DB">
            <w:pPr>
              <w:pStyle w:val="a3"/>
              <w:jc w:val="center"/>
            </w:pPr>
            <w:r>
              <w:t xml:space="preserve">Наименование </w:t>
            </w:r>
          </w:p>
          <w:p w:rsidR="005C49CC" w:rsidRPr="0029366B" w:rsidRDefault="005C49CC" w:rsidP="00B310DB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5C49CC" w:rsidRDefault="005C49CC" w:rsidP="00B310DB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9CC" w:rsidRPr="005C49CC" w:rsidRDefault="005C49CC" w:rsidP="00B310DB">
            <w:pPr>
              <w:pStyle w:val="a3"/>
              <w:jc w:val="center"/>
            </w:pPr>
            <w:r>
              <w:t xml:space="preserve">Общая стоимость </w:t>
            </w:r>
          </w:p>
          <w:p w:rsidR="005C49CC" w:rsidRDefault="005C49CC" w:rsidP="00B310DB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9CC" w:rsidRDefault="005C49CC" w:rsidP="00B310DB">
            <w:pPr>
              <w:pStyle w:val="a3"/>
              <w:jc w:val="center"/>
              <w:rPr>
                <w:lang w:val="en-US"/>
              </w:rPr>
            </w:pPr>
            <w:r>
              <w:t xml:space="preserve">Срок действия </w:t>
            </w:r>
          </w:p>
          <w:p w:rsidR="005C49CC" w:rsidRDefault="005C49CC" w:rsidP="00B310DB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9CC" w:rsidRDefault="005C49CC" w:rsidP="00B310DB">
            <w:pPr>
              <w:pStyle w:val="a3"/>
              <w:jc w:val="center"/>
            </w:pPr>
            <w:r>
              <w:t>Примечание</w:t>
            </w:r>
          </w:p>
        </w:tc>
      </w:tr>
      <w:tr w:rsidR="005C49CC" w:rsidTr="0066479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5C49CC" w:rsidRPr="00C15EE4" w:rsidRDefault="005C49CC" w:rsidP="00B310DB">
            <w:r>
              <w:t>1</w:t>
            </w:r>
          </w:p>
        </w:tc>
        <w:tc>
          <w:tcPr>
            <w:tcW w:w="4318" w:type="dxa"/>
          </w:tcPr>
          <w:p w:rsidR="005C49CC" w:rsidRDefault="005C49CC" w:rsidP="00B310DB">
            <w:pPr>
              <w:pStyle w:val="a4"/>
            </w:pPr>
            <w:r w:rsidRPr="00664799">
              <w:rPr>
                <w:b/>
              </w:rPr>
              <w:t>ООО "Кондитерский холдинг  Королевский</w:t>
            </w:r>
            <w:r>
              <w:t xml:space="preserve">", </w:t>
            </w:r>
          </w:p>
          <w:p w:rsidR="005C49CC" w:rsidRDefault="00664799" w:rsidP="00B310DB">
            <w:pPr>
              <w:pStyle w:val="a4"/>
            </w:pPr>
            <w:r>
              <w:t xml:space="preserve">107140 г. Москва, </w:t>
            </w:r>
            <w:proofErr w:type="spellStart"/>
            <w:r>
              <w:t>Лобачика</w:t>
            </w:r>
            <w:proofErr w:type="spellEnd"/>
            <w:r>
              <w:t xml:space="preserve"> д. </w:t>
            </w:r>
            <w:r w:rsidR="005C49CC">
              <w:t>2 стр.1, ИНН: 7708701831</w:t>
            </w:r>
          </w:p>
        </w:tc>
        <w:tc>
          <w:tcPr>
            <w:tcW w:w="1985" w:type="dxa"/>
          </w:tcPr>
          <w:p w:rsidR="005C49CC" w:rsidRDefault="005C49CC" w:rsidP="00664799">
            <w:pPr>
              <w:pStyle w:val="a4"/>
              <w:jc w:val="center"/>
            </w:pPr>
            <w:r>
              <w:t>975 650.00</w:t>
            </w:r>
          </w:p>
          <w:p w:rsidR="005C49CC" w:rsidRPr="00B5675D" w:rsidRDefault="005C49CC" w:rsidP="00664799">
            <w:pPr>
              <w:pStyle w:val="a4"/>
              <w:jc w:val="center"/>
            </w:pPr>
            <w:r>
              <w:t>(НДС 18 %)</w:t>
            </w:r>
          </w:p>
        </w:tc>
        <w:tc>
          <w:tcPr>
            <w:tcW w:w="1701" w:type="dxa"/>
          </w:tcPr>
          <w:p w:rsidR="005C49CC" w:rsidRDefault="005C49CC" w:rsidP="00664799">
            <w:pPr>
              <w:pStyle w:val="a4"/>
              <w:jc w:val="center"/>
            </w:pPr>
            <w:r>
              <w:t>31.12.2012</w:t>
            </w:r>
          </w:p>
        </w:tc>
        <w:tc>
          <w:tcPr>
            <w:tcW w:w="1701" w:type="dxa"/>
          </w:tcPr>
          <w:p w:rsidR="00664799" w:rsidRDefault="00664799" w:rsidP="00B310DB">
            <w:pPr>
              <w:pStyle w:val="a4"/>
            </w:pPr>
            <w:r>
              <w:t>П</w:t>
            </w:r>
            <w:r w:rsidR="005C49CC">
              <w:t>рошито</w:t>
            </w:r>
          </w:p>
          <w:p w:rsidR="005C49CC" w:rsidRDefault="005C49CC" w:rsidP="00B310DB">
            <w:pPr>
              <w:pStyle w:val="a4"/>
            </w:pPr>
            <w:r>
              <w:t>95 листов</w:t>
            </w:r>
          </w:p>
        </w:tc>
      </w:tr>
      <w:tr w:rsidR="005C49CC" w:rsidTr="0066479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5C49CC" w:rsidRPr="00C15EE4" w:rsidRDefault="00664799" w:rsidP="00B310DB">
            <w:r>
              <w:t>2</w:t>
            </w:r>
          </w:p>
        </w:tc>
        <w:tc>
          <w:tcPr>
            <w:tcW w:w="4318" w:type="dxa"/>
          </w:tcPr>
          <w:p w:rsidR="005C49CC" w:rsidRPr="00664799" w:rsidRDefault="005C49CC" w:rsidP="00B310DB">
            <w:pPr>
              <w:pStyle w:val="a4"/>
              <w:rPr>
                <w:b/>
              </w:rPr>
            </w:pPr>
            <w:r w:rsidRPr="00664799">
              <w:rPr>
                <w:b/>
              </w:rPr>
              <w:t>ООО "Сити Юста"</w:t>
            </w:r>
            <w:r w:rsidRPr="00664799">
              <w:t xml:space="preserve">, </w:t>
            </w:r>
          </w:p>
          <w:p w:rsidR="00664799" w:rsidRDefault="005C49CC" w:rsidP="00B310DB">
            <w:pPr>
              <w:pStyle w:val="a4"/>
            </w:pPr>
            <w:r>
              <w:t>191119 г. Санкт-Петербург, Лиговский пр.</w:t>
            </w:r>
            <w:r w:rsidR="00664799">
              <w:t>,</w:t>
            </w:r>
            <w:r>
              <w:t xml:space="preserve"> д. 133,</w:t>
            </w:r>
          </w:p>
          <w:p w:rsidR="005C49CC" w:rsidRDefault="005C49CC" w:rsidP="00B310DB">
            <w:pPr>
              <w:pStyle w:val="a4"/>
            </w:pPr>
            <w:r>
              <w:t>ИНН: 7840453873</w:t>
            </w:r>
          </w:p>
        </w:tc>
        <w:tc>
          <w:tcPr>
            <w:tcW w:w="1985" w:type="dxa"/>
          </w:tcPr>
          <w:p w:rsidR="005C49CC" w:rsidRDefault="005C49CC" w:rsidP="00664799">
            <w:pPr>
              <w:pStyle w:val="a4"/>
              <w:jc w:val="center"/>
            </w:pPr>
            <w:r>
              <w:t>1 570 920.00</w:t>
            </w:r>
          </w:p>
          <w:p w:rsidR="005C49CC" w:rsidRPr="00B5675D" w:rsidRDefault="005C49CC" w:rsidP="00664799">
            <w:pPr>
              <w:pStyle w:val="a4"/>
              <w:jc w:val="center"/>
            </w:pPr>
            <w:r>
              <w:t>(НДС 18 %)</w:t>
            </w:r>
          </w:p>
        </w:tc>
        <w:tc>
          <w:tcPr>
            <w:tcW w:w="1701" w:type="dxa"/>
          </w:tcPr>
          <w:p w:rsidR="005C49CC" w:rsidRDefault="005C49CC" w:rsidP="00664799">
            <w:pPr>
              <w:pStyle w:val="a4"/>
              <w:jc w:val="center"/>
            </w:pPr>
            <w:r>
              <w:t>31.12.2012</w:t>
            </w:r>
          </w:p>
        </w:tc>
        <w:tc>
          <w:tcPr>
            <w:tcW w:w="1701" w:type="dxa"/>
          </w:tcPr>
          <w:p w:rsidR="005C49CC" w:rsidRDefault="005C49CC" w:rsidP="00B310DB">
            <w:pPr>
              <w:pStyle w:val="a4"/>
            </w:pPr>
            <w:r>
              <w:t>не скреплено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</w:t>
      </w:r>
      <w:r w:rsidR="002D4C3F">
        <w:t>в</w:t>
      </w:r>
      <w:r w:rsidR="002D4C3F">
        <w:t xml:space="preserve">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pPr>
        <w:tabs>
          <w:tab w:val="left" w:pos="2340"/>
        </w:tabs>
        <w:rPr>
          <w:b/>
          <w:lang w:val="en-US"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F600C8" w:rsidRDefault="00F600C8" w:rsidP="00F600C8">
      <w:pPr>
        <w:tabs>
          <w:tab w:val="left" w:pos="2340"/>
        </w:tabs>
        <w:rPr>
          <w:b/>
          <w:lang w:val="en-US"/>
        </w:rPr>
      </w:pPr>
    </w:p>
    <w:p w:rsidR="00F600C8" w:rsidRDefault="00F600C8" w:rsidP="00F600C8">
      <w:r>
        <w:t>__________</w:t>
      </w:r>
      <w:r w:rsidR="00664799">
        <w:t>_______</w:t>
      </w:r>
      <w:r>
        <w:t xml:space="preserve">___/ </w:t>
      </w:r>
      <w:r>
        <w:rPr>
          <w:lang w:val="en-US"/>
        </w:rPr>
        <w:t xml:space="preserve"> </w:t>
      </w:r>
      <w:r>
        <w:t>Галанкина В.В.</w:t>
      </w:r>
      <w:r>
        <w:rPr>
          <w:lang w:val="en-US"/>
        </w:rPr>
        <w:t xml:space="preserve"> </w:t>
      </w:r>
      <w:r>
        <w:t>/</w:t>
      </w:r>
    </w:p>
    <w:p w:rsidR="00696F97" w:rsidRDefault="00696F97" w:rsidP="00BE46B3">
      <w:pPr>
        <w:rPr>
          <w:lang w:val="en-US"/>
        </w:rPr>
      </w:pPr>
    </w:p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Pr="00265B76" w:rsidRDefault="00103E2B" w:rsidP="00BE46B3">
      <w:pPr>
        <w:ind w:left="-180" w:firstLine="180"/>
        <w:rPr>
          <w:lang w:val="en-US"/>
        </w:rPr>
      </w:pPr>
      <w:r w:rsidRPr="004F5CBA">
        <w:t>____________________/</w:t>
      </w:r>
      <w:proofErr w:type="spellStart"/>
      <w:r w:rsidR="005C49CC">
        <w:rPr>
          <w:lang w:val="en-US"/>
        </w:rPr>
        <w:t>Моисеенко</w:t>
      </w:r>
      <w:proofErr w:type="spellEnd"/>
      <w:r w:rsidR="005C49CC">
        <w:rPr>
          <w:lang w:val="en-US"/>
        </w:rPr>
        <w:t xml:space="preserve"> Ю.В.</w:t>
      </w:r>
      <w:r w:rsidR="00265B76" w:rsidRPr="00265B76">
        <w:rPr>
          <w:lang w:val="en-US"/>
        </w:rPr>
        <w:t xml:space="preserve"> /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5C49CC" w:rsidRPr="004F5CBA" w:rsidTr="00B310D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C49CC" w:rsidRPr="004F5CBA" w:rsidRDefault="005C49CC" w:rsidP="00B310DB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5C49CC" w:rsidRPr="004F5CBA" w:rsidRDefault="005C49CC" w:rsidP="00B310DB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5C49CC" w:rsidRPr="004F5CBA" w:rsidRDefault="005C49CC" w:rsidP="00B310DB"/>
        </w:tc>
        <w:tc>
          <w:tcPr>
            <w:tcW w:w="2374" w:type="dxa"/>
          </w:tcPr>
          <w:p w:rsidR="005C49CC" w:rsidRPr="004F5CBA" w:rsidRDefault="005C49CC" w:rsidP="00B310DB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5C49CC" w:rsidRPr="004F5CBA" w:rsidRDefault="005C49CC" w:rsidP="00B310DB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5C49CC" w:rsidRPr="004F5CBA" w:rsidTr="00B310D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C49CC" w:rsidRPr="004F5CBA" w:rsidRDefault="005C49CC" w:rsidP="00B310DB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5C49CC" w:rsidRPr="004F5CBA" w:rsidRDefault="005C49CC" w:rsidP="00B310DB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5C49CC" w:rsidRPr="004F5CBA" w:rsidRDefault="005C49CC" w:rsidP="00B310DB"/>
        </w:tc>
        <w:tc>
          <w:tcPr>
            <w:tcW w:w="2374" w:type="dxa"/>
          </w:tcPr>
          <w:p w:rsidR="005C49CC" w:rsidRPr="004F5CBA" w:rsidRDefault="005C49CC" w:rsidP="00B310DB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5C49CC" w:rsidRPr="004F5CBA" w:rsidRDefault="005C49CC" w:rsidP="00B310DB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CC" w:rsidRDefault="005C49CC">
      <w:r>
        <w:separator/>
      </w:r>
    </w:p>
  </w:endnote>
  <w:endnote w:type="continuationSeparator" w:id="0">
    <w:p w:rsidR="005C49CC" w:rsidRDefault="005C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CC" w:rsidRDefault="005C49CC">
      <w:r>
        <w:separator/>
      </w:r>
    </w:p>
  </w:footnote>
  <w:footnote w:type="continuationSeparator" w:id="0">
    <w:p w:rsidR="005C49CC" w:rsidRDefault="005C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CC"/>
    <w:rsid w:val="00000277"/>
    <w:rsid w:val="00003641"/>
    <w:rsid w:val="0000364E"/>
    <w:rsid w:val="00005882"/>
    <w:rsid w:val="00035BA2"/>
    <w:rsid w:val="000444AD"/>
    <w:rsid w:val="0004554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C49CC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64799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7EFB"/>
    <w:rsid w:val="0076454E"/>
    <w:rsid w:val="0079085D"/>
    <w:rsid w:val="007A2732"/>
    <w:rsid w:val="007A72F4"/>
    <w:rsid w:val="007A7A51"/>
    <w:rsid w:val="007B5FEC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93654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142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142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0">
    <w:name w:val="Стиль Заголовок 1 + по ширине"/>
    <w:basedOn w:val="1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142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142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0">
    <w:name w:val="Стиль Заголовок 1 + по ширине"/>
    <w:basedOn w:val="1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0</TotalTime>
  <Pages>2</Pages>
  <Words>338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Моисеенко Юлия Витальевна</dc:creator>
  <cp:lastModifiedBy>Моисеенко Юлия Витальевна</cp:lastModifiedBy>
  <cp:revision>2</cp:revision>
  <cp:lastPrinted>2005-08-10T09:44:00Z</cp:lastPrinted>
  <dcterms:created xsi:type="dcterms:W3CDTF">2012-11-01T08:42:00Z</dcterms:created>
  <dcterms:modified xsi:type="dcterms:W3CDTF">2012-11-01T08:42:00Z</dcterms:modified>
</cp:coreProperties>
</file>