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787D24">
        <w:rPr>
          <w:rFonts w:ascii="Times New Roman" w:hAnsi="Times New Roman"/>
          <w:sz w:val="28"/>
        </w:rPr>
        <w:t xml:space="preserve"> 830</w:t>
      </w:r>
    </w:p>
    <w:p w:rsidR="002D4C3F" w:rsidRPr="00464207" w:rsidRDefault="002D4C3F" w:rsidP="00696F97">
      <w:pPr>
        <w:pStyle w:val="a6"/>
        <w:rPr>
          <w:b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787D24">
        <w:rPr>
          <w:b/>
          <w:bCs/>
        </w:rPr>
        <w:t>открытый запрос предложений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выполнение работ </w:t>
      </w:r>
      <w:r w:rsidR="002C747A" w:rsidRPr="002C747A">
        <w:rPr>
          <w:b/>
        </w:rPr>
        <w:t>(</w:t>
      </w:r>
      <w:r w:rsidR="002C747A">
        <w:rPr>
          <w:b/>
        </w:rPr>
        <w:t>оказание услуг)</w:t>
      </w:r>
      <w:r w:rsidR="002650AD" w:rsidRPr="00464207">
        <w:rPr>
          <w:b/>
        </w:rPr>
        <w:t xml:space="preserve"> п</w:t>
      </w:r>
      <w:r w:rsidR="008F0F7E" w:rsidRPr="00464207">
        <w:rPr>
          <w:b/>
        </w:rPr>
        <w:t>о</w:t>
      </w:r>
      <w:r w:rsidR="00787D24">
        <w:rPr>
          <w:b/>
        </w:rPr>
        <w:t xml:space="preserve"> текущему ремонту трансформатора Т-2 </w:t>
      </w:r>
      <w:proofErr w:type="spellStart"/>
      <w:r w:rsidR="00787D24">
        <w:rPr>
          <w:b/>
        </w:rPr>
        <w:t>Путкинской</w:t>
      </w:r>
      <w:proofErr w:type="spellEnd"/>
      <w:r w:rsidR="00787D24">
        <w:rPr>
          <w:b/>
        </w:rPr>
        <w:t xml:space="preserve"> ГЭС» Каскада </w:t>
      </w:r>
      <w:proofErr w:type="spellStart"/>
      <w:r w:rsidR="00787D24">
        <w:rPr>
          <w:b/>
        </w:rPr>
        <w:t>Кемских</w:t>
      </w:r>
      <w:proofErr w:type="spellEnd"/>
      <w:r w:rsidR="00787D24">
        <w:rPr>
          <w:b/>
        </w:rPr>
        <w:t xml:space="preserve"> ГЭС филиала «Карельский» ОАО «ТГК-1» </w:t>
      </w:r>
      <w:r w:rsidR="00787D24">
        <w:rPr>
          <w:b/>
        </w:rPr>
        <w:cr/>
        <w:t>3400/2.16-402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787D24" w:rsidP="008D18FB">
      <w:pPr>
        <w:pStyle w:val="a6"/>
      </w:pPr>
      <w:r>
        <w:t>23.10.2012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2D4C3F" w:rsidRPr="004E4911" w:rsidRDefault="002D4C3F" w:rsidP="00787D24">
      <w:pPr>
        <w:keepNext/>
        <w:jc w:val="both"/>
        <w:outlineLvl w:val="1"/>
        <w:rPr>
          <w:b/>
        </w:rPr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по</w:t>
      </w:r>
      <w:r w:rsidR="00787D24">
        <w:t xml:space="preserve"> </w:t>
      </w:r>
      <w:r w:rsidR="00787D24">
        <w:rPr>
          <w:b/>
        </w:rPr>
        <w:t xml:space="preserve">текущему ремонту трансформатора Т-2 </w:t>
      </w:r>
      <w:proofErr w:type="spellStart"/>
      <w:r w:rsidR="00787D24">
        <w:rPr>
          <w:b/>
        </w:rPr>
        <w:t>Путкинской</w:t>
      </w:r>
      <w:proofErr w:type="spellEnd"/>
      <w:r w:rsidR="00787D24">
        <w:rPr>
          <w:b/>
        </w:rPr>
        <w:t xml:space="preserve"> ГЭС </w:t>
      </w:r>
      <w:proofErr w:type="spellStart"/>
      <w:r w:rsidR="00787D24">
        <w:rPr>
          <w:b/>
        </w:rPr>
        <w:t>КасКемГЭС</w:t>
      </w:r>
      <w:proofErr w:type="spellEnd"/>
      <w:r w:rsidR="00787D24">
        <w:rPr>
          <w:b/>
        </w:rPr>
        <w:t xml:space="preserve"> филиала «Карельский» ОАО «ТГК-1» </w:t>
      </w:r>
      <w:r w:rsidR="00787D24">
        <w:rPr>
          <w:b/>
        </w:rPr>
        <w:cr/>
        <w:t>3400/2.16-</w:t>
      </w:r>
      <w:r w:rsidR="00E054C1">
        <w:rPr>
          <w:b/>
        </w:rPr>
        <w:t xml:space="preserve">402 </w:t>
      </w:r>
      <w:r w:rsidR="0024388C">
        <w:rPr>
          <w:b/>
        </w:rPr>
        <w:t xml:space="preserve">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</w:t>
      </w:r>
      <w:bookmarkStart w:id="0" w:name="_GoBack"/>
      <w:bookmarkEnd w:id="0"/>
      <w:r>
        <w:t xml:space="preserve">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787D24" w:rsidRPr="00787D24" w:rsidTr="00E13A26">
        <w:tc>
          <w:tcPr>
            <w:tcW w:w="3168" w:type="dxa"/>
            <w:shd w:val="clear" w:color="auto" w:fill="auto"/>
          </w:tcPr>
          <w:p w:rsidR="00787D24" w:rsidRPr="006F011C" w:rsidRDefault="00787D24" w:rsidP="00E13A26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Моисеенко</w:t>
            </w:r>
            <w:proofErr w:type="spellEnd"/>
            <w:r>
              <w:rPr>
                <w:lang w:val="en-US"/>
              </w:rPr>
              <w:t xml:space="preserve"> Ю.В.</w:t>
            </w:r>
          </w:p>
        </w:tc>
        <w:tc>
          <w:tcPr>
            <w:tcW w:w="7024" w:type="dxa"/>
            <w:shd w:val="clear" w:color="auto" w:fill="auto"/>
          </w:tcPr>
          <w:p w:rsidR="00787D24" w:rsidRPr="00787D24" w:rsidRDefault="00787D24" w:rsidP="00E13A26">
            <w:pPr>
              <w:keepNext/>
              <w:outlineLvl w:val="1"/>
            </w:pPr>
            <w:r w:rsidRPr="00787D24">
              <w:t xml:space="preserve">- специалист группы тендеров ОАО "ТГК-1" </w:t>
            </w:r>
          </w:p>
        </w:tc>
      </w:tr>
    </w:tbl>
    <w:p w:rsidR="00696F97" w:rsidRPr="00787D24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787D24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Pr="00A96B4A" w:rsidRDefault="00787D24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Pr="00A96B4A" w:rsidRDefault="00787D24" w:rsidP="006F011C">
            <w:pPr>
              <w:keepNext/>
              <w:outlineLvl w:val="1"/>
            </w:pPr>
          </w:p>
        </w:tc>
      </w:tr>
      <w:tr w:rsidR="00787D24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Pr="00A96B4A" w:rsidRDefault="00787D24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Pr="00A96B4A" w:rsidRDefault="00787D24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E054C1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787D24">
        <w:t>3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787D24">
        <w:rPr>
          <w:u w:val="single"/>
        </w:rPr>
        <w:t xml:space="preserve"> </w:t>
      </w:r>
      <w:proofErr w:type="gramEnd"/>
      <w:r w:rsidR="00787D24">
        <w:rPr>
          <w:u w:val="single"/>
        </w:rPr>
        <w:t>три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787D24" w:rsidTr="00E13A2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Default="00787D24" w:rsidP="00E13A26">
            <w:r>
              <w:t>ЗАО "НПО  ТЕХНОСЕРВИС-ЭЛЕКТРО"</w:t>
            </w:r>
          </w:p>
        </w:tc>
      </w:tr>
      <w:tr w:rsidR="00787D24" w:rsidTr="00E13A2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Default="00787D24" w:rsidP="00E13A26">
            <w:r>
              <w:t>ООО "Энергетические Системы"</w:t>
            </w:r>
          </w:p>
        </w:tc>
      </w:tr>
      <w:tr w:rsidR="00787D24" w:rsidTr="00E13A2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Default="00787D24" w:rsidP="00E13A26">
            <w:r>
              <w:t>ООО "</w:t>
            </w:r>
            <w:proofErr w:type="spellStart"/>
            <w:r>
              <w:t>ЭнергоКонтакт</w:t>
            </w:r>
            <w:proofErr w:type="spellEnd"/>
            <w:r>
              <w:t>"</w:t>
            </w:r>
          </w:p>
        </w:tc>
      </w:tr>
      <w:tr w:rsidR="00787D24" w:rsidTr="00E13A2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Default="00787D24" w:rsidP="00E13A26"/>
        </w:tc>
      </w:tr>
      <w:tr w:rsidR="00787D24" w:rsidTr="00E13A26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D24" w:rsidRDefault="00787D24" w:rsidP="00E13A26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787D24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787D24">
        <w:t>23.10.2012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Pr="00E054C1" w:rsidRDefault="00696F97" w:rsidP="00696F97"/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787D24" w:rsidRPr="00E054C1" w:rsidRDefault="00696F97" w:rsidP="00696F97">
      <w:r w:rsidRPr="00E054C1">
        <w:t xml:space="preserve"> </w:t>
      </w:r>
    </w:p>
    <w:tbl>
      <w:tblPr>
        <w:tblW w:w="104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02"/>
        <w:gridCol w:w="2126"/>
        <w:gridCol w:w="1560"/>
        <w:gridCol w:w="1645"/>
      </w:tblGrid>
      <w:tr w:rsidR="00787D24" w:rsidTr="00787D24">
        <w:trPr>
          <w:cantSplit/>
          <w:trHeight w:val="397"/>
          <w:tblHeader/>
        </w:trPr>
        <w:tc>
          <w:tcPr>
            <w:tcW w:w="1047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7D24" w:rsidRDefault="00787D24" w:rsidP="00E13A26">
            <w:pPr>
              <w:pStyle w:val="a4"/>
            </w:pPr>
            <w:r>
              <w:t xml:space="preserve">"Текущий ремонт трансформатора Т-2 </w:t>
            </w:r>
            <w:proofErr w:type="spellStart"/>
            <w:r>
              <w:t>Путкинской</w:t>
            </w:r>
            <w:proofErr w:type="spellEnd"/>
            <w:r>
              <w:t xml:space="preserve"> ГЭС Каскада </w:t>
            </w:r>
            <w:proofErr w:type="spellStart"/>
            <w:r>
              <w:t>Кемских</w:t>
            </w:r>
            <w:proofErr w:type="spellEnd"/>
            <w:r>
              <w:t xml:space="preserve">  ГЭС филиала "Карельский" ОАО "ТГК-1" </w:t>
            </w:r>
          </w:p>
          <w:p w:rsidR="00787D24" w:rsidRDefault="00787D24" w:rsidP="00E13A26">
            <w:pPr>
              <w:pStyle w:val="a4"/>
            </w:pPr>
            <w:r>
              <w:t>3400/2.16-402</w:t>
            </w:r>
          </w:p>
        </w:tc>
      </w:tr>
      <w:tr w:rsidR="00787D24" w:rsidTr="00787D2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D24" w:rsidRDefault="00787D24" w:rsidP="00E13A26">
            <w:pPr>
              <w:pStyle w:val="a3"/>
            </w:pPr>
            <w:r>
              <w:lastRenderedPageBreak/>
              <w:t>№</w:t>
            </w:r>
          </w:p>
          <w:p w:rsidR="00787D24" w:rsidRDefault="00787D24" w:rsidP="00E13A26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D24" w:rsidRPr="00787D24" w:rsidRDefault="00787D24" w:rsidP="00E13A26">
            <w:pPr>
              <w:pStyle w:val="a3"/>
              <w:jc w:val="center"/>
            </w:pPr>
            <w:r>
              <w:t xml:space="preserve">Наименование </w:t>
            </w:r>
          </w:p>
          <w:p w:rsidR="00787D24" w:rsidRPr="0029366B" w:rsidRDefault="00787D24" w:rsidP="00E13A26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787D24" w:rsidRDefault="00787D24" w:rsidP="00E13A26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D24" w:rsidRPr="00787D24" w:rsidRDefault="00787D24" w:rsidP="00E13A26">
            <w:pPr>
              <w:pStyle w:val="a3"/>
              <w:jc w:val="center"/>
            </w:pPr>
            <w:r>
              <w:t xml:space="preserve">Общая стоимость </w:t>
            </w:r>
          </w:p>
          <w:p w:rsidR="00787D24" w:rsidRDefault="00787D24" w:rsidP="00E13A26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D24" w:rsidRDefault="00787D24" w:rsidP="00E13A26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787D24" w:rsidRDefault="00787D24" w:rsidP="00E13A26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D24" w:rsidRDefault="00787D24" w:rsidP="00E13A26">
            <w:pPr>
              <w:pStyle w:val="a3"/>
              <w:jc w:val="center"/>
            </w:pPr>
            <w:r>
              <w:t>Примечание</w:t>
            </w:r>
          </w:p>
        </w:tc>
      </w:tr>
      <w:tr w:rsidR="00787D24" w:rsidTr="00787D24">
        <w:trPr>
          <w:cantSplit/>
          <w:trHeight w:val="397"/>
        </w:trPr>
        <w:tc>
          <w:tcPr>
            <w:tcW w:w="540" w:type="dxa"/>
          </w:tcPr>
          <w:p w:rsidR="00787D24" w:rsidRPr="00C15EE4" w:rsidRDefault="00787D24" w:rsidP="00E13A26">
            <w:r>
              <w:t>1</w:t>
            </w:r>
          </w:p>
        </w:tc>
        <w:tc>
          <w:tcPr>
            <w:tcW w:w="4602" w:type="dxa"/>
          </w:tcPr>
          <w:p w:rsidR="00787D24" w:rsidRDefault="00787D24" w:rsidP="00E13A26">
            <w:pPr>
              <w:pStyle w:val="a4"/>
            </w:pPr>
            <w:r>
              <w:t xml:space="preserve">ЗАО "НПО  ТЕХНОСЕРВИС-ЭЛЕКТРО", </w:t>
            </w:r>
          </w:p>
          <w:p w:rsidR="00787D24" w:rsidRDefault="00787D24" w:rsidP="00E13A26">
            <w:pPr>
              <w:pStyle w:val="a4"/>
            </w:pPr>
            <w:r>
              <w:t>107023 г. Москва Барабанный пер. д. 3, ИНН: 7719699133</w:t>
            </w:r>
          </w:p>
        </w:tc>
        <w:tc>
          <w:tcPr>
            <w:tcW w:w="2126" w:type="dxa"/>
          </w:tcPr>
          <w:p w:rsidR="00787D24" w:rsidRDefault="00787D24" w:rsidP="00E13A26">
            <w:pPr>
              <w:pStyle w:val="a4"/>
            </w:pPr>
            <w:r>
              <w:t>2 557 274.52</w:t>
            </w:r>
          </w:p>
          <w:p w:rsidR="00787D24" w:rsidRPr="00B5675D" w:rsidRDefault="00787D24" w:rsidP="00E13A26">
            <w:pPr>
              <w:pStyle w:val="a4"/>
            </w:pPr>
            <w:r>
              <w:t xml:space="preserve"> (НДС 18 %)</w:t>
            </w:r>
          </w:p>
        </w:tc>
        <w:tc>
          <w:tcPr>
            <w:tcW w:w="1560" w:type="dxa"/>
          </w:tcPr>
          <w:p w:rsidR="00787D24" w:rsidRDefault="00787D24" w:rsidP="00787D24">
            <w:pPr>
              <w:pStyle w:val="a4"/>
              <w:jc w:val="center"/>
            </w:pPr>
            <w:r>
              <w:t>10.01.2013</w:t>
            </w:r>
          </w:p>
        </w:tc>
        <w:tc>
          <w:tcPr>
            <w:tcW w:w="1645" w:type="dxa"/>
          </w:tcPr>
          <w:p w:rsidR="00787D24" w:rsidRDefault="00787D24" w:rsidP="00787D24">
            <w:pPr>
              <w:pStyle w:val="a4"/>
              <w:jc w:val="center"/>
            </w:pPr>
            <w:r>
              <w:t>прошито 127</w:t>
            </w:r>
          </w:p>
          <w:p w:rsidR="00787D24" w:rsidRDefault="00787D24" w:rsidP="00787D24">
            <w:pPr>
              <w:pStyle w:val="a4"/>
              <w:jc w:val="center"/>
            </w:pPr>
            <w:r>
              <w:t>листов</w:t>
            </w:r>
          </w:p>
        </w:tc>
      </w:tr>
      <w:tr w:rsidR="00787D24" w:rsidTr="00787D24">
        <w:trPr>
          <w:cantSplit/>
          <w:trHeight w:val="397"/>
        </w:trPr>
        <w:tc>
          <w:tcPr>
            <w:tcW w:w="540" w:type="dxa"/>
          </w:tcPr>
          <w:p w:rsidR="00787D24" w:rsidRPr="00C15EE4" w:rsidRDefault="00787D24" w:rsidP="00E13A26">
            <w:r>
              <w:t>2</w:t>
            </w:r>
          </w:p>
        </w:tc>
        <w:tc>
          <w:tcPr>
            <w:tcW w:w="4602" w:type="dxa"/>
          </w:tcPr>
          <w:p w:rsidR="00787D24" w:rsidRDefault="00787D24" w:rsidP="00E13A26">
            <w:pPr>
              <w:pStyle w:val="a4"/>
            </w:pPr>
            <w:r>
              <w:t>ООО "</w:t>
            </w:r>
            <w:proofErr w:type="spellStart"/>
            <w:r>
              <w:t>ЭнергоКонтакт</w:t>
            </w:r>
            <w:proofErr w:type="spellEnd"/>
            <w:r>
              <w:t xml:space="preserve">", </w:t>
            </w:r>
          </w:p>
          <w:p w:rsidR="00787D24" w:rsidRDefault="00787D24" w:rsidP="00E13A26">
            <w:pPr>
              <w:pStyle w:val="a4"/>
            </w:pPr>
            <w:r>
              <w:t>185001 Карелия, г. Петрозаводск</w:t>
            </w:r>
          </w:p>
          <w:p w:rsidR="00787D24" w:rsidRDefault="00787D24" w:rsidP="00E13A26">
            <w:pPr>
              <w:pStyle w:val="a4"/>
            </w:pPr>
            <w:r>
              <w:t>ул. Ст. Разина д. 3, ИНН: 1001210877</w:t>
            </w:r>
          </w:p>
        </w:tc>
        <w:tc>
          <w:tcPr>
            <w:tcW w:w="2126" w:type="dxa"/>
          </w:tcPr>
          <w:p w:rsidR="00787D24" w:rsidRDefault="00787D24" w:rsidP="00E13A26">
            <w:pPr>
              <w:pStyle w:val="a4"/>
            </w:pPr>
            <w:r>
              <w:t>2 798 752.92</w:t>
            </w:r>
          </w:p>
          <w:p w:rsidR="00787D24" w:rsidRPr="00B5675D" w:rsidRDefault="00787D24" w:rsidP="00E13A26">
            <w:pPr>
              <w:pStyle w:val="a4"/>
            </w:pPr>
            <w:r>
              <w:t xml:space="preserve"> (НДС 18 %)</w:t>
            </w:r>
          </w:p>
        </w:tc>
        <w:tc>
          <w:tcPr>
            <w:tcW w:w="1560" w:type="dxa"/>
          </w:tcPr>
          <w:p w:rsidR="00787D24" w:rsidRDefault="00787D24" w:rsidP="00787D24">
            <w:pPr>
              <w:pStyle w:val="a4"/>
              <w:jc w:val="center"/>
            </w:pPr>
            <w:r>
              <w:t>28.12.2012</w:t>
            </w:r>
          </w:p>
        </w:tc>
        <w:tc>
          <w:tcPr>
            <w:tcW w:w="1645" w:type="dxa"/>
          </w:tcPr>
          <w:p w:rsidR="00787D24" w:rsidRDefault="00787D24" w:rsidP="00787D24">
            <w:pPr>
              <w:pStyle w:val="a4"/>
              <w:jc w:val="center"/>
            </w:pPr>
            <w:r>
              <w:t>Прошито</w:t>
            </w:r>
          </w:p>
          <w:p w:rsidR="00787D24" w:rsidRDefault="00787D24" w:rsidP="00787D24">
            <w:pPr>
              <w:pStyle w:val="a4"/>
              <w:jc w:val="center"/>
            </w:pPr>
            <w:r>
              <w:t>94</w:t>
            </w:r>
          </w:p>
          <w:p w:rsidR="00787D24" w:rsidRDefault="00787D24" w:rsidP="00787D24">
            <w:pPr>
              <w:pStyle w:val="a4"/>
              <w:jc w:val="center"/>
            </w:pPr>
            <w:r>
              <w:t>листов</w:t>
            </w:r>
          </w:p>
        </w:tc>
      </w:tr>
      <w:tr w:rsidR="00787D24" w:rsidTr="00787D24">
        <w:trPr>
          <w:cantSplit/>
          <w:trHeight w:val="397"/>
        </w:trPr>
        <w:tc>
          <w:tcPr>
            <w:tcW w:w="540" w:type="dxa"/>
          </w:tcPr>
          <w:p w:rsidR="00787D24" w:rsidRPr="00C15EE4" w:rsidRDefault="00787D24" w:rsidP="00E13A26">
            <w:r>
              <w:t>3</w:t>
            </w:r>
          </w:p>
        </w:tc>
        <w:tc>
          <w:tcPr>
            <w:tcW w:w="4602" w:type="dxa"/>
          </w:tcPr>
          <w:p w:rsidR="00787D24" w:rsidRDefault="00787D24" w:rsidP="00E13A26">
            <w:pPr>
              <w:pStyle w:val="a4"/>
            </w:pPr>
            <w:r>
              <w:t xml:space="preserve">ООО "Энергетические Системы", </w:t>
            </w:r>
          </w:p>
          <w:p w:rsidR="00787D24" w:rsidRDefault="00787D24" w:rsidP="00E13A26">
            <w:pPr>
              <w:pStyle w:val="a4"/>
            </w:pPr>
            <w:r>
              <w:t>ИНН: 7701781027</w:t>
            </w:r>
          </w:p>
        </w:tc>
        <w:tc>
          <w:tcPr>
            <w:tcW w:w="2126" w:type="dxa"/>
          </w:tcPr>
          <w:p w:rsidR="00787D24" w:rsidRDefault="00787D24" w:rsidP="00E13A26">
            <w:pPr>
              <w:pStyle w:val="a4"/>
            </w:pPr>
            <w:r>
              <w:t>3 753 239.28</w:t>
            </w:r>
          </w:p>
          <w:p w:rsidR="00787D24" w:rsidRPr="00B5675D" w:rsidRDefault="00787D24" w:rsidP="00E13A26">
            <w:pPr>
              <w:pStyle w:val="a4"/>
            </w:pPr>
            <w:r>
              <w:t xml:space="preserve"> (НДС 18 %)</w:t>
            </w:r>
          </w:p>
        </w:tc>
        <w:tc>
          <w:tcPr>
            <w:tcW w:w="1560" w:type="dxa"/>
          </w:tcPr>
          <w:p w:rsidR="00787D24" w:rsidRDefault="00787D24" w:rsidP="00787D24">
            <w:pPr>
              <w:pStyle w:val="a4"/>
              <w:jc w:val="center"/>
            </w:pPr>
            <w:r>
              <w:t>31.12.2012</w:t>
            </w:r>
          </w:p>
        </w:tc>
        <w:tc>
          <w:tcPr>
            <w:tcW w:w="1645" w:type="dxa"/>
          </w:tcPr>
          <w:p w:rsidR="00787D24" w:rsidRDefault="00787D24" w:rsidP="00787D24">
            <w:pPr>
              <w:pStyle w:val="a4"/>
              <w:jc w:val="center"/>
            </w:pPr>
            <w:r>
              <w:t>скреплено 61</w:t>
            </w:r>
          </w:p>
          <w:p w:rsidR="00787D24" w:rsidRDefault="00787D24" w:rsidP="00787D24">
            <w:pPr>
              <w:pStyle w:val="a4"/>
              <w:jc w:val="center"/>
            </w:pPr>
            <w:r>
              <w:t>листов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поступивших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Pr="00E054C1" w:rsidRDefault="00F600C8" w:rsidP="00F600C8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E054C1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r>
        <w:t>_______</w:t>
      </w:r>
      <w:r w:rsidR="00787D24">
        <w:t>_______</w:t>
      </w:r>
      <w:r>
        <w:t xml:space="preserve">______/ </w:t>
      </w:r>
      <w:r w:rsidRPr="00E054C1">
        <w:t xml:space="preserve"> </w:t>
      </w:r>
      <w:r>
        <w:t>Галанкина В.В.</w:t>
      </w:r>
      <w:r w:rsidRPr="00E054C1">
        <w:t xml:space="preserve"> </w:t>
      </w:r>
      <w:r>
        <w:t>/</w:t>
      </w:r>
    </w:p>
    <w:p w:rsidR="00696F97" w:rsidRPr="00E054C1" w:rsidRDefault="00696F97" w:rsidP="00BE46B3"/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E054C1" w:rsidRDefault="00103E2B" w:rsidP="00BE46B3">
      <w:pPr>
        <w:rPr>
          <w:b/>
          <w:bCs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proofErr w:type="spellStart"/>
      <w:r w:rsidR="00787D24">
        <w:rPr>
          <w:lang w:val="en-US"/>
        </w:rPr>
        <w:t>Моисеенко</w:t>
      </w:r>
      <w:proofErr w:type="spellEnd"/>
      <w:r w:rsidR="00787D24">
        <w:rPr>
          <w:lang w:val="en-US"/>
        </w:rPr>
        <w:t xml:space="preserve"> Ю.В.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787D24" w:rsidRPr="004F5CBA" w:rsidTr="00E13A26">
        <w:tc>
          <w:tcPr>
            <w:tcW w:w="2160" w:type="dxa"/>
          </w:tcPr>
          <w:p w:rsidR="00787D24" w:rsidRPr="004F5CBA" w:rsidRDefault="00787D24" w:rsidP="00E13A26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787D24" w:rsidRPr="004F5CBA" w:rsidRDefault="00787D24" w:rsidP="00E13A26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787D24" w:rsidRPr="004F5CBA" w:rsidRDefault="00787D24" w:rsidP="00E13A26"/>
        </w:tc>
        <w:tc>
          <w:tcPr>
            <w:tcW w:w="2374" w:type="dxa"/>
          </w:tcPr>
          <w:p w:rsidR="00787D24" w:rsidRPr="004F5CBA" w:rsidRDefault="00787D24" w:rsidP="00E13A26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787D24" w:rsidRPr="004F5CBA" w:rsidRDefault="00787D24" w:rsidP="00E13A26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787D24" w:rsidRPr="004F5CBA" w:rsidTr="00E13A26">
        <w:tc>
          <w:tcPr>
            <w:tcW w:w="2160" w:type="dxa"/>
          </w:tcPr>
          <w:p w:rsidR="00787D24" w:rsidRPr="004F5CBA" w:rsidRDefault="00787D24" w:rsidP="00E13A26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787D24" w:rsidRPr="004F5CBA" w:rsidRDefault="00787D24" w:rsidP="00E13A26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787D24" w:rsidRPr="004F5CBA" w:rsidRDefault="00787D24" w:rsidP="00E13A26"/>
        </w:tc>
        <w:tc>
          <w:tcPr>
            <w:tcW w:w="2374" w:type="dxa"/>
          </w:tcPr>
          <w:p w:rsidR="00787D24" w:rsidRPr="004F5CBA" w:rsidRDefault="00787D24" w:rsidP="00E13A26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787D24" w:rsidRPr="004F5CBA" w:rsidRDefault="00787D24" w:rsidP="00E13A26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24" w:rsidRDefault="00787D24">
      <w:r>
        <w:separator/>
      </w:r>
    </w:p>
  </w:endnote>
  <w:endnote w:type="continuationSeparator" w:id="0">
    <w:p w:rsidR="00787D24" w:rsidRDefault="007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24" w:rsidRDefault="00787D24">
      <w:r>
        <w:separator/>
      </w:r>
    </w:p>
  </w:footnote>
  <w:footnote w:type="continuationSeparator" w:id="0">
    <w:p w:rsidR="00787D24" w:rsidRDefault="0078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4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87D24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054C1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11</TotalTime>
  <Pages>2</Pages>
  <Words>367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Моисеенко Юлия Витальевна</dc:creator>
  <cp:lastModifiedBy>Моисеенко Юлия Витальевна</cp:lastModifiedBy>
  <cp:revision>2</cp:revision>
  <cp:lastPrinted>2005-08-10T09:44:00Z</cp:lastPrinted>
  <dcterms:created xsi:type="dcterms:W3CDTF">2012-10-23T08:39:00Z</dcterms:created>
  <dcterms:modified xsi:type="dcterms:W3CDTF">2012-10-23T11:36:00Z</dcterms:modified>
</cp:coreProperties>
</file>