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7D724C">
        <w:rPr>
          <w:rFonts w:ascii="Times New Roman" w:hAnsi="Times New Roman"/>
          <w:sz w:val="28"/>
        </w:rPr>
        <w:t>724</w:t>
      </w:r>
    </w:p>
    <w:p w:rsidR="002D4C3F" w:rsidRPr="00464207" w:rsidRDefault="002D4C3F" w:rsidP="00696F97">
      <w:pPr>
        <w:pStyle w:val="a6"/>
        <w:rPr>
          <w:b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7D724C">
        <w:rPr>
          <w:b/>
          <w:bCs/>
        </w:rPr>
        <w:t>открытый запрос предложений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выполнение работ </w:t>
      </w:r>
      <w:r w:rsidR="002C747A" w:rsidRPr="002C747A">
        <w:rPr>
          <w:b/>
        </w:rPr>
        <w:t>(</w:t>
      </w:r>
      <w:r w:rsidR="002C747A">
        <w:rPr>
          <w:b/>
        </w:rPr>
        <w:t>оказание услуг)</w:t>
      </w:r>
      <w:r w:rsidR="002650AD" w:rsidRPr="00464207">
        <w:rPr>
          <w:b/>
        </w:rPr>
        <w:t xml:space="preserve"> п</w:t>
      </w:r>
      <w:r w:rsidR="008F0F7E" w:rsidRPr="00464207">
        <w:rPr>
          <w:b/>
        </w:rPr>
        <w:t>о</w:t>
      </w:r>
      <w:r w:rsidR="007D724C">
        <w:rPr>
          <w:b/>
        </w:rPr>
        <w:t xml:space="preserve"> ПИР по замене аварийно-ремонтных щитов </w:t>
      </w:r>
      <w:proofErr w:type="gramStart"/>
      <w:r w:rsidR="007D724C">
        <w:rPr>
          <w:b/>
        </w:rPr>
        <w:t>г</w:t>
      </w:r>
      <w:proofErr w:type="gramEnd"/>
      <w:r w:rsidR="007D724C">
        <w:rPr>
          <w:b/>
        </w:rPr>
        <w:t xml:space="preserve">/а №1, №2 </w:t>
      </w:r>
      <w:proofErr w:type="spellStart"/>
      <w:r w:rsidR="007D724C">
        <w:rPr>
          <w:b/>
        </w:rPr>
        <w:t>Кондопожской</w:t>
      </w:r>
      <w:proofErr w:type="spellEnd"/>
      <w:r w:rsidR="007D724C">
        <w:rPr>
          <w:b/>
        </w:rPr>
        <w:t xml:space="preserve"> ГЭС» </w:t>
      </w:r>
      <w:proofErr w:type="spellStart"/>
      <w:r w:rsidR="007D724C">
        <w:rPr>
          <w:b/>
        </w:rPr>
        <w:t>КасСунГЭС</w:t>
      </w:r>
      <w:proofErr w:type="spellEnd"/>
      <w:r w:rsidR="007D724C">
        <w:rPr>
          <w:b/>
        </w:rPr>
        <w:t xml:space="preserve"> Филиал «Карельский» ОАО «ТГК-1» </w:t>
      </w:r>
      <w:r w:rsidR="007D724C">
        <w:rPr>
          <w:b/>
        </w:rPr>
        <w:cr/>
        <w:t>3200/4.21-3608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7D724C" w:rsidP="008D18FB">
      <w:pPr>
        <w:pStyle w:val="a6"/>
      </w:pPr>
      <w:r>
        <w:t>20.07.2012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2D4C3F" w:rsidRPr="004E4911" w:rsidRDefault="002D4C3F" w:rsidP="007D724C">
      <w:pPr>
        <w:keepNext/>
        <w:jc w:val="both"/>
        <w:outlineLvl w:val="1"/>
        <w:rPr>
          <w:b/>
        </w:rPr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2C747A" w:rsidRPr="002C747A">
        <w:t>(оказание услуг)</w:t>
      </w:r>
      <w:r w:rsidR="00656D00">
        <w:t xml:space="preserve"> по</w:t>
      </w:r>
      <w:r w:rsidR="007D724C">
        <w:t xml:space="preserve"> </w:t>
      </w:r>
      <w:r w:rsidR="007D724C">
        <w:rPr>
          <w:b/>
        </w:rPr>
        <w:t xml:space="preserve">ПИР по замене аварийно-ремонтных щитов </w:t>
      </w:r>
      <w:proofErr w:type="gramStart"/>
      <w:r w:rsidR="007D724C">
        <w:rPr>
          <w:b/>
        </w:rPr>
        <w:t>г</w:t>
      </w:r>
      <w:proofErr w:type="gramEnd"/>
      <w:r w:rsidR="007D724C">
        <w:rPr>
          <w:b/>
        </w:rPr>
        <w:t xml:space="preserve">/а №1, №2 </w:t>
      </w:r>
      <w:proofErr w:type="spellStart"/>
      <w:r w:rsidR="007D724C">
        <w:rPr>
          <w:b/>
        </w:rPr>
        <w:t>Кондопожской</w:t>
      </w:r>
      <w:proofErr w:type="spellEnd"/>
      <w:r w:rsidR="007D724C">
        <w:rPr>
          <w:b/>
        </w:rPr>
        <w:t xml:space="preserve"> ГЭС» </w:t>
      </w:r>
      <w:proofErr w:type="spellStart"/>
      <w:r w:rsidR="007D724C">
        <w:rPr>
          <w:b/>
        </w:rPr>
        <w:t>КасСунГЭС</w:t>
      </w:r>
      <w:proofErr w:type="spellEnd"/>
      <w:r w:rsidR="007D724C">
        <w:rPr>
          <w:b/>
        </w:rPr>
        <w:t xml:space="preserve"> Филиал «Карельский» ОАО «ТГК-1» </w:t>
      </w:r>
      <w:r w:rsidR="007D724C">
        <w:rPr>
          <w:b/>
        </w:rPr>
        <w:cr/>
        <w:t>3200/4.21-3608 (лимитная стоимость: 2000 тыс. руб. без НДС)</w:t>
      </w:r>
      <w:r w:rsidR="0024388C">
        <w:rPr>
          <w:b/>
        </w:rPr>
        <w:t xml:space="preserve"> 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7D724C" w:rsidRPr="007D724C" w:rsidTr="001D02E2">
        <w:tc>
          <w:tcPr>
            <w:tcW w:w="3168" w:type="dxa"/>
            <w:shd w:val="clear" w:color="auto" w:fill="auto"/>
          </w:tcPr>
          <w:p w:rsidR="007D724C" w:rsidRPr="006F011C" w:rsidRDefault="007D724C" w:rsidP="001D02E2">
            <w:pPr>
              <w:keepNext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Моисеенко</w:t>
            </w:r>
            <w:proofErr w:type="spellEnd"/>
            <w:r>
              <w:rPr>
                <w:lang w:val="en-US"/>
              </w:rPr>
              <w:t xml:space="preserve"> Ю.В.</w:t>
            </w:r>
          </w:p>
        </w:tc>
        <w:tc>
          <w:tcPr>
            <w:tcW w:w="7024" w:type="dxa"/>
            <w:shd w:val="clear" w:color="auto" w:fill="auto"/>
          </w:tcPr>
          <w:p w:rsidR="007D724C" w:rsidRPr="007D724C" w:rsidRDefault="007D724C" w:rsidP="001D02E2">
            <w:pPr>
              <w:keepNext/>
              <w:outlineLvl w:val="1"/>
            </w:pPr>
            <w:r w:rsidRPr="007D724C">
              <w:t xml:space="preserve">- специалист группы тендеров ОАО "ТГК-1" </w:t>
            </w:r>
          </w:p>
        </w:tc>
      </w:tr>
    </w:tbl>
    <w:p w:rsidR="00696F97" w:rsidRPr="007D724C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7D724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24C" w:rsidRPr="00A96B4A" w:rsidRDefault="007D724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24C" w:rsidRPr="00A96B4A" w:rsidRDefault="007D724C" w:rsidP="006F011C">
            <w:pPr>
              <w:keepNext/>
              <w:outlineLvl w:val="1"/>
            </w:pPr>
          </w:p>
        </w:tc>
      </w:tr>
      <w:tr w:rsidR="007D724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24C" w:rsidRPr="00A96B4A" w:rsidRDefault="007D724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24C" w:rsidRPr="00A96B4A" w:rsidRDefault="007D724C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Default="00696F97" w:rsidP="00BE46B3">
      <w:pPr>
        <w:keepNext/>
        <w:outlineLvl w:val="1"/>
        <w:rPr>
          <w:lang w:val="en-US"/>
        </w:rPr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7D724C">
        <w:t>1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7D724C">
        <w:rPr>
          <w:u w:val="single"/>
        </w:rPr>
        <w:t xml:space="preserve"> </w:t>
      </w:r>
      <w:proofErr w:type="gramEnd"/>
      <w:r w:rsidR="007D724C">
        <w:rPr>
          <w:u w:val="single"/>
        </w:rPr>
        <w:t>одна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7D724C" w:rsidTr="001D02E2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24C" w:rsidRDefault="007D724C" w:rsidP="007D724C">
            <w:r>
              <w:t xml:space="preserve">ОАО «Трест Гидромонтаж" </w:t>
            </w:r>
            <w:r w:rsidRPr="007D724C">
              <w:t>филиал</w:t>
            </w:r>
            <w:r>
              <w:t xml:space="preserve"> СПКТБ «</w:t>
            </w:r>
            <w:proofErr w:type="spellStart"/>
            <w:r>
              <w:t>Ленгидросталь</w:t>
            </w:r>
            <w:proofErr w:type="spellEnd"/>
            <w:r>
              <w:t>»</w:t>
            </w:r>
          </w:p>
        </w:tc>
      </w:tr>
      <w:tr w:rsidR="007D724C" w:rsidTr="001D02E2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24C" w:rsidRDefault="007D724C" w:rsidP="001D02E2"/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7D724C">
        <w:t>полученный конверт</w:t>
      </w:r>
      <w:r>
        <w:t xml:space="preserve"> на момент его вскрытия </w:t>
      </w:r>
      <w:proofErr w:type="gramStart"/>
      <w:r>
        <w:t>был опечатан и его целостность не б</w:t>
      </w:r>
      <w:r w:rsidR="007D724C">
        <w:t>ыла</w:t>
      </w:r>
      <w:proofErr w:type="gramEnd"/>
      <w:r w:rsidR="007D724C">
        <w:t xml:space="preserve"> нарушена. Вскрытие конверта</w:t>
      </w:r>
      <w:r>
        <w:t xml:space="preserve"> было осуществлено</w:t>
      </w:r>
      <w:r w:rsidR="0044264C">
        <w:t xml:space="preserve">: </w:t>
      </w:r>
      <w:r w:rsidR="007D724C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7D724C">
        <w:t>20.07.2012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Default="00696F97" w:rsidP="00696F97">
      <w:pPr>
        <w:rPr>
          <w:lang w:val="en-US"/>
        </w:rPr>
      </w:pPr>
    </w:p>
    <w:p w:rsidR="00444B80" w:rsidRPr="00863C84" w:rsidRDefault="002D4C3F" w:rsidP="00696F97">
      <w:pPr>
        <w:rPr>
          <w:b/>
        </w:rPr>
      </w:pPr>
      <w:r w:rsidRPr="00863C84">
        <w:rPr>
          <w:b/>
        </w:rPr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7D724C" w:rsidRDefault="00696F97" w:rsidP="00696F97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620"/>
        <w:gridCol w:w="2520"/>
      </w:tblGrid>
      <w:tr w:rsidR="007D724C" w:rsidTr="001D02E2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10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724C" w:rsidRDefault="007D724C" w:rsidP="001D02E2">
            <w:pPr>
              <w:pStyle w:val="a4"/>
            </w:pPr>
            <w:r>
              <w:t xml:space="preserve">"ПИР по замене аварийно-ремонтных щитов </w:t>
            </w:r>
            <w:proofErr w:type="gramStart"/>
            <w:r>
              <w:t>г</w:t>
            </w:r>
            <w:proofErr w:type="gramEnd"/>
            <w:r>
              <w:t xml:space="preserve">/а №1, №2 </w:t>
            </w:r>
            <w:proofErr w:type="spellStart"/>
            <w:r>
              <w:t>Кондопожской</w:t>
            </w:r>
            <w:proofErr w:type="spellEnd"/>
            <w:r>
              <w:t xml:space="preserve"> ГЭС" </w:t>
            </w:r>
            <w:proofErr w:type="spellStart"/>
            <w:r>
              <w:t>КасСунГЭС</w:t>
            </w:r>
            <w:proofErr w:type="spellEnd"/>
            <w:r>
              <w:t xml:space="preserve"> Филиал "Карельский" ОАО "ТГК-1" </w:t>
            </w:r>
          </w:p>
          <w:p w:rsidR="007D724C" w:rsidRDefault="007D724C" w:rsidP="001D02E2">
            <w:pPr>
              <w:pStyle w:val="a4"/>
            </w:pPr>
            <w:r>
              <w:t>3200/4.21-3608</w:t>
            </w:r>
          </w:p>
        </w:tc>
      </w:tr>
      <w:tr w:rsidR="007D724C" w:rsidTr="001D02E2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24C" w:rsidRDefault="007D724C" w:rsidP="001D02E2">
            <w:pPr>
              <w:pStyle w:val="a3"/>
            </w:pPr>
            <w:r>
              <w:lastRenderedPageBreak/>
              <w:t>№</w:t>
            </w:r>
          </w:p>
          <w:p w:rsidR="007D724C" w:rsidRDefault="007D724C" w:rsidP="001D02E2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24C" w:rsidRPr="007D724C" w:rsidRDefault="007D724C" w:rsidP="001D02E2">
            <w:pPr>
              <w:pStyle w:val="a3"/>
              <w:jc w:val="center"/>
            </w:pPr>
            <w:r>
              <w:t xml:space="preserve">Наименование </w:t>
            </w:r>
          </w:p>
          <w:p w:rsidR="007D724C" w:rsidRPr="0029366B" w:rsidRDefault="007D724C" w:rsidP="001D02E2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7D724C" w:rsidRDefault="007D724C" w:rsidP="001D02E2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24C" w:rsidRPr="007D724C" w:rsidRDefault="007D724C" w:rsidP="001D02E2">
            <w:pPr>
              <w:pStyle w:val="a3"/>
              <w:jc w:val="center"/>
            </w:pPr>
            <w:r>
              <w:t xml:space="preserve">Общая стоимость </w:t>
            </w:r>
          </w:p>
          <w:p w:rsidR="007D724C" w:rsidRDefault="007D724C" w:rsidP="001D02E2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24C" w:rsidRDefault="007D724C" w:rsidP="001D02E2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7D724C" w:rsidRDefault="007D724C" w:rsidP="001D02E2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24C" w:rsidRDefault="007D724C" w:rsidP="001D02E2">
            <w:pPr>
              <w:pStyle w:val="a3"/>
              <w:jc w:val="center"/>
            </w:pPr>
            <w:r>
              <w:t>Примечание</w:t>
            </w:r>
          </w:p>
        </w:tc>
      </w:tr>
      <w:tr w:rsidR="007D724C" w:rsidTr="001D02E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7D724C" w:rsidRPr="00C15EE4" w:rsidRDefault="007D724C" w:rsidP="001D02E2">
            <w:r>
              <w:t>1</w:t>
            </w:r>
          </w:p>
        </w:tc>
        <w:tc>
          <w:tcPr>
            <w:tcW w:w="3420" w:type="dxa"/>
          </w:tcPr>
          <w:p w:rsidR="007D724C" w:rsidRPr="007D724C" w:rsidRDefault="007D724C" w:rsidP="001D02E2">
            <w:pPr>
              <w:pStyle w:val="a4"/>
              <w:rPr>
                <w:b/>
              </w:rPr>
            </w:pPr>
            <w:r w:rsidRPr="007D724C">
              <w:rPr>
                <w:b/>
              </w:rPr>
              <w:t>ОАО «Трест Гидромонтаж" филиал СПКТБ «</w:t>
            </w:r>
            <w:proofErr w:type="spellStart"/>
            <w:r w:rsidRPr="007D724C">
              <w:rPr>
                <w:b/>
              </w:rPr>
              <w:t>Ленгидросталь</w:t>
            </w:r>
            <w:proofErr w:type="spellEnd"/>
            <w:r w:rsidRPr="007D724C">
              <w:rPr>
                <w:b/>
              </w:rPr>
              <w:t xml:space="preserve">», </w:t>
            </w:r>
          </w:p>
          <w:p w:rsidR="007D724C" w:rsidRDefault="007D724C" w:rsidP="001D02E2">
            <w:pPr>
              <w:pStyle w:val="a4"/>
            </w:pPr>
            <w:r>
              <w:t xml:space="preserve">123423 г. Москва </w:t>
            </w:r>
            <w:proofErr w:type="spellStart"/>
            <w:r>
              <w:t>Карамышевская</w:t>
            </w:r>
            <w:proofErr w:type="spellEnd"/>
            <w:r>
              <w:t xml:space="preserve"> наб. д.  37, ИНН: 7734047608</w:t>
            </w:r>
          </w:p>
        </w:tc>
        <w:tc>
          <w:tcPr>
            <w:tcW w:w="1980" w:type="dxa"/>
          </w:tcPr>
          <w:p w:rsidR="007D724C" w:rsidRDefault="007D724C" w:rsidP="001D02E2">
            <w:pPr>
              <w:pStyle w:val="a4"/>
            </w:pPr>
            <w:r>
              <w:t>1 539 951.92</w:t>
            </w:r>
          </w:p>
          <w:p w:rsidR="007D724C" w:rsidRPr="00B5675D" w:rsidRDefault="007D724C" w:rsidP="001D02E2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7D724C" w:rsidRDefault="007D724C" w:rsidP="001D02E2">
            <w:pPr>
              <w:pStyle w:val="a4"/>
            </w:pPr>
            <w:r>
              <w:t>31.12.2012</w:t>
            </w:r>
          </w:p>
        </w:tc>
        <w:tc>
          <w:tcPr>
            <w:tcW w:w="2520" w:type="dxa"/>
          </w:tcPr>
          <w:p w:rsidR="007D724C" w:rsidRDefault="007D724C" w:rsidP="001D02E2">
            <w:pPr>
              <w:pStyle w:val="a4"/>
            </w:pPr>
            <w:r>
              <w:t>не скреплено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</w:t>
      </w:r>
      <w:r w:rsidR="002D4C3F">
        <w:t>в</w:t>
      </w:r>
      <w:r w:rsidR="002D4C3F">
        <w:t xml:space="preserve">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pPr>
        <w:tabs>
          <w:tab w:val="left" w:pos="2340"/>
        </w:tabs>
        <w:rPr>
          <w:b/>
          <w:lang w:val="en-US"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F600C8" w:rsidRDefault="00F600C8" w:rsidP="00F600C8">
      <w:pPr>
        <w:tabs>
          <w:tab w:val="left" w:pos="2340"/>
        </w:tabs>
        <w:rPr>
          <w:b/>
          <w:lang w:val="en-US"/>
        </w:rPr>
      </w:pPr>
    </w:p>
    <w:p w:rsidR="00F600C8" w:rsidRDefault="00F600C8" w:rsidP="00F600C8">
      <w:r>
        <w:t>______</w:t>
      </w:r>
      <w:r w:rsidR="007D724C">
        <w:t>_______</w:t>
      </w:r>
      <w:bookmarkStart w:id="0" w:name="_GoBack"/>
      <w:bookmarkEnd w:id="0"/>
      <w:r>
        <w:t xml:space="preserve">_______/ </w:t>
      </w:r>
      <w:r>
        <w:rPr>
          <w:lang w:val="en-US"/>
        </w:rPr>
        <w:t xml:space="preserve"> </w:t>
      </w:r>
      <w:r>
        <w:t>Галанкина В.В.</w:t>
      </w:r>
      <w:r>
        <w:rPr>
          <w:lang w:val="en-US"/>
        </w:rPr>
        <w:t xml:space="preserve"> </w:t>
      </w:r>
      <w:r>
        <w:t>/</w:t>
      </w:r>
    </w:p>
    <w:p w:rsidR="00696F97" w:rsidRDefault="00696F97" w:rsidP="00BE46B3">
      <w:pPr>
        <w:rPr>
          <w:lang w:val="en-US"/>
        </w:rPr>
      </w:pPr>
    </w:p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proofErr w:type="spellStart"/>
      <w:r w:rsidR="007D724C">
        <w:rPr>
          <w:lang w:val="en-US"/>
        </w:rPr>
        <w:t>Моисеенко</w:t>
      </w:r>
      <w:proofErr w:type="spellEnd"/>
      <w:r w:rsidR="007D724C">
        <w:rPr>
          <w:lang w:val="en-US"/>
        </w:rPr>
        <w:t xml:space="preserve"> Ю.В.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7D724C" w:rsidRPr="004F5CBA" w:rsidTr="001D02E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D724C" w:rsidRPr="004F5CBA" w:rsidRDefault="007D724C" w:rsidP="001D02E2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7D724C" w:rsidRPr="004F5CBA" w:rsidRDefault="007D724C" w:rsidP="001D02E2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7D724C" w:rsidRPr="004F5CBA" w:rsidRDefault="007D724C" w:rsidP="001D02E2"/>
        </w:tc>
        <w:tc>
          <w:tcPr>
            <w:tcW w:w="2374" w:type="dxa"/>
          </w:tcPr>
          <w:p w:rsidR="007D724C" w:rsidRPr="004F5CBA" w:rsidRDefault="007D724C" w:rsidP="001D02E2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7D724C" w:rsidRPr="004F5CBA" w:rsidRDefault="007D724C" w:rsidP="001D02E2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7D724C" w:rsidRPr="004F5CBA" w:rsidTr="001D02E2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D724C" w:rsidRPr="004F5CBA" w:rsidRDefault="007D724C" w:rsidP="001D02E2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7D724C" w:rsidRPr="004F5CBA" w:rsidRDefault="007D724C" w:rsidP="001D02E2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7D724C" w:rsidRPr="004F5CBA" w:rsidRDefault="007D724C" w:rsidP="001D02E2"/>
        </w:tc>
        <w:tc>
          <w:tcPr>
            <w:tcW w:w="2374" w:type="dxa"/>
          </w:tcPr>
          <w:p w:rsidR="007D724C" w:rsidRPr="004F5CBA" w:rsidRDefault="007D724C" w:rsidP="001D02E2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7D724C" w:rsidRPr="004F5CBA" w:rsidRDefault="007D724C" w:rsidP="001D02E2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4C" w:rsidRDefault="007D724C">
      <w:r>
        <w:separator/>
      </w:r>
    </w:p>
  </w:endnote>
  <w:endnote w:type="continuationSeparator" w:id="0">
    <w:p w:rsidR="007D724C" w:rsidRDefault="007D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4C" w:rsidRDefault="007D724C">
      <w:r>
        <w:separator/>
      </w:r>
    </w:p>
  </w:footnote>
  <w:footnote w:type="continuationSeparator" w:id="0">
    <w:p w:rsidR="007D724C" w:rsidRDefault="007D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4C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D724C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Моисеенко Юлия Витальевна</dc:creator>
  <cp:lastModifiedBy>Моисеенко Юлия Витальевна</cp:lastModifiedBy>
  <cp:revision>1</cp:revision>
  <cp:lastPrinted>2005-08-10T09:44:00Z</cp:lastPrinted>
  <dcterms:created xsi:type="dcterms:W3CDTF">2012-07-20T09:49:00Z</dcterms:created>
  <dcterms:modified xsi:type="dcterms:W3CDTF">2012-07-20T09:55:00Z</dcterms:modified>
</cp:coreProperties>
</file>