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6B1" w:rsidRDefault="002076B1">
      <w:pPr>
        <w:pStyle w:val="ConsPlusTitlePage"/>
      </w:pPr>
      <w:r>
        <w:t xml:space="preserve">Документ предоставлен </w:t>
      </w:r>
      <w:hyperlink r:id="rId4" w:history="1">
        <w:r>
          <w:rPr>
            <w:color w:val="0000FF"/>
          </w:rPr>
          <w:t>КонсультантПлюс</w:t>
        </w:r>
      </w:hyperlink>
      <w:r>
        <w:br/>
      </w:r>
    </w:p>
    <w:p w:rsidR="002076B1" w:rsidRDefault="002076B1">
      <w:pPr>
        <w:pStyle w:val="ConsPlusNormal"/>
        <w:jc w:val="both"/>
        <w:outlineLvl w:val="0"/>
      </w:pPr>
    </w:p>
    <w:p w:rsidR="002076B1" w:rsidRDefault="002076B1">
      <w:pPr>
        <w:pStyle w:val="ConsPlusTitle"/>
        <w:jc w:val="center"/>
        <w:outlineLvl w:val="0"/>
      </w:pPr>
      <w:r>
        <w:t>ПРАВИТЕЛЬСТВО РОССИЙСКОЙ ФЕДЕРАЦИИ</w:t>
      </w:r>
    </w:p>
    <w:p w:rsidR="002076B1" w:rsidRDefault="002076B1">
      <w:pPr>
        <w:pStyle w:val="ConsPlusTitle"/>
        <w:jc w:val="center"/>
      </w:pPr>
    </w:p>
    <w:p w:rsidR="002076B1" w:rsidRDefault="002076B1">
      <w:pPr>
        <w:pStyle w:val="ConsPlusTitle"/>
        <w:jc w:val="center"/>
      </w:pPr>
      <w:r>
        <w:t>ПОСТАНОВЛЕНИЕ</w:t>
      </w:r>
    </w:p>
    <w:p w:rsidR="002076B1" w:rsidRDefault="002076B1">
      <w:pPr>
        <w:pStyle w:val="ConsPlusTitle"/>
        <w:jc w:val="center"/>
      </w:pPr>
      <w:r>
        <w:t>от 16 апреля 2012 г. N 307</w:t>
      </w:r>
    </w:p>
    <w:p w:rsidR="002076B1" w:rsidRDefault="002076B1">
      <w:pPr>
        <w:pStyle w:val="ConsPlusTitle"/>
        <w:jc w:val="center"/>
      </w:pPr>
    </w:p>
    <w:p w:rsidR="002076B1" w:rsidRDefault="002076B1">
      <w:pPr>
        <w:pStyle w:val="ConsPlusTitle"/>
        <w:jc w:val="center"/>
      </w:pPr>
      <w:r>
        <w:t>О ПОРЯДКЕ</w:t>
      </w:r>
    </w:p>
    <w:p w:rsidR="002076B1" w:rsidRDefault="002076B1">
      <w:pPr>
        <w:pStyle w:val="ConsPlusTitle"/>
        <w:jc w:val="center"/>
      </w:pPr>
      <w:r>
        <w:t>ПОДКЛЮЧЕНИЯ К СИСТЕМАМ ТЕПЛОСНАБЖЕНИЯ И О ВНЕСЕНИИ</w:t>
      </w:r>
    </w:p>
    <w:p w:rsidR="002076B1" w:rsidRDefault="002076B1">
      <w:pPr>
        <w:pStyle w:val="ConsPlusTitle"/>
        <w:jc w:val="center"/>
      </w:pPr>
      <w:r>
        <w:t>ИЗМЕНЕНИЙ В НЕКОТОРЫЕ АКТЫ ПРАВИТЕЛЬСТВА</w:t>
      </w:r>
    </w:p>
    <w:p w:rsidR="002076B1" w:rsidRDefault="002076B1">
      <w:pPr>
        <w:pStyle w:val="ConsPlusTitle"/>
        <w:jc w:val="center"/>
      </w:pPr>
      <w:r>
        <w:t>РОССИЙСКОЙ ФЕДЕРАЦИИ</w:t>
      </w:r>
    </w:p>
    <w:p w:rsidR="002076B1" w:rsidRDefault="002076B1">
      <w:pPr>
        <w:pStyle w:val="ConsPlusNormal"/>
        <w:jc w:val="center"/>
      </w:pPr>
      <w:r>
        <w:t>Список изменяющих документов</w:t>
      </w:r>
    </w:p>
    <w:p w:rsidR="002076B1" w:rsidRDefault="002076B1">
      <w:pPr>
        <w:pStyle w:val="ConsPlusNormal"/>
        <w:jc w:val="center"/>
      </w:pPr>
      <w:r>
        <w:t xml:space="preserve">(в ред. Постановлений Правительства РФ от 30.12.2013 </w:t>
      </w:r>
      <w:hyperlink r:id="rId5" w:history="1">
        <w:r>
          <w:rPr>
            <w:color w:val="0000FF"/>
          </w:rPr>
          <w:t>N 1314</w:t>
        </w:r>
      </w:hyperlink>
      <w:r>
        <w:t>,</w:t>
      </w:r>
    </w:p>
    <w:p w:rsidR="002076B1" w:rsidRDefault="002076B1">
      <w:pPr>
        <w:pStyle w:val="ConsPlusNormal"/>
        <w:jc w:val="center"/>
      </w:pPr>
      <w:r>
        <w:t xml:space="preserve">от 14.11.2014 </w:t>
      </w:r>
      <w:hyperlink r:id="rId6" w:history="1">
        <w:r>
          <w:rPr>
            <w:color w:val="0000FF"/>
          </w:rPr>
          <w:t>N 1201</w:t>
        </w:r>
      </w:hyperlink>
      <w:r>
        <w:t xml:space="preserve">, от 18.01.2017 </w:t>
      </w:r>
      <w:hyperlink r:id="rId7" w:history="1">
        <w:r>
          <w:rPr>
            <w:color w:val="0000FF"/>
          </w:rPr>
          <w:t>N 32</w:t>
        </w:r>
      </w:hyperlink>
      <w:r>
        <w:t xml:space="preserve">, от 09.09.2017 </w:t>
      </w:r>
      <w:hyperlink r:id="rId8" w:history="1">
        <w:r>
          <w:rPr>
            <w:color w:val="0000FF"/>
          </w:rPr>
          <w:t>N 1089</w:t>
        </w:r>
      </w:hyperlink>
      <w:r>
        <w:t>,</w:t>
      </w:r>
    </w:p>
    <w:p w:rsidR="002076B1" w:rsidRDefault="002076B1">
      <w:pPr>
        <w:pStyle w:val="ConsPlusNormal"/>
        <w:jc w:val="center"/>
      </w:pPr>
      <w:r>
        <w:t xml:space="preserve">с изм., внесенными </w:t>
      </w:r>
      <w:hyperlink r:id="rId9" w:history="1">
        <w:r>
          <w:rPr>
            <w:color w:val="0000FF"/>
          </w:rPr>
          <w:t>Решением</w:t>
        </w:r>
      </w:hyperlink>
      <w:r>
        <w:t xml:space="preserve"> Верховного Суда РФ от 06.12.2013 N АКПИ13-997)</w:t>
      </w:r>
    </w:p>
    <w:p w:rsidR="002076B1" w:rsidRDefault="002076B1">
      <w:pPr>
        <w:pStyle w:val="ConsPlusNormal"/>
        <w:ind w:firstLine="540"/>
        <w:jc w:val="both"/>
      </w:pPr>
    </w:p>
    <w:p w:rsidR="002076B1" w:rsidRDefault="002076B1">
      <w:pPr>
        <w:pStyle w:val="ConsPlusNormal"/>
        <w:ind w:firstLine="540"/>
        <w:jc w:val="both"/>
      </w:pPr>
      <w:r>
        <w:t xml:space="preserve">В соответствии с Федеральным </w:t>
      </w:r>
      <w:hyperlink r:id="rId10" w:history="1">
        <w:r>
          <w:rPr>
            <w:color w:val="0000FF"/>
          </w:rPr>
          <w:t>законом</w:t>
        </w:r>
      </w:hyperlink>
      <w:r>
        <w:t xml:space="preserve"> "О теплоснабжении" Правительство Российской Федерации постановляет:</w:t>
      </w:r>
    </w:p>
    <w:p w:rsidR="002076B1" w:rsidRDefault="002076B1">
      <w:pPr>
        <w:pStyle w:val="ConsPlusNormal"/>
        <w:spacing w:before="220"/>
        <w:ind w:firstLine="540"/>
        <w:jc w:val="both"/>
      </w:pPr>
      <w:r>
        <w:t>Утвердить прилагаемые:</w:t>
      </w:r>
    </w:p>
    <w:p w:rsidR="002076B1" w:rsidRDefault="002076B1">
      <w:pPr>
        <w:pStyle w:val="ConsPlusNormal"/>
        <w:spacing w:before="220"/>
        <w:ind w:firstLine="540"/>
        <w:jc w:val="both"/>
      </w:pPr>
      <w:hyperlink w:anchor="P33" w:history="1">
        <w:r>
          <w:rPr>
            <w:color w:val="0000FF"/>
          </w:rPr>
          <w:t>Правила</w:t>
        </w:r>
      </w:hyperlink>
      <w:r>
        <w:t xml:space="preserve"> подключения к системам теплоснабжения;</w:t>
      </w:r>
    </w:p>
    <w:p w:rsidR="002076B1" w:rsidRDefault="002076B1">
      <w:pPr>
        <w:pStyle w:val="ConsPlusNormal"/>
        <w:spacing w:before="220"/>
        <w:ind w:firstLine="540"/>
        <w:jc w:val="both"/>
      </w:pPr>
      <w:r>
        <w:t xml:space="preserve">абзац утратил силу. - </w:t>
      </w:r>
      <w:hyperlink r:id="rId11" w:history="1">
        <w:r>
          <w:rPr>
            <w:color w:val="0000FF"/>
          </w:rPr>
          <w:t>Постановление</w:t>
        </w:r>
      </w:hyperlink>
      <w:r>
        <w:t xml:space="preserve"> Правительства РФ от 14.11.2014 N 1201.</w:t>
      </w:r>
    </w:p>
    <w:p w:rsidR="002076B1" w:rsidRDefault="002076B1">
      <w:pPr>
        <w:pStyle w:val="ConsPlusNormal"/>
        <w:jc w:val="both"/>
      </w:pPr>
    </w:p>
    <w:p w:rsidR="002076B1" w:rsidRDefault="002076B1">
      <w:pPr>
        <w:pStyle w:val="ConsPlusNormal"/>
        <w:jc w:val="right"/>
      </w:pPr>
      <w:r>
        <w:t>Председатель Правительства</w:t>
      </w:r>
    </w:p>
    <w:p w:rsidR="002076B1" w:rsidRDefault="002076B1">
      <w:pPr>
        <w:pStyle w:val="ConsPlusNormal"/>
        <w:jc w:val="right"/>
      </w:pPr>
      <w:r>
        <w:t>Российской Федерации</w:t>
      </w:r>
    </w:p>
    <w:p w:rsidR="002076B1" w:rsidRDefault="002076B1">
      <w:pPr>
        <w:pStyle w:val="ConsPlusNormal"/>
        <w:jc w:val="right"/>
      </w:pPr>
      <w:r>
        <w:t>В.ПУТИН</w:t>
      </w:r>
    </w:p>
    <w:p w:rsidR="002076B1" w:rsidRDefault="002076B1">
      <w:pPr>
        <w:pStyle w:val="ConsPlusNormal"/>
        <w:jc w:val="right"/>
      </w:pPr>
    </w:p>
    <w:p w:rsidR="002076B1" w:rsidRDefault="002076B1">
      <w:pPr>
        <w:pStyle w:val="ConsPlusNormal"/>
        <w:jc w:val="right"/>
      </w:pPr>
    </w:p>
    <w:p w:rsidR="002076B1" w:rsidRDefault="002076B1">
      <w:pPr>
        <w:pStyle w:val="ConsPlusNormal"/>
        <w:jc w:val="right"/>
      </w:pPr>
    </w:p>
    <w:p w:rsidR="002076B1" w:rsidRDefault="002076B1">
      <w:pPr>
        <w:pStyle w:val="ConsPlusNormal"/>
        <w:jc w:val="right"/>
      </w:pPr>
    </w:p>
    <w:p w:rsidR="002076B1" w:rsidRDefault="002076B1">
      <w:pPr>
        <w:pStyle w:val="ConsPlusNormal"/>
        <w:jc w:val="right"/>
      </w:pPr>
    </w:p>
    <w:p w:rsidR="002076B1" w:rsidRDefault="002076B1">
      <w:pPr>
        <w:pStyle w:val="ConsPlusNormal"/>
        <w:jc w:val="right"/>
        <w:outlineLvl w:val="0"/>
      </w:pPr>
      <w:r>
        <w:t>Утверждены</w:t>
      </w:r>
    </w:p>
    <w:p w:rsidR="002076B1" w:rsidRDefault="002076B1">
      <w:pPr>
        <w:pStyle w:val="ConsPlusNormal"/>
        <w:jc w:val="right"/>
      </w:pPr>
      <w:r>
        <w:t>постановлением Правительства</w:t>
      </w:r>
    </w:p>
    <w:p w:rsidR="002076B1" w:rsidRDefault="002076B1">
      <w:pPr>
        <w:pStyle w:val="ConsPlusNormal"/>
        <w:jc w:val="right"/>
      </w:pPr>
      <w:r>
        <w:t>Российской Федерации</w:t>
      </w:r>
    </w:p>
    <w:p w:rsidR="002076B1" w:rsidRDefault="002076B1">
      <w:pPr>
        <w:pStyle w:val="ConsPlusNormal"/>
        <w:jc w:val="right"/>
      </w:pPr>
      <w:r>
        <w:t>от 16 апреля 2012 г. N 307</w:t>
      </w:r>
    </w:p>
    <w:p w:rsidR="002076B1" w:rsidRDefault="002076B1">
      <w:pPr>
        <w:pStyle w:val="ConsPlusNormal"/>
        <w:ind w:firstLine="540"/>
        <w:jc w:val="both"/>
      </w:pPr>
    </w:p>
    <w:p w:rsidR="002076B1" w:rsidRDefault="002076B1">
      <w:pPr>
        <w:pStyle w:val="ConsPlusTitle"/>
        <w:jc w:val="center"/>
      </w:pPr>
      <w:bookmarkStart w:id="0" w:name="P33"/>
      <w:bookmarkEnd w:id="0"/>
      <w:r>
        <w:t>ПРАВИЛА ПОДКЛЮЧЕНИЯ К СИСТЕМАМ ТЕПЛОСНАБЖЕНИЯ</w:t>
      </w:r>
    </w:p>
    <w:p w:rsidR="002076B1" w:rsidRDefault="002076B1">
      <w:pPr>
        <w:pStyle w:val="ConsPlusNormal"/>
        <w:jc w:val="center"/>
      </w:pPr>
      <w:r>
        <w:t>Список изменяющих документов</w:t>
      </w:r>
    </w:p>
    <w:p w:rsidR="002076B1" w:rsidRDefault="002076B1">
      <w:pPr>
        <w:pStyle w:val="ConsPlusNormal"/>
        <w:jc w:val="center"/>
      </w:pPr>
      <w:r>
        <w:t xml:space="preserve">(в ред. Постановлений Правительства РФ от 18.01.2017 </w:t>
      </w:r>
      <w:hyperlink r:id="rId12" w:history="1">
        <w:r>
          <w:rPr>
            <w:color w:val="0000FF"/>
          </w:rPr>
          <w:t>N 32</w:t>
        </w:r>
      </w:hyperlink>
      <w:r>
        <w:t>,</w:t>
      </w:r>
    </w:p>
    <w:p w:rsidR="002076B1" w:rsidRDefault="002076B1">
      <w:pPr>
        <w:pStyle w:val="ConsPlusNormal"/>
        <w:jc w:val="center"/>
      </w:pPr>
      <w:r>
        <w:t xml:space="preserve">от 09.09.2017 </w:t>
      </w:r>
      <w:hyperlink r:id="rId13" w:history="1">
        <w:r>
          <w:rPr>
            <w:color w:val="0000FF"/>
          </w:rPr>
          <w:t>N 1089</w:t>
        </w:r>
      </w:hyperlink>
      <w:r>
        <w:t>,</w:t>
      </w:r>
    </w:p>
    <w:p w:rsidR="002076B1" w:rsidRDefault="002076B1">
      <w:pPr>
        <w:pStyle w:val="ConsPlusNormal"/>
        <w:jc w:val="center"/>
      </w:pPr>
      <w:r>
        <w:t xml:space="preserve">с изм., внесенными </w:t>
      </w:r>
      <w:hyperlink r:id="rId14" w:history="1">
        <w:r>
          <w:rPr>
            <w:color w:val="0000FF"/>
          </w:rPr>
          <w:t>Решением</w:t>
        </w:r>
      </w:hyperlink>
      <w:r>
        <w:t xml:space="preserve"> Верховного Суда РФ от 06.12.2013 N АКПИ13-997)</w:t>
      </w:r>
    </w:p>
    <w:p w:rsidR="002076B1" w:rsidRDefault="002076B1">
      <w:pPr>
        <w:pStyle w:val="ConsPlusNormal"/>
        <w:jc w:val="both"/>
      </w:pPr>
    </w:p>
    <w:p w:rsidR="002076B1" w:rsidRDefault="002076B1">
      <w:pPr>
        <w:pStyle w:val="ConsPlusTitle"/>
        <w:jc w:val="center"/>
        <w:outlineLvl w:val="1"/>
      </w:pPr>
      <w:r>
        <w:t>I. Общие положения</w:t>
      </w:r>
    </w:p>
    <w:p w:rsidR="002076B1" w:rsidRDefault="002076B1">
      <w:pPr>
        <w:pStyle w:val="ConsPlusNormal"/>
        <w:ind w:firstLine="540"/>
        <w:jc w:val="both"/>
      </w:pPr>
    </w:p>
    <w:p w:rsidR="002076B1" w:rsidRDefault="002076B1">
      <w:pPr>
        <w:pStyle w:val="ConsPlusNormal"/>
        <w:ind w:firstLine="540"/>
        <w:jc w:val="both"/>
      </w:pPr>
      <w:r>
        <w:t>1. Настоящие Правила определяют порядок подключения теплопотребляющих установок, тепловых сетей и источников тепловой энергии к системам теплоснабжения.</w:t>
      </w:r>
    </w:p>
    <w:p w:rsidR="002076B1" w:rsidRDefault="002076B1">
      <w:pPr>
        <w:pStyle w:val="ConsPlusNormal"/>
        <w:spacing w:before="220"/>
        <w:ind w:firstLine="540"/>
        <w:jc w:val="both"/>
      </w:pPr>
      <w:r>
        <w:t>2. Для целей настоящих Правил используются следующие основные понятия:</w:t>
      </w:r>
    </w:p>
    <w:p w:rsidR="002076B1" w:rsidRDefault="002076B1">
      <w:pPr>
        <w:pStyle w:val="ConsPlusNormal"/>
        <w:spacing w:before="220"/>
        <w:ind w:firstLine="540"/>
        <w:jc w:val="both"/>
      </w:pPr>
      <w:r>
        <w:t>"подключаемый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rsidR="002076B1" w:rsidRDefault="002076B1">
      <w:pPr>
        <w:pStyle w:val="ConsPlusNormal"/>
        <w:spacing w:before="220"/>
        <w:ind w:firstLine="540"/>
        <w:jc w:val="both"/>
      </w:pPr>
      <w:r>
        <w:lastRenderedPageBreak/>
        <w:t>"подключение" - совокупность организационных и технических действий, дающих возможность подключаемому объекту потреблять тепловую энергию из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2076B1" w:rsidRDefault="002076B1">
      <w:pPr>
        <w:pStyle w:val="ConsPlusNormal"/>
        <w:spacing w:before="220"/>
        <w:ind w:firstLine="540"/>
        <w:jc w:val="both"/>
      </w:pPr>
      <w:r>
        <w:t>"точка подключения" - место присоединения подключаемого объекта к системе теплоснабжения;</w:t>
      </w:r>
    </w:p>
    <w:p w:rsidR="002076B1" w:rsidRDefault="002076B1">
      <w:pPr>
        <w:pStyle w:val="ConsPlusNormal"/>
        <w:spacing w:before="220"/>
        <w:ind w:firstLine="540"/>
        <w:jc w:val="both"/>
      </w:pPr>
      <w:r>
        <w:t xml:space="preserve">"заявитель" - лицо, имеющее намерение подключить объект к системе теплоснабжения, а также теплоснабжающая или теплосетевая организация в случае, предусмотренном </w:t>
      </w:r>
      <w:hyperlink w:anchor="P72" w:history="1">
        <w:r>
          <w:rPr>
            <w:color w:val="0000FF"/>
          </w:rPr>
          <w:t>пунктом 6</w:t>
        </w:r>
      </w:hyperlink>
      <w:r>
        <w:t xml:space="preserve"> настоящих Правил;</w:t>
      </w:r>
    </w:p>
    <w:p w:rsidR="002076B1" w:rsidRDefault="002076B1">
      <w:pPr>
        <w:pStyle w:val="ConsPlusNormal"/>
        <w:spacing w:before="220"/>
        <w:ind w:firstLine="540"/>
        <w:jc w:val="both"/>
      </w:pPr>
      <w:r>
        <w:t>"исполнитель" - теплоснабжающая или теплосетевая организация, владеющая на праве собственности или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rsidR="002076B1" w:rsidRDefault="002076B1">
      <w:pPr>
        <w:pStyle w:val="ConsPlusNormal"/>
        <w:spacing w:before="220"/>
        <w:ind w:firstLine="540"/>
        <w:jc w:val="both"/>
      </w:pPr>
      <w:r>
        <w:t>"смежные организации" - организации, владеющие на праве собственности или ином законном основании тепловыми сетями и (или) источниками тепловой энергии, имеющими взаимные точки подключения;</w:t>
      </w:r>
    </w:p>
    <w:p w:rsidR="002076B1" w:rsidRDefault="002076B1">
      <w:pPr>
        <w:pStyle w:val="ConsPlusNormal"/>
        <w:spacing w:before="220"/>
        <w:ind w:firstLine="540"/>
        <w:jc w:val="both"/>
      </w:pPr>
      <w:r>
        <w:t>"технологически связанные сети" - принадлежащие на праве собственности или ином законном основании организациям тепловые сети, имеющие взаимные точки присоединения и участвующие в единой технологической системе теплоснабжения.</w:t>
      </w:r>
    </w:p>
    <w:p w:rsidR="002076B1" w:rsidRDefault="002076B1">
      <w:pPr>
        <w:pStyle w:val="ConsPlusNormal"/>
        <w:spacing w:before="220"/>
        <w:ind w:firstLine="540"/>
        <w:jc w:val="both"/>
      </w:pPr>
      <w:r>
        <w:t>3. Подключение к системам теплоснабжения осуществляется на основании договора о подключении к системам теплоснабжения (далее - договор о подключении).</w:t>
      </w:r>
    </w:p>
    <w:p w:rsidR="002076B1" w:rsidRDefault="002076B1">
      <w:pPr>
        <w:pStyle w:val="ConsPlusNormal"/>
        <w:spacing w:before="220"/>
        <w:ind w:firstLine="540"/>
        <w:jc w:val="both"/>
      </w:pPr>
      <w:r>
        <w:t>По договору о подключении исполнитель обязуется осуществить подключение, а заявитель обязуется выполнить действия по подготовке объекта к подключению и оплатить услуги по подключению.</w:t>
      </w:r>
    </w:p>
    <w:p w:rsidR="002076B1" w:rsidRDefault="002076B1">
      <w:pPr>
        <w:pStyle w:val="ConsPlusNormal"/>
        <w:spacing w:before="220"/>
        <w:ind w:firstLine="540"/>
        <w:jc w:val="both"/>
      </w:pPr>
      <w:r>
        <w:t>Основанием для заключения договора о подключении является подача заявителем заявки на подключение к системе теплоснабжения в случаях:</w:t>
      </w:r>
    </w:p>
    <w:p w:rsidR="002076B1" w:rsidRDefault="002076B1">
      <w:pPr>
        <w:pStyle w:val="ConsPlusNormal"/>
        <w:spacing w:before="220"/>
        <w:ind w:firstLine="540"/>
        <w:jc w:val="both"/>
      </w:pPr>
      <w: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2076B1" w:rsidRDefault="002076B1">
      <w:pPr>
        <w:pStyle w:val="ConsPlusNormal"/>
        <w:spacing w:before="220"/>
        <w:ind w:firstLine="540"/>
        <w:jc w:val="both"/>
      </w:pPr>
      <w: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2076B1" w:rsidRDefault="002076B1">
      <w:pPr>
        <w:pStyle w:val="ConsPlusNormal"/>
        <w:spacing w:before="220"/>
        <w:ind w:firstLine="540"/>
        <w:jc w:val="both"/>
      </w:pPr>
      <w: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2076B1" w:rsidRDefault="002076B1">
      <w:pPr>
        <w:pStyle w:val="ConsPlusNormal"/>
        <w:spacing w:before="220"/>
        <w:ind w:firstLine="540"/>
        <w:jc w:val="both"/>
      </w:pPr>
      <w:r>
        <w:t xml:space="preserve">4. Теплоснабжающие или теплосетевые организации, являющиеся исполнителями по договору о подключении, определяются в соответствии с </w:t>
      </w:r>
      <w:hyperlink w:anchor="P75" w:history="1">
        <w:r>
          <w:rPr>
            <w:color w:val="0000FF"/>
          </w:rPr>
          <w:t>разделом II</w:t>
        </w:r>
      </w:hyperlink>
      <w:r>
        <w:t xml:space="preserve"> настоящих Правил.</w:t>
      </w:r>
    </w:p>
    <w:p w:rsidR="002076B1" w:rsidRDefault="002076B1">
      <w:pPr>
        <w:pStyle w:val="ConsPlusNormal"/>
        <w:spacing w:before="220"/>
        <w:ind w:firstLine="540"/>
        <w:jc w:val="both"/>
      </w:pPr>
      <w:r>
        <w:t xml:space="preserve">Договор о подключении является публичным для теплоснабжающих и теплосетевых организаций. 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заключении договора о подключении в отношении объекта, находящегося в границах определенного схемой теплоснабжения радиуса эффективного теплоснабжения, не </w:t>
      </w:r>
      <w:r>
        <w:lastRenderedPageBreak/>
        <w:t>допускается. При необоснованном отказе или уклонении исполнителя от заключения договора о подключении заявитель вправе обратиться в суд с требованием о понуждении исполнителя заключить договор о подключении.</w:t>
      </w:r>
    </w:p>
    <w:p w:rsidR="002076B1" w:rsidRDefault="002076B1">
      <w:pPr>
        <w:pStyle w:val="ConsPlusNormal"/>
        <w:jc w:val="both"/>
      </w:pPr>
      <w:r>
        <w:t xml:space="preserve">(в ред. </w:t>
      </w:r>
      <w:hyperlink r:id="rId15" w:history="1">
        <w:r>
          <w:rPr>
            <w:color w:val="0000FF"/>
          </w:rPr>
          <w:t>Постановления</w:t>
        </w:r>
      </w:hyperlink>
      <w:r>
        <w:t xml:space="preserve"> Правительства РФ от 09.09.2017 N 1089)</w:t>
      </w:r>
    </w:p>
    <w:p w:rsidR="002076B1" w:rsidRDefault="002076B1">
      <w:pPr>
        <w:pStyle w:val="ConsPlusNormal"/>
        <w:spacing w:before="220"/>
        <w:ind w:firstLine="540"/>
        <w:jc w:val="both"/>
      </w:pPr>
      <w:r>
        <w:t>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ином законном основании лицам, не оказывающим услуги по передаче тепловой энергии и (или) не осуществляющим продажу тепловой энергии, то заключение договора о подключении осуществляется теплоснабжающей или теплосетевой организацией (исполнителем) после получения согласия указанных лиц на подключение объекта через принадлежащие им тепловые сети или источники тепловой энергии.</w:t>
      </w:r>
    </w:p>
    <w:p w:rsidR="002076B1" w:rsidRDefault="002076B1">
      <w:pPr>
        <w:pStyle w:val="ConsPlusNormal"/>
        <w:spacing w:before="220"/>
        <w:ind w:firstLine="540"/>
        <w:jc w:val="both"/>
      </w:pPr>
      <w:r>
        <w:t>В случае если указанные лица не предоставят согласие на подключение к принадлежащим им на праве собственности или ином законном основании источникам тепловой энергии или тепловым сетям в течение 15 дней с даты обращения теплоснабжающей или теплосетевой организации (исполнителя), теплоснабжающая или теплосетевая организация (исполнитель) обязана в течение 30 дней с даты получения заявки на подключение уведомить заявителя о возможности подключения:</w:t>
      </w:r>
    </w:p>
    <w:p w:rsidR="002076B1" w:rsidRDefault="002076B1">
      <w:pPr>
        <w:pStyle w:val="ConsPlusNormal"/>
        <w:spacing w:before="220"/>
        <w:ind w:firstLine="540"/>
        <w:jc w:val="both"/>
      </w:pPr>
      <w:r>
        <w:t>в иной точке подключения с учетом определения технической возможности подключения;</w:t>
      </w:r>
    </w:p>
    <w:p w:rsidR="002076B1" w:rsidRDefault="002076B1">
      <w:pPr>
        <w:pStyle w:val="ConsPlusNormal"/>
        <w:spacing w:before="220"/>
        <w:ind w:firstLine="540"/>
        <w:jc w:val="both"/>
      </w:pPr>
      <w:r>
        <w:t xml:space="preserve">путем уступки права на использование мощности в порядке, установленном </w:t>
      </w:r>
      <w:hyperlink w:anchor="P233" w:history="1">
        <w:r>
          <w:rPr>
            <w:color w:val="0000FF"/>
          </w:rPr>
          <w:t>разделом V</w:t>
        </w:r>
      </w:hyperlink>
      <w:r>
        <w:t xml:space="preserve"> настоящих Правил, при наличии технической возможности такой уступки.</w:t>
      </w:r>
    </w:p>
    <w:p w:rsidR="002076B1" w:rsidRDefault="002076B1">
      <w:pPr>
        <w:pStyle w:val="ConsPlusNormal"/>
        <w:spacing w:before="220"/>
        <w:ind w:firstLine="540"/>
        <w:jc w:val="both"/>
      </w:pPr>
      <w:r>
        <w:t>Заявитель обязан в течение 15 дней с даты получения такого уведомления сообщить исполнителю в письменной форме о выборе варианта подключения либо об отказе от подключения. В случае если в указанный срок исполнителю не поступит сообщение заявителя о выборе варианта подключения или поступит отказ от подключения, заявка на подключение аннулируется.</w:t>
      </w:r>
    </w:p>
    <w:p w:rsidR="002076B1" w:rsidRDefault="002076B1">
      <w:pPr>
        <w:pStyle w:val="ConsPlusNormal"/>
        <w:spacing w:before="220"/>
        <w:ind w:firstLine="540"/>
        <w:jc w:val="both"/>
      </w:pPr>
      <w:r>
        <w:t>В случае поступления в установленный срок исполнителю сообщения заявителя о выборе варианта подключения, заключение договора о подключении осуществляется в порядке, установленном настоящими Правилами для соответствующего варианта подключения.</w:t>
      </w:r>
    </w:p>
    <w:p w:rsidR="002076B1" w:rsidRDefault="002076B1">
      <w:pPr>
        <w:pStyle w:val="ConsPlusNormal"/>
        <w:spacing w:before="220"/>
        <w:ind w:firstLine="540"/>
        <w:jc w:val="both"/>
      </w:pPr>
      <w:r>
        <w:t>5. Подключение объекта осуществляется в порядке, который включает следующие этапы:</w:t>
      </w:r>
    </w:p>
    <w:p w:rsidR="002076B1" w:rsidRDefault="002076B1">
      <w:pPr>
        <w:pStyle w:val="ConsPlusNormal"/>
        <w:spacing w:before="220"/>
        <w:ind w:firstLine="540"/>
        <w:jc w:val="both"/>
      </w:pPr>
      <w:r>
        <w:t>выбор заявителем теплоснабжающей организации или теплосетевой организации (исполнителя);</w:t>
      </w:r>
    </w:p>
    <w:p w:rsidR="002076B1" w:rsidRDefault="002076B1">
      <w:pPr>
        <w:pStyle w:val="ConsPlusNormal"/>
        <w:spacing w:before="220"/>
        <w:ind w:firstLine="540"/>
        <w:jc w:val="both"/>
      </w:pPr>
      <w:r>
        <w:t>заключение договора о подключении, в том числе подача заявителем заявки на подключение к системе теплоснабжения и выдача условий подключения, являющихся неотъемлемой частью указанного договора;</w:t>
      </w:r>
    </w:p>
    <w:p w:rsidR="002076B1" w:rsidRDefault="002076B1">
      <w:pPr>
        <w:pStyle w:val="ConsPlusNormal"/>
        <w:spacing w:before="220"/>
        <w:ind w:firstLine="540"/>
        <w:jc w:val="both"/>
      </w:pPr>
      <w:r>
        <w:t>исполнение сторонами условий договора о подключении;</w:t>
      </w:r>
    </w:p>
    <w:p w:rsidR="002076B1" w:rsidRDefault="002076B1">
      <w:pPr>
        <w:pStyle w:val="ConsPlusNormal"/>
        <w:jc w:val="both"/>
      </w:pPr>
      <w:r>
        <w:t xml:space="preserve">(в ред. </w:t>
      </w:r>
      <w:hyperlink r:id="rId16" w:history="1">
        <w:r>
          <w:rPr>
            <w:color w:val="0000FF"/>
          </w:rPr>
          <w:t>Постановления</w:t>
        </w:r>
      </w:hyperlink>
      <w:r>
        <w:t xml:space="preserve"> Правительства РФ от 09.09.2017 N 1089)</w:t>
      </w:r>
    </w:p>
    <w:p w:rsidR="002076B1" w:rsidRDefault="002076B1">
      <w:pPr>
        <w:pStyle w:val="ConsPlusNormal"/>
        <w:spacing w:before="220"/>
        <w:ind w:firstLine="540"/>
        <w:jc w:val="both"/>
      </w:pPr>
      <w:r>
        <w:t>подключение объекта к системе теплоснабжения и подписание сторонами акта о подключении объекта к системе теплоснабжения, содержащего информацию о разграничении балансовой принадлежности тепловых сетей и разграничении эксплуатационной ответственности сторон.</w:t>
      </w:r>
    </w:p>
    <w:p w:rsidR="002076B1" w:rsidRDefault="002076B1">
      <w:pPr>
        <w:pStyle w:val="ConsPlusNormal"/>
        <w:jc w:val="both"/>
      </w:pPr>
      <w:r>
        <w:t xml:space="preserve">(абзац введен </w:t>
      </w:r>
      <w:hyperlink r:id="rId17" w:history="1">
        <w:r>
          <w:rPr>
            <w:color w:val="0000FF"/>
          </w:rPr>
          <w:t>Постановлением</w:t>
        </w:r>
      </w:hyperlink>
      <w:r>
        <w:t xml:space="preserve"> Правительства РФ от 09.09.2017 N 1089)</w:t>
      </w:r>
    </w:p>
    <w:p w:rsidR="002076B1" w:rsidRDefault="002076B1">
      <w:pPr>
        <w:pStyle w:val="ConsPlusNormal"/>
        <w:spacing w:before="220"/>
        <w:ind w:firstLine="540"/>
        <w:jc w:val="both"/>
      </w:pPr>
      <w:bookmarkStart w:id="1" w:name="P72"/>
      <w:bookmarkEnd w:id="1"/>
      <w:r>
        <w:t xml:space="preserve">6. В случае если для подключения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w:t>
      </w:r>
      <w:r>
        <w:lastRenderedPageBreak/>
        <w:t>исполнитель обеспечивает осуществление таких мероприятий иными лицами, владеющими на праве собственности или ином законном основании такими тепловыми сетями или источниками тепловой энергии, путем заключения с ними договоров о подключении, по которым выступает заявителем.</w:t>
      </w:r>
    </w:p>
    <w:p w:rsidR="002076B1" w:rsidRDefault="002076B1">
      <w:pPr>
        <w:pStyle w:val="ConsPlusNormal"/>
        <w:spacing w:before="220"/>
        <w:ind w:firstLine="540"/>
        <w:jc w:val="both"/>
      </w:pPr>
      <w:r>
        <w:t xml:space="preserve">7. Порядок создания и (или) реконструкции (модернизации) тепловых сетей или источников тепловой энергии в случае, предусмотренном </w:t>
      </w:r>
      <w:hyperlink w:anchor="P72" w:history="1">
        <w:r>
          <w:rPr>
            <w:color w:val="0000FF"/>
          </w:rPr>
          <w:t>пунктом 6</w:t>
        </w:r>
      </w:hyperlink>
      <w:r>
        <w:t xml:space="preserve"> настоящих Правил, определяется на основании схем теплоснабжения.</w:t>
      </w:r>
    </w:p>
    <w:p w:rsidR="002076B1" w:rsidRDefault="002076B1">
      <w:pPr>
        <w:pStyle w:val="ConsPlusNormal"/>
        <w:ind w:firstLine="540"/>
        <w:jc w:val="both"/>
      </w:pPr>
    </w:p>
    <w:p w:rsidR="002076B1" w:rsidRDefault="002076B1">
      <w:pPr>
        <w:pStyle w:val="ConsPlusTitle"/>
        <w:jc w:val="center"/>
        <w:outlineLvl w:val="1"/>
      </w:pPr>
      <w:bookmarkStart w:id="2" w:name="P75"/>
      <w:bookmarkEnd w:id="2"/>
      <w:r>
        <w:t>II. Правила выбора теплоснабжающей или теплосетевой</w:t>
      </w:r>
    </w:p>
    <w:p w:rsidR="002076B1" w:rsidRDefault="002076B1">
      <w:pPr>
        <w:pStyle w:val="ConsPlusTitle"/>
        <w:jc w:val="center"/>
      </w:pPr>
      <w:r>
        <w:t>организации, к которой следует обращаться заинтересованным</w:t>
      </w:r>
    </w:p>
    <w:p w:rsidR="002076B1" w:rsidRDefault="002076B1">
      <w:pPr>
        <w:pStyle w:val="ConsPlusTitle"/>
        <w:jc w:val="center"/>
      </w:pPr>
      <w:r>
        <w:t>в подключении к системе теплоснабжения лицам и которая</w:t>
      </w:r>
    </w:p>
    <w:p w:rsidR="002076B1" w:rsidRDefault="002076B1">
      <w:pPr>
        <w:pStyle w:val="ConsPlusTitle"/>
        <w:jc w:val="center"/>
      </w:pPr>
      <w:r>
        <w:t>не вправе отказать им в услуге по такому подключению</w:t>
      </w:r>
    </w:p>
    <w:p w:rsidR="002076B1" w:rsidRDefault="002076B1">
      <w:pPr>
        <w:pStyle w:val="ConsPlusTitle"/>
        <w:jc w:val="center"/>
      </w:pPr>
      <w:r>
        <w:t>и в заключении соответствующего договора</w:t>
      </w:r>
    </w:p>
    <w:p w:rsidR="002076B1" w:rsidRDefault="002076B1">
      <w:pPr>
        <w:pStyle w:val="ConsPlusNormal"/>
        <w:ind w:firstLine="540"/>
        <w:jc w:val="both"/>
      </w:pPr>
    </w:p>
    <w:p w:rsidR="002076B1" w:rsidRDefault="002076B1">
      <w:pPr>
        <w:pStyle w:val="ConsPlusNormal"/>
        <w:ind w:firstLine="540"/>
        <w:jc w:val="both"/>
      </w:pPr>
      <w:r>
        <w:t>8. Теплоснабжающая или теплосетевая организация, к которой следует обращаться заявителям, определяется в соответствии с зонами эксплуатационной ответственности таких организаций, определенных в схеме теплоснабжения поселения, городского округа.</w:t>
      </w:r>
    </w:p>
    <w:p w:rsidR="002076B1" w:rsidRDefault="002076B1">
      <w:pPr>
        <w:pStyle w:val="ConsPlusNormal"/>
        <w:spacing w:before="220"/>
        <w:ind w:firstLine="540"/>
        <w:jc w:val="both"/>
      </w:pPr>
      <w:r>
        <w:t xml:space="preserve">9. В случае если для подключения объекта к сетям инженерно-технического обеспечения в соответствии с </w:t>
      </w:r>
      <w:hyperlink r:id="rId18"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заявителем или органом местного самоуправления были получены технические условия подключения объекта капитального строительства к сети инженерно-технического обеспечения в сфере теплоснабжения и срок, на который были выданы технические условия, не истек, исполнителем по договору о подключении является организация, выдавшая такие технические условия, правопреемники указанной организации или организация, владеющая на праве собственности или ином законном основании тепловыми сетями или источниками тепловой энергии, на подключение к которым были выданы технические условия.</w:t>
      </w:r>
    </w:p>
    <w:p w:rsidR="002076B1" w:rsidRDefault="002076B1">
      <w:pPr>
        <w:pStyle w:val="ConsPlusNormal"/>
        <w:spacing w:before="220"/>
        <w:ind w:firstLine="540"/>
        <w:jc w:val="both"/>
      </w:pPr>
      <w:r>
        <w:t>10. Если заявитель не имеет сведений об организации, к которой следует обращаться за заключением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2076B1" w:rsidRDefault="002076B1">
      <w:pPr>
        <w:pStyle w:val="ConsPlusNormal"/>
        <w:spacing w:before="220"/>
        <w:ind w:firstLine="540"/>
        <w:jc w:val="both"/>
      </w:pPr>
      <w:r>
        <w:t>Орган местного самоуправления обязан представить в течение 2 рабочих дней с даты обращения заявителя в письменной форме сведения о соответствующей организации, включая ее наименование и местонахождение.</w:t>
      </w:r>
    </w:p>
    <w:p w:rsidR="002076B1" w:rsidRDefault="002076B1">
      <w:pPr>
        <w:pStyle w:val="ConsPlusNormal"/>
        <w:ind w:firstLine="540"/>
        <w:jc w:val="both"/>
      </w:pPr>
    </w:p>
    <w:p w:rsidR="002076B1" w:rsidRDefault="002076B1">
      <w:pPr>
        <w:pStyle w:val="ConsPlusTitle"/>
        <w:jc w:val="center"/>
        <w:outlineLvl w:val="1"/>
      </w:pPr>
      <w:r>
        <w:t>III. Порядок заключения договора о подключении</w:t>
      </w:r>
    </w:p>
    <w:p w:rsidR="002076B1" w:rsidRDefault="002076B1">
      <w:pPr>
        <w:pStyle w:val="ConsPlusNormal"/>
        <w:ind w:firstLine="540"/>
        <w:jc w:val="both"/>
      </w:pPr>
    </w:p>
    <w:p w:rsidR="002076B1" w:rsidRDefault="002076B1">
      <w:pPr>
        <w:pStyle w:val="ConsPlusNormal"/>
        <w:ind w:firstLine="540"/>
        <w:jc w:val="both"/>
      </w:pPr>
      <w:bookmarkStart w:id="3" w:name="P88"/>
      <w:bookmarkEnd w:id="3"/>
      <w:r>
        <w:t>11.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w:t>
      </w:r>
    </w:p>
    <w:p w:rsidR="002076B1" w:rsidRDefault="002076B1">
      <w:pPr>
        <w:pStyle w:val="ConsPlusNormal"/>
        <w:jc w:val="both"/>
      </w:pPr>
      <w:r>
        <w:t xml:space="preserve">(в ред. </w:t>
      </w:r>
      <w:hyperlink r:id="rId19" w:history="1">
        <w:r>
          <w:rPr>
            <w:color w:val="0000FF"/>
          </w:rPr>
          <w:t>Постановления</w:t>
        </w:r>
      </w:hyperlink>
      <w:r>
        <w:t xml:space="preserve"> Правительства РФ от 09.09.2017 N 1089)</w:t>
      </w:r>
    </w:p>
    <w:p w:rsidR="002076B1" w:rsidRDefault="002076B1">
      <w:pPr>
        <w:pStyle w:val="ConsPlusNormal"/>
        <w:spacing w:before="220"/>
        <w:ind w:firstLine="540"/>
        <w:jc w:val="both"/>
      </w:pPr>
      <w:r>
        <w:t xml:space="preserve">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w:t>
      </w:r>
      <w:hyperlink r:id="rId20" w:history="1">
        <w:r>
          <w:rPr>
            <w:color w:val="0000FF"/>
          </w:rPr>
          <w:t>документа</w:t>
        </w:r>
      </w:hyperlink>
      <w:r>
        <w:t>, удостоверяющего личность, почтовый адрес, телефон, факс, адрес электронной почты);</w:t>
      </w:r>
    </w:p>
    <w:p w:rsidR="002076B1" w:rsidRDefault="002076B1">
      <w:pPr>
        <w:pStyle w:val="ConsPlusNormal"/>
        <w:spacing w:before="220"/>
        <w:ind w:firstLine="540"/>
        <w:jc w:val="both"/>
      </w:pPr>
      <w:r>
        <w:t>б) местонахождение подключаемого объекта;</w:t>
      </w:r>
    </w:p>
    <w:p w:rsidR="002076B1" w:rsidRDefault="002076B1">
      <w:pPr>
        <w:pStyle w:val="ConsPlusNormal"/>
        <w:spacing w:before="220"/>
        <w:ind w:firstLine="540"/>
        <w:jc w:val="both"/>
      </w:pPr>
      <w:r>
        <w:lastRenderedPageBreak/>
        <w:t>в) технические параметры подключаемого объекта:</w:t>
      </w:r>
    </w:p>
    <w:p w:rsidR="002076B1" w:rsidRDefault="002076B1">
      <w:pPr>
        <w:pStyle w:val="ConsPlusNormal"/>
        <w:spacing w:before="220"/>
        <w:ind w:firstLine="540"/>
        <w:jc w:val="both"/>
      </w:pPr>
      <w: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2076B1" w:rsidRDefault="002076B1">
      <w:pPr>
        <w:pStyle w:val="ConsPlusNormal"/>
        <w:spacing w:before="220"/>
        <w:ind w:firstLine="540"/>
        <w:jc w:val="both"/>
      </w:pPr>
      <w:r>
        <w:t>вид и параметры теплоносителей (давление и температура);</w:t>
      </w:r>
    </w:p>
    <w:p w:rsidR="002076B1" w:rsidRDefault="002076B1">
      <w:pPr>
        <w:pStyle w:val="ConsPlusNormal"/>
        <w:spacing w:before="220"/>
        <w:ind w:firstLine="540"/>
        <w:jc w:val="both"/>
      </w:pPr>
      <w:r>
        <w:t>режимы теплопотребления для подключаемого объекта (непрерывный, одно-, двухсменный и др.);</w:t>
      </w:r>
    </w:p>
    <w:p w:rsidR="002076B1" w:rsidRDefault="002076B1">
      <w:pPr>
        <w:pStyle w:val="ConsPlusNormal"/>
        <w:spacing w:before="220"/>
        <w:ind w:firstLine="540"/>
        <w:jc w:val="both"/>
      </w:pPr>
      <w:r>
        <w:t>расположение узла учета тепловой энергии и теплоносителей и контроля их качества;</w:t>
      </w:r>
    </w:p>
    <w:p w:rsidR="002076B1" w:rsidRDefault="002076B1">
      <w:pPr>
        <w:pStyle w:val="ConsPlusNormal"/>
        <w:spacing w:before="220"/>
        <w:ind w:firstLine="540"/>
        <w:jc w:val="both"/>
      </w:pPr>
      <w: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2076B1" w:rsidRDefault="002076B1">
      <w:pPr>
        <w:pStyle w:val="ConsPlusNormal"/>
        <w:spacing w:before="220"/>
        <w:ind w:firstLine="540"/>
        <w:jc w:val="both"/>
      </w:pPr>
      <w:r>
        <w:t>наличие и возможность использования собственных источников тепловой энергии (с указанием их мощностей и режимов работы);</w:t>
      </w:r>
    </w:p>
    <w:p w:rsidR="002076B1" w:rsidRDefault="002076B1">
      <w:pPr>
        <w:pStyle w:val="ConsPlusNormal"/>
        <w:spacing w:before="220"/>
        <w:ind w:firstLine="540"/>
        <w:jc w:val="both"/>
      </w:pPr>
      <w:r>
        <w:t>г) правовые основания пользования заявителем подключаемым объектом и земельным участком, на котором планируется создание подключаемого объекта (далее - земельный участок);</w:t>
      </w:r>
    </w:p>
    <w:p w:rsidR="002076B1" w:rsidRDefault="002076B1">
      <w:pPr>
        <w:pStyle w:val="ConsPlusNormal"/>
        <w:spacing w:before="220"/>
        <w:ind w:firstLine="540"/>
        <w:jc w:val="both"/>
      </w:pPr>
      <w:r>
        <w:t xml:space="preserve">д) номер и дата выдачи технических условий (если они выдавались ранее в соответствии с </w:t>
      </w:r>
      <w:hyperlink r:id="rId21" w:history="1">
        <w:r>
          <w:rPr>
            <w:color w:val="0000FF"/>
          </w:rPr>
          <w:t>законодательством</w:t>
        </w:r>
      </w:hyperlink>
      <w:r>
        <w:t xml:space="preserve"> о градостроительной деятельности);</w:t>
      </w:r>
    </w:p>
    <w:p w:rsidR="002076B1" w:rsidRDefault="002076B1">
      <w:pPr>
        <w:pStyle w:val="ConsPlusNormal"/>
        <w:spacing w:before="220"/>
        <w:ind w:firstLine="540"/>
        <w:jc w:val="both"/>
      </w:pPr>
      <w:r>
        <w:t>е) планируемые сроки ввода в эксплуатацию подключаемого объекта;</w:t>
      </w:r>
    </w:p>
    <w:p w:rsidR="002076B1" w:rsidRDefault="002076B1">
      <w:pPr>
        <w:pStyle w:val="ConsPlusNormal"/>
        <w:spacing w:before="220"/>
        <w:ind w:firstLine="540"/>
        <w:jc w:val="both"/>
      </w:pPr>
      <w:r>
        <w:t>ж)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2076B1" w:rsidRDefault="002076B1">
      <w:pPr>
        <w:pStyle w:val="ConsPlusNormal"/>
        <w:spacing w:before="220"/>
        <w:ind w:firstLine="540"/>
        <w:jc w:val="both"/>
      </w:pPr>
      <w:r>
        <w:t>з) информация о виде разрешенного использования земельного участка;</w:t>
      </w:r>
    </w:p>
    <w:p w:rsidR="002076B1" w:rsidRDefault="002076B1">
      <w:pPr>
        <w:pStyle w:val="ConsPlusNormal"/>
        <w:spacing w:before="220"/>
        <w:ind w:firstLine="540"/>
        <w:jc w:val="both"/>
      </w:pPr>
      <w:r>
        <w:t>и) информация о предельных параметрах разрешенного строительства (реконструкции, модернизации) подключаемого объекта.</w:t>
      </w:r>
    </w:p>
    <w:p w:rsidR="002076B1" w:rsidRDefault="002076B1">
      <w:pPr>
        <w:pStyle w:val="ConsPlusNormal"/>
        <w:spacing w:before="220"/>
        <w:ind w:firstLine="540"/>
        <w:jc w:val="both"/>
      </w:pPr>
      <w:bookmarkStart w:id="4" w:name="P105"/>
      <w:bookmarkEnd w:id="4"/>
      <w:r>
        <w:t>12. К заявке на подключение к системе теплоснабжения прилагаются следующие документы:</w:t>
      </w:r>
    </w:p>
    <w:p w:rsidR="002076B1" w:rsidRDefault="002076B1">
      <w:pPr>
        <w:pStyle w:val="ConsPlusNormal"/>
        <w:spacing w:before="220"/>
        <w:ind w:firstLine="540"/>
        <w:jc w:val="both"/>
      </w:pPr>
      <w:r>
        <w:t>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копии свидетельств о государственной регистрации прав на указанный подключаемый объект или земельный участок);</w:t>
      </w:r>
    </w:p>
    <w:p w:rsidR="002076B1" w:rsidRDefault="002076B1">
      <w:pPr>
        <w:pStyle w:val="ConsPlusNormal"/>
        <w:spacing w:before="220"/>
        <w:ind w:firstLine="540"/>
        <w:jc w:val="both"/>
      </w:pPr>
      <w: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2076B1" w:rsidRDefault="002076B1">
      <w:pPr>
        <w:pStyle w:val="ConsPlusNormal"/>
        <w:spacing w:before="220"/>
        <w:ind w:firstLine="540"/>
        <w:jc w:val="both"/>
      </w:pPr>
      <w: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2076B1" w:rsidRDefault="002076B1">
      <w:pPr>
        <w:pStyle w:val="ConsPlusNormal"/>
        <w:spacing w:before="220"/>
        <w:ind w:firstLine="540"/>
        <w:jc w:val="both"/>
      </w:pPr>
      <w:r>
        <w:t>г) документы, подтверждающие полномочия лица, действующего от имени заявителя (в случае если заявка подается в адрес исполнителя представителем заявителя);</w:t>
      </w:r>
    </w:p>
    <w:p w:rsidR="002076B1" w:rsidRDefault="002076B1">
      <w:pPr>
        <w:pStyle w:val="ConsPlusNormal"/>
        <w:jc w:val="both"/>
      </w:pPr>
      <w:r>
        <w:t>КонсультантПлюс: примечание.</w:t>
      </w:r>
    </w:p>
    <w:p w:rsidR="002076B1" w:rsidRDefault="002076B1">
      <w:pPr>
        <w:pStyle w:val="ConsPlusNormal"/>
        <w:jc w:val="both"/>
      </w:pPr>
      <w:r>
        <w:t xml:space="preserve">Подпункт "д" пункта 12 признан недействующим со дня вступления в силу </w:t>
      </w:r>
      <w:hyperlink r:id="rId22" w:history="1">
        <w:r>
          <w:rPr>
            <w:color w:val="0000FF"/>
          </w:rPr>
          <w:t>Решения</w:t>
        </w:r>
      </w:hyperlink>
      <w:r>
        <w:t xml:space="preserve"> Верховного Суда РФ от 06.12.2013 N АКПИ13-997 в части, исключающей для юридических лиц возможность </w:t>
      </w:r>
      <w:r>
        <w:lastRenderedPageBreak/>
        <w:t xml:space="preserve">приложения к заявке на подключение к системам теплоснабжения незаверенных нотариально копий учредительных документов. </w:t>
      </w:r>
      <w:hyperlink r:id="rId23" w:history="1">
        <w:r>
          <w:rPr>
            <w:color w:val="0000FF"/>
          </w:rPr>
          <w:t>Определением</w:t>
        </w:r>
      </w:hyperlink>
      <w:r>
        <w:t xml:space="preserve"> Верховного Суда РФ от 11.03.2014 N АПЛ14-42 указанное решение оставлено без изменения.</w:t>
      </w:r>
    </w:p>
    <w:p w:rsidR="002076B1" w:rsidRDefault="002076B1">
      <w:pPr>
        <w:pStyle w:val="ConsPlusNormal"/>
        <w:ind w:firstLine="540"/>
        <w:jc w:val="both"/>
      </w:pPr>
      <w:r>
        <w:t>д) для юридических лиц - нотариально заверенные копии учредительных документов.</w:t>
      </w:r>
    </w:p>
    <w:p w:rsidR="002076B1" w:rsidRDefault="002076B1">
      <w:pPr>
        <w:pStyle w:val="ConsPlusNormal"/>
        <w:spacing w:before="220"/>
        <w:ind w:firstLine="540"/>
        <w:jc w:val="both"/>
      </w:pPr>
      <w:r>
        <w:t xml:space="preserve">13. Перечень документов и сведений, предусмотренных </w:t>
      </w:r>
      <w:hyperlink w:anchor="P88" w:history="1">
        <w:r>
          <w:rPr>
            <w:color w:val="0000FF"/>
          </w:rPr>
          <w:t>пунктами 11</w:t>
        </w:r>
      </w:hyperlink>
      <w:r>
        <w:t xml:space="preserve">, </w:t>
      </w:r>
      <w:hyperlink w:anchor="P105" w:history="1">
        <w:r>
          <w:rPr>
            <w:color w:val="0000FF"/>
          </w:rPr>
          <w:t>12</w:t>
        </w:r>
      </w:hyperlink>
      <w:r>
        <w:t xml:space="preserve"> и </w:t>
      </w:r>
      <w:hyperlink w:anchor="P242" w:history="1">
        <w:r>
          <w:rPr>
            <w:color w:val="0000FF"/>
          </w:rPr>
          <w:t>48</w:t>
        </w:r>
      </w:hyperlink>
      <w:r>
        <w:t xml:space="preserve"> настоящих Правил, является исчерпывающим.</w:t>
      </w:r>
    </w:p>
    <w:p w:rsidR="002076B1" w:rsidRDefault="002076B1">
      <w:pPr>
        <w:pStyle w:val="ConsPlusNormal"/>
        <w:spacing w:before="220"/>
        <w:ind w:firstLine="540"/>
        <w:jc w:val="both"/>
      </w:pPr>
      <w:r>
        <w:t>Исполнитель не вправе требовать от заявителя представления сведений и документов, не предусмотренных настоящими Правилами.</w:t>
      </w:r>
    </w:p>
    <w:p w:rsidR="002076B1" w:rsidRDefault="002076B1">
      <w:pPr>
        <w:pStyle w:val="ConsPlusNormal"/>
        <w:jc w:val="both"/>
      </w:pPr>
      <w:r>
        <w:t xml:space="preserve">(абзац введен </w:t>
      </w:r>
      <w:hyperlink r:id="rId24" w:history="1">
        <w:r>
          <w:rPr>
            <w:color w:val="0000FF"/>
          </w:rPr>
          <w:t>Постановлением</w:t>
        </w:r>
      </w:hyperlink>
      <w:r>
        <w:t xml:space="preserve"> Правительства РФ от 09.09.2017 N 1089)</w:t>
      </w:r>
    </w:p>
    <w:p w:rsidR="002076B1" w:rsidRDefault="002076B1">
      <w:pPr>
        <w:pStyle w:val="ConsPlusNormal"/>
        <w:spacing w:before="220"/>
        <w:ind w:firstLine="540"/>
        <w:jc w:val="both"/>
      </w:pPr>
      <w:r>
        <w:t>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документами как в электронной форме, так и на бумажном носителе.</w:t>
      </w:r>
    </w:p>
    <w:p w:rsidR="002076B1" w:rsidRDefault="002076B1">
      <w:pPr>
        <w:pStyle w:val="ConsPlusNormal"/>
        <w:jc w:val="both"/>
      </w:pPr>
      <w:r>
        <w:t xml:space="preserve">(абзац введен </w:t>
      </w:r>
      <w:hyperlink r:id="rId25" w:history="1">
        <w:r>
          <w:rPr>
            <w:color w:val="0000FF"/>
          </w:rPr>
          <w:t>Постановлением</w:t>
        </w:r>
      </w:hyperlink>
      <w:r>
        <w:t xml:space="preserve"> Правительства РФ от 09.09.2017 N 1089)</w:t>
      </w:r>
    </w:p>
    <w:p w:rsidR="002076B1" w:rsidRDefault="002076B1">
      <w:pPr>
        <w:pStyle w:val="ConsPlusNormal"/>
        <w:spacing w:before="220"/>
        <w:ind w:firstLine="540"/>
        <w:jc w:val="both"/>
      </w:pPr>
      <w:r>
        <w:t>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rsidR="002076B1" w:rsidRDefault="002076B1">
      <w:pPr>
        <w:pStyle w:val="ConsPlusNormal"/>
        <w:jc w:val="both"/>
      </w:pPr>
      <w:r>
        <w:t xml:space="preserve">(абзац введен </w:t>
      </w:r>
      <w:hyperlink r:id="rId26" w:history="1">
        <w:r>
          <w:rPr>
            <w:color w:val="0000FF"/>
          </w:rPr>
          <w:t>Постановлением</w:t>
        </w:r>
      </w:hyperlink>
      <w:r>
        <w:t xml:space="preserve"> Правительства РФ от 09.09.2017 N 1089)</w:t>
      </w:r>
    </w:p>
    <w:p w:rsidR="002076B1" w:rsidRDefault="002076B1">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теплосетевой организации в порядке, установленном исполнителем. Информация о порядке выдачи и использования идентификатора и пароля размещается на сайте теплоснабжающей или теплосетевой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rsidR="002076B1" w:rsidRDefault="002076B1">
      <w:pPr>
        <w:pStyle w:val="ConsPlusNormal"/>
        <w:jc w:val="both"/>
      </w:pPr>
      <w:r>
        <w:t xml:space="preserve">(абзац введен </w:t>
      </w:r>
      <w:hyperlink r:id="rId27" w:history="1">
        <w:r>
          <w:rPr>
            <w:color w:val="0000FF"/>
          </w:rPr>
          <w:t>Постановлением</w:t>
        </w:r>
      </w:hyperlink>
      <w:r>
        <w:t xml:space="preserve"> Правительства РФ от 09.09.2017 N 1089)</w:t>
      </w:r>
    </w:p>
    <w:p w:rsidR="002076B1" w:rsidRDefault="002076B1">
      <w:pPr>
        <w:pStyle w:val="ConsPlusNormal"/>
        <w:spacing w:before="220"/>
        <w:ind w:firstLine="540"/>
        <w:jc w:val="both"/>
      </w:pPr>
      <w:r>
        <w:t>При этом теплоснабжающая или теплосетевая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2076B1" w:rsidRDefault="002076B1">
      <w:pPr>
        <w:pStyle w:val="ConsPlusNormal"/>
        <w:jc w:val="both"/>
      </w:pPr>
      <w:r>
        <w:t xml:space="preserve">(абзац введен </w:t>
      </w:r>
      <w:hyperlink r:id="rId28" w:history="1">
        <w:r>
          <w:rPr>
            <w:color w:val="0000FF"/>
          </w:rPr>
          <w:t>Постановлением</w:t>
        </w:r>
      </w:hyperlink>
      <w:r>
        <w:t xml:space="preserve"> Правительства РФ от 09.09.2017 N 1089)</w:t>
      </w:r>
    </w:p>
    <w:p w:rsidR="002076B1" w:rsidRDefault="002076B1">
      <w:pPr>
        <w:pStyle w:val="ConsPlusNormal"/>
        <w:spacing w:before="220"/>
        <w:ind w:firstLine="540"/>
        <w:jc w:val="both"/>
      </w:pPr>
      <w:r>
        <w:t xml:space="preserve">14. Исполнитель в течение 3 рабочих дней со дня получения заявки на подключение к системе теплоснабжения рассматривает заявку, а также прилагаемые к ней документы и сведения, проверяет их на соответствие перечню документов и сведений, указанных в </w:t>
      </w:r>
      <w:hyperlink w:anchor="P88" w:history="1">
        <w:r>
          <w:rPr>
            <w:color w:val="0000FF"/>
          </w:rPr>
          <w:t>пунктах 11</w:t>
        </w:r>
      </w:hyperlink>
      <w:r>
        <w:t xml:space="preserve">, </w:t>
      </w:r>
      <w:hyperlink w:anchor="P105" w:history="1">
        <w:r>
          <w:rPr>
            <w:color w:val="0000FF"/>
          </w:rPr>
          <w:t>12</w:t>
        </w:r>
      </w:hyperlink>
      <w:r>
        <w:t xml:space="preserve"> и </w:t>
      </w:r>
      <w:hyperlink w:anchor="P242" w:history="1">
        <w:r>
          <w:rPr>
            <w:color w:val="0000FF"/>
          </w:rPr>
          <w:t>48</w:t>
        </w:r>
      </w:hyperlink>
      <w:r>
        <w:t xml:space="preserve"> настоящих Правил.</w:t>
      </w:r>
    </w:p>
    <w:p w:rsidR="002076B1" w:rsidRDefault="002076B1">
      <w:pPr>
        <w:pStyle w:val="ConsPlusNormal"/>
        <w:spacing w:before="220"/>
        <w:ind w:firstLine="540"/>
        <w:jc w:val="both"/>
      </w:pPr>
      <w:r>
        <w:lastRenderedPageBreak/>
        <w:t xml:space="preserve">Отказ исполнителя в приеме к рассмотрению заявки при представлении заявителем всех необходимых сведений и документов, указанных в </w:t>
      </w:r>
      <w:hyperlink w:anchor="P88" w:history="1">
        <w:r>
          <w:rPr>
            <w:color w:val="0000FF"/>
          </w:rPr>
          <w:t>пунктах 11</w:t>
        </w:r>
      </w:hyperlink>
      <w:r>
        <w:t xml:space="preserve">, </w:t>
      </w:r>
      <w:hyperlink w:anchor="P105" w:history="1">
        <w:r>
          <w:rPr>
            <w:color w:val="0000FF"/>
          </w:rPr>
          <w:t>12</w:t>
        </w:r>
      </w:hyperlink>
      <w:r>
        <w:t xml:space="preserve"> и </w:t>
      </w:r>
      <w:hyperlink w:anchor="P242" w:history="1">
        <w:r>
          <w:rPr>
            <w:color w:val="0000FF"/>
          </w:rPr>
          <w:t>48</w:t>
        </w:r>
      </w:hyperlink>
      <w:r>
        <w:t xml:space="preserve"> настоящих Правил, не допускается.</w:t>
      </w:r>
    </w:p>
    <w:p w:rsidR="002076B1" w:rsidRDefault="002076B1">
      <w:pPr>
        <w:pStyle w:val="ConsPlusNormal"/>
        <w:spacing w:before="220"/>
        <w:ind w:firstLine="540"/>
        <w:jc w:val="both"/>
      </w:pPr>
      <w:r>
        <w:t xml:space="preserve">В случае несоблюдения заявителем требований, предъявляемых к содержанию заявки и перечню прилагаемых документов, предусмотренных </w:t>
      </w:r>
      <w:hyperlink w:anchor="P88" w:history="1">
        <w:r>
          <w:rPr>
            <w:color w:val="0000FF"/>
          </w:rPr>
          <w:t>пунктами 11</w:t>
        </w:r>
      </w:hyperlink>
      <w:r>
        <w:t xml:space="preserve">, </w:t>
      </w:r>
      <w:hyperlink w:anchor="P105" w:history="1">
        <w:r>
          <w:rPr>
            <w:color w:val="0000FF"/>
          </w:rPr>
          <w:t>12</w:t>
        </w:r>
      </w:hyperlink>
      <w:r>
        <w:t xml:space="preserve"> и </w:t>
      </w:r>
      <w:hyperlink w:anchor="P242" w:history="1">
        <w:r>
          <w:rPr>
            <w:color w:val="0000FF"/>
          </w:rPr>
          <w:t>48</w:t>
        </w:r>
      </w:hyperlink>
      <w:r>
        <w:t xml:space="preserve"> настоящих Правил, исполнитель в течение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w:t>
      </w:r>
    </w:p>
    <w:p w:rsidR="002076B1" w:rsidRDefault="002076B1">
      <w:pPr>
        <w:pStyle w:val="ConsPlusNormal"/>
        <w:spacing w:before="220"/>
        <w:ind w:firstLine="540"/>
        <w:jc w:val="both"/>
      </w:pPr>
      <w:r>
        <w:t>В случае непредставления заявителем недостающих документов и сведений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w:t>
      </w:r>
    </w:p>
    <w:p w:rsidR="002076B1" w:rsidRDefault="002076B1">
      <w:pPr>
        <w:pStyle w:val="ConsPlusNormal"/>
        <w:spacing w:before="220"/>
        <w:ind w:firstLine="540"/>
        <w:jc w:val="both"/>
      </w:pPr>
      <w:r>
        <w:t xml:space="preserve">В случае представления сведений и документов, указанных в </w:t>
      </w:r>
      <w:hyperlink w:anchor="P88" w:history="1">
        <w:r>
          <w:rPr>
            <w:color w:val="0000FF"/>
          </w:rPr>
          <w:t>пунктах 11</w:t>
        </w:r>
      </w:hyperlink>
      <w:r>
        <w:t xml:space="preserve">, </w:t>
      </w:r>
      <w:hyperlink w:anchor="P105" w:history="1">
        <w:r>
          <w:rPr>
            <w:color w:val="0000FF"/>
          </w:rPr>
          <w:t>12</w:t>
        </w:r>
      </w:hyperlink>
      <w:r>
        <w:t xml:space="preserve"> и </w:t>
      </w:r>
      <w:hyperlink w:anchor="P242" w:history="1">
        <w:r>
          <w:rPr>
            <w:color w:val="0000FF"/>
          </w:rPr>
          <w:t>48</w:t>
        </w:r>
      </w:hyperlink>
      <w:r>
        <w:t xml:space="preserve"> настоящих Правил, в полном объеме, исполнитель в течение 20 рабочих дней со дня получения заявки направляет </w:t>
      </w:r>
      <w:proofErr w:type="gramStart"/>
      <w:r>
        <w:t>заявителю</w:t>
      </w:r>
      <w:proofErr w:type="gramEnd"/>
      <w:r>
        <w:t xml:space="preserve"> подписанный проект договора о подключении в 2 экземплярах.</w:t>
      </w:r>
    </w:p>
    <w:p w:rsidR="002076B1" w:rsidRDefault="002076B1">
      <w:pPr>
        <w:pStyle w:val="ConsPlusNormal"/>
        <w:spacing w:before="220"/>
        <w:ind w:firstLine="540"/>
        <w:jc w:val="both"/>
      </w:pPr>
      <w:r>
        <w:t>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(тарифов) в сфере теплоснабжения платы за подключение.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2076B1" w:rsidRDefault="002076B1">
      <w:pPr>
        <w:pStyle w:val="ConsPlusNormal"/>
        <w:spacing w:before="220"/>
        <w:ind w:firstLine="540"/>
        <w:jc w:val="both"/>
      </w:pPr>
      <w:r>
        <w:t>В случае несогласия с представленным исполнителем проектом договора о подключении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прилагается при необходимости протокол разногласий.</w:t>
      </w:r>
    </w:p>
    <w:p w:rsidR="002076B1" w:rsidRDefault="002076B1">
      <w:pPr>
        <w:pStyle w:val="ConsPlusNormal"/>
        <w:spacing w:before="220"/>
        <w:ind w:firstLine="540"/>
        <w:jc w:val="both"/>
      </w:pPr>
      <w:r>
        <w:t>При направлении заявителем мотивированного отказа от подписания проекта договора о подключении и протокола разногласий исполнитель обязан рассмотреть их в течение 10 рабочих дней со дня получения, принять меры к урегулированию разногласий и направить заявителю для подписания новый проект договора о подключении.</w:t>
      </w:r>
    </w:p>
    <w:p w:rsidR="002076B1" w:rsidRDefault="002076B1">
      <w:pPr>
        <w:pStyle w:val="ConsPlusNormal"/>
        <w:spacing w:before="220"/>
        <w:ind w:firstLine="540"/>
        <w:jc w:val="both"/>
      </w:pPr>
      <w:r>
        <w:t>В случае неполучения исполнителем подписанного заявителем проекта договора о подключении либо мотивированного отказа от его подписания заявка аннулируется исполнителем не ранее чем через 30 рабочих дней со дня направления заявителю подписанного исполнителем проекта договора о подключении.</w:t>
      </w:r>
    </w:p>
    <w:p w:rsidR="002076B1" w:rsidRDefault="002076B1">
      <w:pPr>
        <w:pStyle w:val="ConsPlusNormal"/>
        <w:spacing w:before="220"/>
        <w:ind w:firstLine="540"/>
        <w:jc w:val="both"/>
      </w:pPr>
      <w: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договоров о подключении с другими организациями.</w:t>
      </w:r>
    </w:p>
    <w:p w:rsidR="002076B1" w:rsidRDefault="002076B1">
      <w:pPr>
        <w:pStyle w:val="ConsPlusNormal"/>
        <w:spacing w:before="220"/>
        <w:ind w:firstLine="540"/>
        <w:jc w:val="both"/>
      </w:pPr>
      <w:r>
        <w:t xml:space="preserve">В случае если подключение осуществляется не единой теплоснабжающей организацией, срок направления проекта договора о подключении увеличивается на срок согласования условий подключения с единой теплоснабжающей организацией в порядке, установленном </w:t>
      </w:r>
      <w:hyperlink r:id="rId29"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Исполнитель обязан уведомить заявителя об увеличении срока направления проекта договора о подключении в течение 3 рабочих дней со дня направления проекта договора о </w:t>
      </w:r>
      <w:r>
        <w:lastRenderedPageBreak/>
        <w:t>подключении на согласование в единую теплоснабжающую организацию.</w:t>
      </w:r>
    </w:p>
    <w:p w:rsidR="002076B1" w:rsidRDefault="002076B1">
      <w:pPr>
        <w:pStyle w:val="ConsPlusNormal"/>
        <w:jc w:val="both"/>
      </w:pPr>
      <w:r>
        <w:t xml:space="preserve">(п. 14 в ред. </w:t>
      </w:r>
      <w:hyperlink r:id="rId30" w:history="1">
        <w:r>
          <w:rPr>
            <w:color w:val="0000FF"/>
          </w:rPr>
          <w:t>Постановления</w:t>
        </w:r>
      </w:hyperlink>
      <w:r>
        <w:t xml:space="preserve"> Правительства РФ от 09.09.2017 N 1089)</w:t>
      </w:r>
    </w:p>
    <w:p w:rsidR="002076B1" w:rsidRDefault="002076B1">
      <w:pPr>
        <w:pStyle w:val="ConsPlusNormal"/>
        <w:spacing w:before="220"/>
        <w:ind w:firstLine="540"/>
        <w:jc w:val="both"/>
      </w:pPr>
      <w:r>
        <w:t>15. При наличии технической возможности подключения к системе теплоснабжения в соответствующей точке подключения отказ потребителю в заключении договора о подключении объекта, находящегося в границах определенного схемой теплоснабжения радиуса эффективного теплоснабжения, не допускается.</w:t>
      </w:r>
    </w:p>
    <w:p w:rsidR="002076B1" w:rsidRDefault="002076B1">
      <w:pPr>
        <w:pStyle w:val="ConsPlusNormal"/>
        <w:spacing w:before="220"/>
        <w:ind w:firstLine="540"/>
        <w:jc w:val="both"/>
      </w:pPr>
      <w:r>
        <w:t>16. Техническая возможность подключения существует:</w:t>
      </w:r>
    </w:p>
    <w:p w:rsidR="002076B1" w:rsidRDefault="002076B1">
      <w:pPr>
        <w:pStyle w:val="ConsPlusNormal"/>
        <w:spacing w:before="220"/>
        <w:ind w:firstLine="540"/>
        <w:jc w:val="both"/>
      </w:pPr>
      <w:r>
        <w:t>при наличии резерва пропускной способности тепловых сетей, обеспечивающего передачу необходимого объема тепловой энергии, теплоносителя;</w:t>
      </w:r>
    </w:p>
    <w:p w:rsidR="002076B1" w:rsidRDefault="002076B1">
      <w:pPr>
        <w:pStyle w:val="ConsPlusNormal"/>
        <w:spacing w:before="220"/>
        <w:ind w:firstLine="540"/>
        <w:jc w:val="both"/>
      </w:pPr>
      <w:r>
        <w:t>при наличии резерва тепловой мощности источников тепловой энергии.</w:t>
      </w:r>
    </w:p>
    <w:p w:rsidR="002076B1" w:rsidRDefault="002076B1">
      <w:pPr>
        <w:pStyle w:val="ConsPlusNormal"/>
        <w:spacing w:before="220"/>
        <w:ind w:firstLine="540"/>
        <w:jc w:val="both"/>
      </w:pPr>
      <w:r>
        <w:t>17. В случае отсутствия технической возможности подключения к системе теплоснабжения подключаемого объекта вследствие отсутствия свободной мощности в соответствующей точке подключения на момент обращения заявителя,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отказ в заключении договора о подключении не допускается.</w:t>
      </w:r>
    </w:p>
    <w:p w:rsidR="002076B1" w:rsidRDefault="002076B1">
      <w:pPr>
        <w:pStyle w:val="ConsPlusNormal"/>
        <w:spacing w:before="220"/>
        <w:ind w:firstLine="540"/>
        <w:jc w:val="both"/>
      </w:pPr>
      <w:r>
        <w:t>18. В случае если на момент обращения заявителя отсутствует техническая возможность подключения объекта к системе теплоснабжения в соответствующей точке подключения и при этом в утвержденной в установленном порядке инвестиционной программе теплоснабжающей организации или теплосетевой организации отсутствуют мероприятия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теплоснабжающая организация или теплосетевая организация в течение 30 дней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2076B1" w:rsidRDefault="002076B1">
      <w:pPr>
        <w:pStyle w:val="ConsPlusNormal"/>
        <w:spacing w:before="220"/>
        <w:ind w:firstLine="540"/>
        <w:jc w:val="both"/>
      </w:pPr>
      <w:r>
        <w:t xml:space="preserve">19. Федеральный </w:t>
      </w:r>
      <w:hyperlink r:id="rId31"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32" w:history="1">
        <w:r>
          <w:rPr>
            <w:color w:val="0000FF"/>
          </w:rPr>
          <w:t>требованиями</w:t>
        </w:r>
      </w:hyperlink>
      <w:r>
        <w:t xml:space="preserve"> к порядку разработки и утверждения схем теплоснабжения, утвержденными Правительством Российской Федерации, принимает решение о внесении изменений в схему теплоснабжения или об отказе во внесении в нее таких изменений.</w:t>
      </w:r>
    </w:p>
    <w:p w:rsidR="002076B1" w:rsidRDefault="002076B1">
      <w:pPr>
        <w:pStyle w:val="ConsPlusNormal"/>
        <w:spacing w:before="220"/>
        <w:ind w:firstLine="540"/>
        <w:jc w:val="both"/>
      </w:pPr>
      <w:r>
        <w:t>20.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2076B1" w:rsidRDefault="002076B1">
      <w:pPr>
        <w:pStyle w:val="ConsPlusNormal"/>
        <w:spacing w:before="220"/>
        <w:ind w:firstLine="540"/>
        <w:jc w:val="both"/>
      </w:pPr>
      <w:r>
        <w:t xml:space="preserve">21. В случае внесения изменений в схему теплоснабжения теплоснабжающая организация или теплосетевая организация в течение 30 дней с даты внесения изменений обращается в орган регулирования для внесения изменений в инвестиционную программу и в течение 30 дней с даты </w:t>
      </w:r>
      <w:r>
        <w:lastRenderedPageBreak/>
        <w:t>внесения изменений в инвестиционную программу направляет заявителю проект договора о подключении.</w:t>
      </w:r>
    </w:p>
    <w:p w:rsidR="002076B1" w:rsidRDefault="002076B1">
      <w:pPr>
        <w:pStyle w:val="ConsPlusNormal"/>
        <w:spacing w:before="220"/>
        <w:ind w:firstLine="540"/>
        <w:jc w:val="both"/>
      </w:pPr>
      <w:r>
        <w:t>22.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и предоставить заявителю информацию об иных возможностях теплоснабжения подключаемого объекта.</w:t>
      </w:r>
    </w:p>
    <w:p w:rsidR="002076B1" w:rsidRDefault="002076B1">
      <w:pPr>
        <w:pStyle w:val="ConsPlusNormal"/>
        <w:spacing w:before="220"/>
        <w:ind w:firstLine="540"/>
        <w:jc w:val="both"/>
      </w:pPr>
      <w:r>
        <w:t xml:space="preserve">23.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P233" w:history="1">
        <w:r>
          <w:rPr>
            <w:color w:val="0000FF"/>
          </w:rPr>
          <w:t>разделом V</w:t>
        </w:r>
      </w:hyperlink>
      <w:r>
        <w:t xml:space="preserve"> настоящих Правил.</w:t>
      </w:r>
    </w:p>
    <w:p w:rsidR="002076B1" w:rsidRDefault="002076B1">
      <w:pPr>
        <w:pStyle w:val="ConsPlusNormal"/>
        <w:spacing w:before="220"/>
        <w:ind w:firstLine="540"/>
        <w:jc w:val="both"/>
      </w:pPr>
      <w:r>
        <w:t>24.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в части мероприятий, обеспечивающих возможность подключения объекта капитального строительства заявителя к системе теплоснабжения, теплоснабжающая организация или теплосетевая организация отказывает заявителю в подключении в связи с отсутствием технической возможности подключения.</w:t>
      </w:r>
    </w:p>
    <w:p w:rsidR="002076B1" w:rsidRDefault="002076B1">
      <w:pPr>
        <w:pStyle w:val="ConsPlusNormal"/>
        <w:spacing w:before="220"/>
        <w:ind w:firstLine="540"/>
        <w:jc w:val="both"/>
      </w:pPr>
      <w:r>
        <w:t>25. Договор о подключении заключается в простой письменной форме в 2 экземплярах по одному для каждой из сторон.</w:t>
      </w:r>
    </w:p>
    <w:p w:rsidR="002076B1" w:rsidRDefault="002076B1">
      <w:pPr>
        <w:pStyle w:val="ConsPlusNormal"/>
        <w:spacing w:before="220"/>
        <w:ind w:firstLine="540"/>
        <w:jc w:val="both"/>
      </w:pPr>
      <w:r>
        <w:t>26. Договор о подключении содержит следующие существенные условия:</w:t>
      </w:r>
    </w:p>
    <w:p w:rsidR="002076B1" w:rsidRDefault="002076B1">
      <w:pPr>
        <w:pStyle w:val="ConsPlusNormal"/>
        <w:spacing w:before="220"/>
        <w:ind w:firstLine="540"/>
        <w:jc w:val="both"/>
      </w:pPr>
      <w:r>
        <w:t>а) перечень мероприятий (в том числе технических) по подключению объекта к системе теплоснабжения и обязательства сторон по их выполнению;</w:t>
      </w:r>
    </w:p>
    <w:p w:rsidR="002076B1" w:rsidRDefault="002076B1">
      <w:pPr>
        <w:pStyle w:val="ConsPlusNormal"/>
        <w:spacing w:before="220"/>
        <w:ind w:firstLine="540"/>
        <w:jc w:val="both"/>
      </w:pPr>
      <w:r>
        <w:t>б) срок подключения;</w:t>
      </w:r>
    </w:p>
    <w:p w:rsidR="002076B1" w:rsidRDefault="002076B1">
      <w:pPr>
        <w:pStyle w:val="ConsPlusNormal"/>
        <w:spacing w:before="220"/>
        <w:ind w:firstLine="540"/>
        <w:jc w:val="both"/>
      </w:pPr>
      <w:r>
        <w:t>в) размер платы за подключение;</w:t>
      </w:r>
    </w:p>
    <w:p w:rsidR="002076B1" w:rsidRDefault="002076B1">
      <w:pPr>
        <w:pStyle w:val="ConsPlusNormal"/>
        <w:spacing w:before="220"/>
        <w:ind w:firstLine="540"/>
        <w:jc w:val="both"/>
      </w:pPr>
      <w:r>
        <w:t>г) порядок и сроки внесения заявителем платы за подключение;</w:t>
      </w:r>
    </w:p>
    <w:p w:rsidR="002076B1" w:rsidRDefault="002076B1">
      <w:pPr>
        <w:pStyle w:val="ConsPlusNormal"/>
        <w:spacing w:before="220"/>
        <w:ind w:firstLine="540"/>
        <w:jc w:val="both"/>
      </w:pPr>
      <w:r>
        <w:t>д) размер и виды тепловой нагрузки подключаемого объекта;</w:t>
      </w:r>
    </w:p>
    <w:p w:rsidR="002076B1" w:rsidRDefault="002076B1">
      <w:pPr>
        <w:pStyle w:val="ConsPlusNormal"/>
        <w:spacing w:before="220"/>
        <w:ind w:firstLine="540"/>
        <w:jc w:val="both"/>
      </w:pPr>
      <w:r>
        <w:t>е) местоположение точек подключения;</w:t>
      </w:r>
    </w:p>
    <w:p w:rsidR="002076B1" w:rsidRDefault="002076B1">
      <w:pPr>
        <w:pStyle w:val="ConsPlusNormal"/>
        <w:spacing w:before="220"/>
        <w:ind w:firstLine="540"/>
        <w:jc w:val="both"/>
      </w:pPr>
      <w: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2076B1" w:rsidRDefault="002076B1">
      <w:pPr>
        <w:pStyle w:val="ConsPlusNormal"/>
        <w:spacing w:before="220"/>
        <w:ind w:firstLine="540"/>
        <w:jc w:val="both"/>
      </w:pPr>
      <w:r>
        <w:t>з) обязательства заявителя по оборудованию подключаемого объекта приборами учета тепловой энергии и теплоносителя;</w:t>
      </w:r>
    </w:p>
    <w:p w:rsidR="002076B1" w:rsidRDefault="002076B1">
      <w:pPr>
        <w:pStyle w:val="ConsPlusNormal"/>
        <w:spacing w:before="220"/>
        <w:ind w:firstLine="540"/>
        <w:jc w:val="both"/>
      </w:pPr>
      <w:r>
        <w:t>и) ответственность сторон за неисполнение либо за ненадлежащее исполнение договора о подключении;</w:t>
      </w:r>
    </w:p>
    <w:p w:rsidR="002076B1" w:rsidRDefault="002076B1">
      <w:pPr>
        <w:pStyle w:val="ConsPlusNormal"/>
        <w:spacing w:before="220"/>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2076B1" w:rsidRDefault="002076B1">
      <w:pPr>
        <w:pStyle w:val="ConsPlusNormal"/>
        <w:spacing w:before="220"/>
        <w:ind w:firstLine="540"/>
        <w:jc w:val="both"/>
      </w:pPr>
      <w:r>
        <w:t>27.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инженерно-технических сетей дома, содержат:</w:t>
      </w:r>
    </w:p>
    <w:p w:rsidR="002076B1" w:rsidRDefault="002076B1">
      <w:pPr>
        <w:pStyle w:val="ConsPlusNormal"/>
        <w:spacing w:before="220"/>
        <w:ind w:firstLine="540"/>
        <w:jc w:val="both"/>
      </w:pPr>
      <w:r>
        <w:lastRenderedPageBreak/>
        <w:t xml:space="preserve">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w:t>
      </w:r>
      <w:hyperlink r:id="rId33"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2076B1" w:rsidRDefault="002076B1">
      <w:pPr>
        <w:pStyle w:val="ConsPlusNormal"/>
        <w:spacing w:before="220"/>
        <w:ind w:firstLine="540"/>
        <w:jc w:val="both"/>
      </w:pPr>
      <w:r>
        <w:t>выполнение условий подключения.</w:t>
      </w:r>
    </w:p>
    <w:p w:rsidR="002076B1" w:rsidRDefault="002076B1">
      <w:pPr>
        <w:pStyle w:val="ConsPlusNormal"/>
        <w:spacing w:before="220"/>
        <w:ind w:firstLine="540"/>
        <w:jc w:val="both"/>
      </w:pPr>
      <w:r>
        <w:t>28.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 инженерно-техническими сетями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содержат:</w:t>
      </w:r>
    </w:p>
    <w:p w:rsidR="002076B1" w:rsidRDefault="002076B1">
      <w:pPr>
        <w:pStyle w:val="ConsPlusNormal"/>
        <w:spacing w:before="220"/>
        <w:ind w:firstLine="540"/>
        <w:jc w:val="both"/>
      </w:pPr>
      <w:r>
        <w:t>подготовку и выдачу исполнителем условий подключения и согласование их в необходимых случаях с организациями, владеющими на праве собственности или ином законном основании смежными тепловыми сетями и (или) источниками тепловой энергии;</w:t>
      </w:r>
    </w:p>
    <w:p w:rsidR="002076B1" w:rsidRDefault="002076B1">
      <w:pPr>
        <w:pStyle w:val="ConsPlusNormal"/>
        <w:spacing w:before="220"/>
        <w:ind w:firstLine="540"/>
        <w:jc w:val="both"/>
      </w:pPr>
      <w:r>
        <w:t>разработку исполнителем проектной документации в соответствии с условиями подключения;</w:t>
      </w:r>
    </w:p>
    <w:p w:rsidR="002076B1" w:rsidRDefault="002076B1">
      <w:pPr>
        <w:pStyle w:val="ConsPlusNormal"/>
        <w:spacing w:before="220"/>
        <w:ind w:firstLine="540"/>
        <w:jc w:val="both"/>
      </w:pPr>
      <w:r>
        <w:t>проверку исполнителем выполнения заявителем условий подключения;</w:t>
      </w:r>
    </w:p>
    <w:p w:rsidR="002076B1" w:rsidRDefault="002076B1">
      <w:pPr>
        <w:pStyle w:val="ConsPlusNormal"/>
        <w:spacing w:before="220"/>
        <w:ind w:firstLine="540"/>
        <w:jc w:val="both"/>
      </w:pPr>
      <w:r>
        <w:t>осуществление исполнителем фактического подключения объекта к системе теплоснабжения.</w:t>
      </w:r>
    </w:p>
    <w:p w:rsidR="002076B1" w:rsidRDefault="002076B1">
      <w:pPr>
        <w:pStyle w:val="ConsPlusNormal"/>
        <w:spacing w:before="220"/>
        <w:ind w:firstLine="540"/>
        <w:jc w:val="both"/>
      </w:pPr>
      <w:r>
        <w:t>29. Внесение заявителем платы за подключение осуществляется в следующем порядке:</w:t>
      </w:r>
    </w:p>
    <w:p w:rsidR="002076B1" w:rsidRDefault="002076B1">
      <w:pPr>
        <w:pStyle w:val="ConsPlusNormal"/>
        <w:spacing w:before="220"/>
        <w:ind w:firstLine="540"/>
        <w:jc w:val="both"/>
      </w:pPr>
      <w:r>
        <w:t>не более 15 процентов платы за подключение вносится в течение 15 дней с даты заключения договора о подключении;</w:t>
      </w:r>
    </w:p>
    <w:p w:rsidR="002076B1" w:rsidRDefault="002076B1">
      <w:pPr>
        <w:pStyle w:val="ConsPlusNormal"/>
        <w:spacing w:before="220"/>
        <w:ind w:firstLine="540"/>
        <w:jc w:val="both"/>
      </w:pPr>
      <w:r>
        <w:t>не более 50 процентов платы за подключение вносится в течение 90 дней с даты заключения договора о подключении, но не позднее даты фактического подключения;</w:t>
      </w:r>
    </w:p>
    <w:p w:rsidR="002076B1" w:rsidRDefault="002076B1">
      <w:pPr>
        <w:pStyle w:val="ConsPlusNormal"/>
        <w:spacing w:before="220"/>
        <w:ind w:firstLine="540"/>
        <w:jc w:val="both"/>
      </w:pPr>
      <w:r>
        <w:t>оставшаяся доля платы за подключение вносится в течение 15 дней с даты подписания сторонами акта о подключении, фиксирующего техническую готовность к подаче тепловой энергии или теплоносителя на подключаемые объекты.</w:t>
      </w:r>
    </w:p>
    <w:p w:rsidR="002076B1" w:rsidRDefault="002076B1">
      <w:pPr>
        <w:pStyle w:val="ConsPlusNormal"/>
        <w:spacing w:before="220"/>
        <w:ind w:firstLine="540"/>
        <w:jc w:val="both"/>
      </w:pPr>
      <w:r>
        <w:t>30. В случае если плата за подключение к системе теплоснабжения устанавливается регулирующим органом в индивидуальном порядке, порядок и сроки внесения платы устанавливаются соглашением сторон договора о подключении.</w:t>
      </w:r>
    </w:p>
    <w:p w:rsidR="002076B1" w:rsidRDefault="002076B1">
      <w:pPr>
        <w:pStyle w:val="ConsPlusNormal"/>
        <w:spacing w:before="220"/>
        <w:ind w:firstLine="540"/>
        <w:jc w:val="both"/>
      </w:pPr>
      <w:r>
        <w:t>31. Нормативный срок подключения не может превышать для теплопотребляющих установок 18 месяцев с даты заключения договора о подключении, если более длительные сроки не указаны в инвестиционной программе исполнителя, а также в инвестиционных программах организаций, владеющих на праве собственности или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но при этом срок подключения не должен превышать 3 лет.</w:t>
      </w:r>
    </w:p>
    <w:p w:rsidR="002076B1" w:rsidRDefault="002076B1">
      <w:pPr>
        <w:pStyle w:val="ConsPlusNormal"/>
        <w:spacing w:before="220"/>
        <w:ind w:firstLine="540"/>
        <w:jc w:val="both"/>
      </w:pPr>
      <w:r>
        <w:t>Подключение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2076B1" w:rsidRDefault="002076B1">
      <w:pPr>
        <w:pStyle w:val="ConsPlusNormal"/>
        <w:spacing w:before="220"/>
        <w:ind w:firstLine="540"/>
        <w:jc w:val="both"/>
      </w:pPr>
      <w:r>
        <w:t>32.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2076B1" w:rsidRDefault="002076B1">
      <w:pPr>
        <w:pStyle w:val="ConsPlusNormal"/>
        <w:spacing w:before="220"/>
        <w:ind w:firstLine="540"/>
        <w:jc w:val="both"/>
      </w:pPr>
      <w:r>
        <w:lastRenderedPageBreak/>
        <w:t>точки подключения;</w:t>
      </w:r>
    </w:p>
    <w:p w:rsidR="002076B1" w:rsidRDefault="002076B1">
      <w:pPr>
        <w:pStyle w:val="ConsPlusNormal"/>
        <w:spacing w:before="220"/>
        <w:ind w:firstLine="540"/>
        <w:jc w:val="both"/>
      </w:pPr>
      <w:r>
        <w:t>максимальные часовые и среднечасовые тепловые нагрузки подключаемого объекта по видам теплоносителей и видам теплопотребления (отопление, вентиляция, кондиционирование, горячее водоснабжение, технологические нужды), а также схемы подключения теплопотребляющих установок;</w:t>
      </w:r>
    </w:p>
    <w:p w:rsidR="002076B1" w:rsidRDefault="002076B1">
      <w:pPr>
        <w:pStyle w:val="ConsPlusNormal"/>
        <w:spacing w:before="220"/>
        <w:ind w:firstLine="540"/>
        <w:jc w:val="both"/>
      </w:pPr>
      <w:r>
        <w:t>максимальные расчетные и среднечасовые расходы теплоносителей, в том числе с водоразбором из сети (при открытой системе теплоснабжения);</w:t>
      </w:r>
    </w:p>
    <w:p w:rsidR="002076B1" w:rsidRDefault="002076B1">
      <w:pPr>
        <w:pStyle w:val="ConsPlusNormal"/>
        <w:spacing w:before="220"/>
        <w:ind w:firstLine="540"/>
        <w:jc w:val="both"/>
      </w:pPr>
      <w:r>
        <w:t>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2076B1" w:rsidRDefault="002076B1">
      <w:pPr>
        <w:pStyle w:val="ConsPlusNormal"/>
        <w:spacing w:before="220"/>
        <w:ind w:firstLine="540"/>
        <w:jc w:val="both"/>
      </w:pPr>
      <w:r>
        <w:t>количество, качество и режим откачки возвращаемого теплоносителя, а также требования к его очистке, если тепловая энергия отпускается с паром;</w:t>
      </w:r>
    </w:p>
    <w:p w:rsidR="002076B1" w:rsidRDefault="002076B1">
      <w:pPr>
        <w:pStyle w:val="ConsPlusNormal"/>
        <w:spacing w:before="220"/>
        <w:ind w:firstLine="540"/>
        <w:jc w:val="both"/>
      </w:pPr>
      <w:r>
        <w:t>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2076B1" w:rsidRDefault="002076B1">
      <w:pPr>
        <w:pStyle w:val="ConsPlusNormal"/>
        <w:spacing w:before="220"/>
        <w:ind w:firstLine="540"/>
        <w:jc w:val="both"/>
      </w:pPr>
      <w:r>
        <w:t>требования к прокладке и изоляции трубопроводов;</w:t>
      </w:r>
    </w:p>
    <w:p w:rsidR="002076B1" w:rsidRDefault="002076B1">
      <w:pPr>
        <w:pStyle w:val="ConsPlusNormal"/>
        <w:spacing w:before="220"/>
        <w:ind w:firstLine="540"/>
        <w:jc w:val="both"/>
      </w:pPr>
      <w:r>
        <w:t>требования к организации учета тепловой энергии и теплоносителей;</w:t>
      </w:r>
    </w:p>
    <w:p w:rsidR="002076B1" w:rsidRDefault="002076B1">
      <w:pPr>
        <w:pStyle w:val="ConsPlusNormal"/>
        <w:spacing w:before="220"/>
        <w:ind w:firstLine="540"/>
        <w:jc w:val="both"/>
      </w:pPr>
      <w:r>
        <w:t>требования к диспетчерской связи с теплоснабжающей организацией;</w:t>
      </w:r>
    </w:p>
    <w:p w:rsidR="002076B1" w:rsidRDefault="002076B1">
      <w:pPr>
        <w:pStyle w:val="ConsPlusNormal"/>
        <w:spacing w:before="220"/>
        <w:ind w:firstLine="540"/>
        <w:jc w:val="both"/>
      </w:pPr>
      <w:r>
        <w:t>границы эксплуатационной ответственности теплоснабжающей организации и заявителя;</w:t>
      </w:r>
    </w:p>
    <w:p w:rsidR="002076B1" w:rsidRDefault="002076B1">
      <w:pPr>
        <w:pStyle w:val="ConsPlusNormal"/>
        <w:spacing w:before="220"/>
        <w:ind w:firstLine="540"/>
        <w:jc w:val="both"/>
      </w:pPr>
      <w:r>
        <w:t>срок действия условий подключения, который не может быть менее 2 лет;</w:t>
      </w:r>
    </w:p>
    <w:p w:rsidR="002076B1" w:rsidRDefault="002076B1">
      <w:pPr>
        <w:pStyle w:val="ConsPlusNormal"/>
        <w:spacing w:before="220"/>
        <w:ind w:firstLine="540"/>
        <w:jc w:val="both"/>
      </w:pPr>
      <w:r>
        <w:t xml:space="preserve">пределы возможных колебаний давления (в том числе статического) и температуры в тепловых пунктах заявителя, устройства </w:t>
      </w:r>
      <w:proofErr w:type="gramStart"/>
      <w:r>
        <w:t>для защиты</w:t>
      </w:r>
      <w:proofErr w:type="gramEnd"/>
      <w:r>
        <w:t xml:space="preserve"> от которых должны предусматриваться заявителем при проектировании систем теплопотребления и тепловых сетей;</w:t>
      </w:r>
    </w:p>
    <w:p w:rsidR="002076B1" w:rsidRDefault="002076B1">
      <w:pPr>
        <w:pStyle w:val="ConsPlusNormal"/>
        <w:spacing w:before="220"/>
        <w:ind w:firstLine="540"/>
        <w:jc w:val="both"/>
      </w:pPr>
      <w:r>
        <w:t>минимальные часовые и среднечасовые тепловые нагрузки подключаемого объекта по видам теплоносителей и видам теплопотребления;</w:t>
      </w:r>
    </w:p>
    <w:p w:rsidR="002076B1" w:rsidRDefault="002076B1">
      <w:pPr>
        <w:pStyle w:val="ConsPlusNormal"/>
        <w:spacing w:before="220"/>
        <w:ind w:firstLine="540"/>
        <w:jc w:val="both"/>
      </w:pPr>
      <w:r>
        <w:t>требования к приборам учета (технические условия на установку приборов учета).</w:t>
      </w:r>
    </w:p>
    <w:p w:rsidR="002076B1" w:rsidRDefault="002076B1">
      <w:pPr>
        <w:pStyle w:val="ConsPlusNormal"/>
        <w:jc w:val="both"/>
      </w:pPr>
      <w:r>
        <w:t xml:space="preserve">(абзац введен </w:t>
      </w:r>
      <w:hyperlink r:id="rId34" w:history="1">
        <w:r>
          <w:rPr>
            <w:color w:val="0000FF"/>
          </w:rPr>
          <w:t>Постановлением</w:t>
        </w:r>
      </w:hyperlink>
      <w:r>
        <w:t xml:space="preserve"> Правительства РФ от 09.09.2017 N 1089)</w:t>
      </w:r>
    </w:p>
    <w:p w:rsidR="002076B1" w:rsidRDefault="002076B1">
      <w:pPr>
        <w:pStyle w:val="ConsPlusNormal"/>
        <w:spacing w:before="220"/>
        <w:ind w:firstLine="540"/>
        <w:jc w:val="both"/>
      </w:pPr>
      <w:r>
        <w:t xml:space="preserve">33. 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 в соответствии с </w:t>
      </w:r>
      <w:hyperlink r:id="rId35" w:history="1">
        <w:r>
          <w:rPr>
            <w:color w:val="0000FF"/>
          </w:rPr>
          <w:t>правилами</w:t>
        </w:r>
      </w:hyperlink>
      <w:r>
        <w:t xml:space="preserve"> организации теплоснабжения, утверждаемыми Правительством Российской Федерации.</w:t>
      </w:r>
    </w:p>
    <w:p w:rsidR="002076B1" w:rsidRDefault="002076B1">
      <w:pPr>
        <w:pStyle w:val="ConsPlusNormal"/>
        <w:spacing w:before="220"/>
        <w:ind w:firstLine="540"/>
        <w:jc w:val="both"/>
      </w:pPr>
      <w:r>
        <w:t>34. Исполнитель не вправе навязывать заявителю условия договора о подключении, невыгодные для него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заключение договора при условии внесения в него положений относительно товара, в котором контрагент не заинтересован.</w:t>
      </w:r>
    </w:p>
    <w:p w:rsidR="002076B1" w:rsidRDefault="002076B1">
      <w:pPr>
        <w:pStyle w:val="ConsPlusNormal"/>
        <w:ind w:firstLine="540"/>
        <w:jc w:val="both"/>
      </w:pPr>
    </w:p>
    <w:p w:rsidR="002076B1" w:rsidRDefault="002076B1">
      <w:pPr>
        <w:pStyle w:val="ConsPlusTitle"/>
        <w:jc w:val="center"/>
        <w:outlineLvl w:val="1"/>
      </w:pPr>
      <w:r>
        <w:t>IV. Порядок исполнения договора о подключении</w:t>
      </w:r>
    </w:p>
    <w:p w:rsidR="002076B1" w:rsidRDefault="002076B1">
      <w:pPr>
        <w:pStyle w:val="ConsPlusNormal"/>
        <w:ind w:firstLine="540"/>
        <w:jc w:val="both"/>
      </w:pPr>
    </w:p>
    <w:p w:rsidR="002076B1" w:rsidRDefault="002076B1">
      <w:pPr>
        <w:pStyle w:val="ConsPlusNormal"/>
        <w:ind w:firstLine="540"/>
        <w:jc w:val="both"/>
      </w:pPr>
      <w:r>
        <w:t>35. При исполнении договора о подключении исполнитель обязан:</w:t>
      </w:r>
    </w:p>
    <w:p w:rsidR="002076B1" w:rsidRDefault="002076B1">
      <w:pPr>
        <w:pStyle w:val="ConsPlusNormal"/>
        <w:spacing w:before="220"/>
        <w:ind w:firstLine="540"/>
        <w:jc w:val="both"/>
      </w:pPr>
      <w:r>
        <w:t>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2076B1" w:rsidRDefault="002076B1">
      <w:pPr>
        <w:pStyle w:val="ConsPlusNormal"/>
        <w:spacing w:before="220"/>
        <w:ind w:firstLine="540"/>
        <w:jc w:val="both"/>
      </w:pPr>
      <w:r>
        <w:t xml:space="preserve">проверить выполнение заявителем условий подключения и установить пломбы на приборах (узлах) учета тепловой энергии и теплоносителя, кранах и задвижках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 по форме согласно </w:t>
      </w:r>
      <w:hyperlink w:anchor="P278" w:history="1">
        <w:r>
          <w:rPr>
            <w:color w:val="0000FF"/>
          </w:rPr>
          <w:t>приложению N 1</w:t>
        </w:r>
      </w:hyperlink>
      <w:r>
        <w:t>;</w:t>
      </w:r>
    </w:p>
    <w:p w:rsidR="002076B1" w:rsidRDefault="002076B1">
      <w:pPr>
        <w:pStyle w:val="ConsPlusNormal"/>
        <w:jc w:val="both"/>
      </w:pPr>
      <w:r>
        <w:t xml:space="preserve">(в ред. </w:t>
      </w:r>
      <w:hyperlink r:id="rId36" w:history="1">
        <w:r>
          <w:rPr>
            <w:color w:val="0000FF"/>
          </w:rPr>
          <w:t>Постановления</w:t>
        </w:r>
      </w:hyperlink>
      <w:r>
        <w:t xml:space="preserve"> Правительства РФ от 09.09.2017 N 1089)</w:t>
      </w:r>
    </w:p>
    <w:p w:rsidR="002076B1" w:rsidRDefault="002076B1">
      <w:pPr>
        <w:pStyle w:val="ConsPlusNormal"/>
        <w:spacing w:before="220"/>
        <w:ind w:firstLine="540"/>
        <w:jc w:val="both"/>
      </w:pPr>
      <w:r>
        <w:t>осуществить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2076B1" w:rsidRDefault="002076B1">
      <w:pPr>
        <w:pStyle w:val="ConsPlusNormal"/>
        <w:jc w:val="both"/>
      </w:pPr>
      <w:r>
        <w:t xml:space="preserve">(в ред. </w:t>
      </w:r>
      <w:hyperlink r:id="rId37" w:history="1">
        <w:r>
          <w:rPr>
            <w:color w:val="0000FF"/>
          </w:rPr>
          <w:t>Постановления</w:t>
        </w:r>
      </w:hyperlink>
      <w:r>
        <w:t xml:space="preserve"> Правительства РФ от 09.09.2017 N 1089)</w:t>
      </w:r>
    </w:p>
    <w:p w:rsidR="002076B1" w:rsidRDefault="002076B1">
      <w:pPr>
        <w:pStyle w:val="ConsPlusNormal"/>
        <w:spacing w:before="220"/>
        <w:ind w:firstLine="540"/>
        <w:jc w:val="both"/>
      </w:pPr>
      <w:r>
        <w:t>принять либо отказать в принятии предложения о внесении изменений в договор о подключении в течение 30 дней с даты получения предложения заявителя при внесении изменений в проектную документацию.</w:t>
      </w:r>
    </w:p>
    <w:p w:rsidR="002076B1" w:rsidRDefault="002076B1">
      <w:pPr>
        <w:pStyle w:val="ConsPlusNormal"/>
        <w:spacing w:before="220"/>
        <w:ind w:firstLine="540"/>
        <w:jc w:val="both"/>
      </w:pPr>
      <w:r>
        <w:t xml:space="preserve">35(1). </w:t>
      </w:r>
      <w:hyperlink w:anchor="P278" w:history="1">
        <w:r>
          <w:rPr>
            <w:color w:val="0000FF"/>
          </w:rPr>
          <w:t>Акт</w:t>
        </w:r>
      </w:hyperlink>
      <w:r>
        <w:t xml:space="preserve">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установки исполнителем пломбы на приборах (узлах) учета тепловой энергии и теплоносителя, кранах и задвижках на их обводах.</w:t>
      </w:r>
    </w:p>
    <w:p w:rsidR="002076B1" w:rsidRDefault="002076B1">
      <w:pPr>
        <w:pStyle w:val="ConsPlusNormal"/>
        <w:jc w:val="both"/>
      </w:pPr>
      <w:r>
        <w:t xml:space="preserve">(п. 35(1) введен </w:t>
      </w:r>
      <w:hyperlink r:id="rId38" w:history="1">
        <w:r>
          <w:rPr>
            <w:color w:val="0000FF"/>
          </w:rPr>
          <w:t>Постановлением</w:t>
        </w:r>
      </w:hyperlink>
      <w:r>
        <w:t xml:space="preserve"> Правительства РФ от 09.09.2017 N 1089)</w:t>
      </w:r>
    </w:p>
    <w:p w:rsidR="002076B1" w:rsidRDefault="002076B1">
      <w:pPr>
        <w:pStyle w:val="ConsPlusNormal"/>
        <w:spacing w:before="220"/>
        <w:ind w:firstLine="540"/>
        <w:jc w:val="both"/>
      </w:pPr>
      <w:r>
        <w:t>36. При исполнении договора о подключении исполнитель имеет право:</w:t>
      </w:r>
    </w:p>
    <w:p w:rsidR="002076B1" w:rsidRDefault="002076B1">
      <w:pPr>
        <w:pStyle w:val="ConsPlusNormal"/>
        <w:spacing w:before="220"/>
        <w:ind w:firstLine="540"/>
        <w:jc w:val="both"/>
      </w:pPr>
      <w:r>
        <w:t>участвовать в приемке скрытых работ по укладке сети от подключаемого объекта до точки подключения;</w:t>
      </w:r>
    </w:p>
    <w:p w:rsidR="002076B1" w:rsidRDefault="002076B1">
      <w:pPr>
        <w:pStyle w:val="ConsPlusNormal"/>
        <w:spacing w:before="220"/>
        <w:ind w:firstLine="540"/>
        <w:jc w:val="both"/>
      </w:pPr>
      <w: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 а также в случае если заявитель не соблюдает установленные договором сроки внесения платы за подключение. При этом дата подключения не может быть позднее исполнения заявителем указанных обязательств.</w:t>
      </w:r>
    </w:p>
    <w:p w:rsidR="002076B1" w:rsidRDefault="002076B1">
      <w:pPr>
        <w:pStyle w:val="ConsPlusNormal"/>
        <w:spacing w:before="220"/>
        <w:ind w:firstLine="540"/>
        <w:jc w:val="both"/>
      </w:pPr>
      <w:r>
        <w:t>37. При исполнении договора о подключении заявитель обязан:</w:t>
      </w:r>
    </w:p>
    <w:p w:rsidR="002076B1" w:rsidRDefault="002076B1">
      <w:pPr>
        <w:pStyle w:val="ConsPlusNormal"/>
        <w:spacing w:before="220"/>
        <w:ind w:firstLine="540"/>
        <w:jc w:val="both"/>
      </w:pPr>
      <w:r>
        <w:t xml:space="preserve">выполнить установленные в договоре о подключении условия подготовки </w:t>
      </w:r>
      <w:r>
        <w:lastRenderedPageBreak/>
        <w:t>внутриплощадочных и внутридомовых сетей и оборудования объекта к подключению;</w:t>
      </w:r>
    </w:p>
    <w:p w:rsidR="002076B1" w:rsidRDefault="002076B1">
      <w:pPr>
        <w:pStyle w:val="ConsPlusNormal"/>
        <w:spacing w:before="220"/>
        <w:ind w:firstLine="540"/>
        <w:jc w:val="both"/>
      </w:pPr>
      <w:r>
        <w:t>представить исполнителю утвержденную в установленном порядке проектную документацию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w:t>
      </w:r>
    </w:p>
    <w:p w:rsidR="002076B1" w:rsidRDefault="002076B1">
      <w:pPr>
        <w:pStyle w:val="ConsPlusNormal"/>
        <w:jc w:val="both"/>
      </w:pPr>
      <w:r>
        <w:t xml:space="preserve">(в ред. </w:t>
      </w:r>
      <w:hyperlink r:id="rId39" w:history="1">
        <w:r>
          <w:rPr>
            <w:color w:val="0000FF"/>
          </w:rPr>
          <w:t>Постановления</w:t>
        </w:r>
      </w:hyperlink>
      <w:r>
        <w:t xml:space="preserve"> Правительства РФ от 09.09.2017 N 1089)</w:t>
      </w:r>
    </w:p>
    <w:p w:rsidR="002076B1" w:rsidRDefault="002076B1">
      <w:pPr>
        <w:pStyle w:val="ConsPlusNormal"/>
        <w:spacing w:before="220"/>
        <w:ind w:firstLine="540"/>
        <w:jc w:val="both"/>
      </w:pPr>
      <w:r>
        <w:t>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p>
    <w:p w:rsidR="002076B1" w:rsidRDefault="002076B1">
      <w:pPr>
        <w:pStyle w:val="ConsPlusNormal"/>
        <w:spacing w:before="220"/>
        <w:ind w:firstLine="540"/>
        <w:jc w:val="both"/>
      </w:pPr>
      <w:r>
        <w:t>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2076B1" w:rsidRDefault="002076B1">
      <w:pPr>
        <w:pStyle w:val="ConsPlusNormal"/>
        <w:spacing w:before="220"/>
        <w:ind w:firstLine="540"/>
        <w:jc w:val="both"/>
      </w:pPr>
      <w:r>
        <w:t>внести плату за подключение в размере и в сроки, которые установлены договором о подключении.</w:t>
      </w:r>
    </w:p>
    <w:p w:rsidR="002076B1" w:rsidRDefault="002076B1">
      <w:pPr>
        <w:pStyle w:val="ConsPlusNormal"/>
        <w:spacing w:before="220"/>
        <w:ind w:firstLine="540"/>
        <w:jc w:val="both"/>
      </w:pPr>
      <w:r>
        <w:t xml:space="preserve">38. В соответствии с выданными исполнителем условиями подключения заявитель разрабатывает проектную документацию в порядке, установленном </w:t>
      </w:r>
      <w:hyperlink r:id="rId40" w:history="1">
        <w:r>
          <w:rPr>
            <w:color w:val="0000FF"/>
          </w:rPr>
          <w:t>законодательством</w:t>
        </w:r>
      </w:hyperlink>
      <w:r>
        <w:t>. Отступления от условий подключения, необходимость которых выявлена в ходе проектирования, подлежат обязательному согласованию с исполнителем.</w:t>
      </w:r>
    </w:p>
    <w:p w:rsidR="002076B1" w:rsidRDefault="002076B1">
      <w:pPr>
        <w:pStyle w:val="ConsPlusNormal"/>
        <w:spacing w:before="220"/>
        <w:ind w:firstLine="540"/>
        <w:jc w:val="both"/>
      </w:pPr>
      <w:r>
        <w:t>39. В случае если в процессе строительства (реконструкции) подключаемого объекта превышен срок действия условий подключения, указанный срок продлевается по согласованию с исполнителем на основании письменного обращения заявителя. Согласование отступления от условий подключения, а также продление срока действия условий подключения осуществляется исполнителем в течение 15 дней с даты получения обращения заявителя путем внесения изменений в договор о подключении.</w:t>
      </w:r>
    </w:p>
    <w:p w:rsidR="002076B1" w:rsidRDefault="002076B1">
      <w:pPr>
        <w:pStyle w:val="ConsPlusNormal"/>
        <w:spacing w:before="220"/>
        <w:ind w:firstLine="540"/>
        <w:jc w:val="both"/>
      </w:pPr>
      <w:r>
        <w:t>40.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2076B1" w:rsidRDefault="002076B1">
      <w:pPr>
        <w:pStyle w:val="ConsPlusNormal"/>
        <w:spacing w:before="220"/>
        <w:ind w:firstLine="540"/>
        <w:jc w:val="both"/>
      </w:pPr>
      <w:r>
        <w:t xml:space="preserve">41. Абзац утратил силу. - </w:t>
      </w:r>
      <w:hyperlink r:id="rId41" w:history="1">
        <w:r>
          <w:rPr>
            <w:color w:val="0000FF"/>
          </w:rPr>
          <w:t>Постановление</w:t>
        </w:r>
      </w:hyperlink>
      <w:r>
        <w:t xml:space="preserve"> Правительства РФ от 09.09.2017 N 1089.</w:t>
      </w:r>
    </w:p>
    <w:p w:rsidR="002076B1" w:rsidRDefault="002076B1">
      <w:pPr>
        <w:pStyle w:val="ConsPlusNormal"/>
        <w:spacing w:before="220"/>
        <w:ind w:firstLine="540"/>
        <w:jc w:val="both"/>
      </w:pPr>
      <w:r>
        <w:t>Исполнитель осуществляет контроль за выполнением мероприятий по подключению без взимания дополнительной платы.</w:t>
      </w:r>
    </w:p>
    <w:p w:rsidR="002076B1" w:rsidRDefault="002076B1">
      <w:pPr>
        <w:pStyle w:val="ConsPlusNormal"/>
        <w:spacing w:before="220"/>
        <w:ind w:firstLine="540"/>
        <w:jc w:val="both"/>
      </w:pPr>
      <w:r>
        <w:t>42. До начала подачи тепловой энергии, теплоносителя заявитель:</w:t>
      </w:r>
    </w:p>
    <w:p w:rsidR="002076B1" w:rsidRDefault="002076B1">
      <w:pPr>
        <w:pStyle w:val="ConsPlusNormal"/>
        <w:spacing w:before="220"/>
        <w:ind w:firstLine="540"/>
        <w:jc w:val="both"/>
      </w:pPr>
      <w:r>
        <w:t xml:space="preserve">абзац утратил силу. - </w:t>
      </w:r>
      <w:hyperlink r:id="rId42" w:history="1">
        <w:r>
          <w:rPr>
            <w:color w:val="0000FF"/>
          </w:rPr>
          <w:t>Постановление</w:t>
        </w:r>
      </w:hyperlink>
      <w:r>
        <w:t xml:space="preserve"> Правительства РФ от 09.09.2017 N 1089;</w:t>
      </w:r>
    </w:p>
    <w:p w:rsidR="002076B1" w:rsidRDefault="002076B1">
      <w:pPr>
        <w:pStyle w:val="ConsPlusNormal"/>
        <w:spacing w:before="220"/>
        <w:ind w:firstLine="540"/>
        <w:jc w:val="both"/>
      </w:pPr>
      <w:r>
        <w:t>заключает договор теплоснабжения;</w:t>
      </w:r>
    </w:p>
    <w:p w:rsidR="002076B1" w:rsidRDefault="002076B1">
      <w:pPr>
        <w:pStyle w:val="ConsPlusNormal"/>
        <w:spacing w:before="220"/>
        <w:ind w:firstLine="540"/>
        <w:jc w:val="both"/>
      </w:pPr>
      <w:r>
        <w:t>предъявляет в случаях, установленных нормативными правовыми актами, устройства и сооружения, созданные для подключения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федеральный государственный энергетический надзор.</w:t>
      </w:r>
    </w:p>
    <w:p w:rsidR="002076B1" w:rsidRDefault="002076B1">
      <w:pPr>
        <w:pStyle w:val="ConsPlusNormal"/>
        <w:jc w:val="both"/>
      </w:pPr>
      <w:r>
        <w:t xml:space="preserve">(в ред. </w:t>
      </w:r>
      <w:hyperlink r:id="rId43" w:history="1">
        <w:r>
          <w:rPr>
            <w:color w:val="0000FF"/>
          </w:rPr>
          <w:t>Постановления</w:t>
        </w:r>
      </w:hyperlink>
      <w:r>
        <w:t xml:space="preserve"> Правительства РФ от 18.01.2017 N 32)</w:t>
      </w:r>
    </w:p>
    <w:p w:rsidR="002076B1" w:rsidRDefault="002076B1">
      <w:pPr>
        <w:pStyle w:val="ConsPlusNormal"/>
        <w:spacing w:before="220"/>
        <w:ind w:firstLine="540"/>
        <w:jc w:val="both"/>
      </w:pPr>
      <w:r>
        <w:t xml:space="preserve">43. Осуществление подключения завершается составлением и подписанием обеими сторонами акта о подключении объекта к системе теплоснабжения, подтверждающего выполнение </w:t>
      </w:r>
      <w:r>
        <w:lastRenderedPageBreak/>
        <w:t xml:space="preserve">сторонами обязательств по договору о подключении, содержащего информацию о разграничении балансовой принадлежности тепловых сетей и разграничении эксплуатационной ответственности сторон, по форме согласно </w:t>
      </w:r>
      <w:hyperlink w:anchor="P414" w:history="1">
        <w:r>
          <w:rPr>
            <w:color w:val="0000FF"/>
          </w:rPr>
          <w:t>приложению N 2</w:t>
        </w:r>
      </w:hyperlink>
      <w:r>
        <w:t>.</w:t>
      </w:r>
    </w:p>
    <w:p w:rsidR="002076B1" w:rsidRDefault="002076B1">
      <w:pPr>
        <w:pStyle w:val="ConsPlusNormal"/>
        <w:jc w:val="both"/>
      </w:pPr>
      <w:r>
        <w:t xml:space="preserve">(п. 43 в ред. </w:t>
      </w:r>
      <w:hyperlink r:id="rId44" w:history="1">
        <w:r>
          <w:rPr>
            <w:color w:val="0000FF"/>
          </w:rPr>
          <w:t>Постановления</w:t>
        </w:r>
      </w:hyperlink>
      <w:r>
        <w:t xml:space="preserve"> Правительства РФ от 09.09.2017 N 1089)</w:t>
      </w:r>
    </w:p>
    <w:p w:rsidR="002076B1" w:rsidRDefault="002076B1">
      <w:pPr>
        <w:pStyle w:val="ConsPlusNormal"/>
        <w:spacing w:before="220"/>
        <w:ind w:firstLine="540"/>
        <w:jc w:val="both"/>
      </w:pPr>
      <w:r>
        <w:t>44.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2076B1" w:rsidRDefault="002076B1">
      <w:pPr>
        <w:pStyle w:val="ConsPlusNormal"/>
        <w:spacing w:before="220"/>
        <w:ind w:firstLine="540"/>
        <w:jc w:val="both"/>
      </w:pPr>
      <w:r>
        <w:t>наличие закрытой (герметичной) камеры сгорания;</w:t>
      </w:r>
    </w:p>
    <w:p w:rsidR="002076B1" w:rsidRDefault="002076B1">
      <w:pPr>
        <w:pStyle w:val="ConsPlusNormal"/>
        <w:spacing w:before="220"/>
        <w:ind w:firstLine="540"/>
        <w:jc w:val="both"/>
      </w:pPr>
      <w:r>
        <w:t>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дымоудаления;</w:t>
      </w:r>
    </w:p>
    <w:p w:rsidR="002076B1" w:rsidRDefault="002076B1">
      <w:pPr>
        <w:pStyle w:val="ConsPlusNormal"/>
        <w:spacing w:before="220"/>
        <w:ind w:firstLine="540"/>
        <w:jc w:val="both"/>
      </w:pPr>
      <w:r>
        <w:t>температура теплоносителя - до 95 градусов Цельсия;</w:t>
      </w:r>
    </w:p>
    <w:p w:rsidR="002076B1" w:rsidRDefault="002076B1">
      <w:pPr>
        <w:pStyle w:val="ConsPlusNormal"/>
        <w:spacing w:before="220"/>
        <w:ind w:firstLine="540"/>
        <w:jc w:val="both"/>
      </w:pPr>
      <w:r>
        <w:t>давление теплоносителя - до 1 МПа.</w:t>
      </w:r>
    </w:p>
    <w:p w:rsidR="002076B1" w:rsidRDefault="002076B1">
      <w:pPr>
        <w:pStyle w:val="ConsPlusNormal"/>
        <w:ind w:firstLine="540"/>
        <w:jc w:val="both"/>
      </w:pPr>
    </w:p>
    <w:p w:rsidR="002076B1" w:rsidRDefault="002076B1">
      <w:pPr>
        <w:pStyle w:val="ConsPlusTitle"/>
        <w:jc w:val="center"/>
        <w:outlineLvl w:val="1"/>
      </w:pPr>
      <w:bookmarkStart w:id="5" w:name="P233"/>
      <w:bookmarkEnd w:id="5"/>
      <w:r>
        <w:t>V. Особенности подключения при уступке права</w:t>
      </w:r>
    </w:p>
    <w:p w:rsidR="002076B1" w:rsidRDefault="002076B1">
      <w:pPr>
        <w:pStyle w:val="ConsPlusTitle"/>
        <w:jc w:val="center"/>
      </w:pPr>
      <w:r>
        <w:t>на использование мощности</w:t>
      </w:r>
    </w:p>
    <w:p w:rsidR="002076B1" w:rsidRDefault="002076B1">
      <w:pPr>
        <w:pStyle w:val="ConsPlusNormal"/>
        <w:ind w:firstLine="540"/>
        <w:jc w:val="both"/>
      </w:pPr>
    </w:p>
    <w:p w:rsidR="002076B1" w:rsidRDefault="002076B1">
      <w:pPr>
        <w:pStyle w:val="ConsPlusNormal"/>
        <w:ind w:firstLine="540"/>
        <w:jc w:val="both"/>
      </w:pPr>
      <w:r>
        <w:t>45. Потребители, теплопотребляющие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w:t>
      </w:r>
    </w:p>
    <w:p w:rsidR="002076B1" w:rsidRDefault="002076B1">
      <w:pPr>
        <w:pStyle w:val="ConsPlusNormal"/>
        <w:spacing w:before="220"/>
        <w:ind w:firstLine="540"/>
        <w:jc w:val="both"/>
      </w:pPr>
      <w:r>
        <w:t>46. Уступка права на использование мощности может быть осуществлена в той же точке подключения, в которой подключены теплопотребляющие установки лица, уступающего право на использование мощности, и только по тому же виду теплоносителя.</w:t>
      </w:r>
    </w:p>
    <w:p w:rsidR="002076B1" w:rsidRDefault="002076B1">
      <w:pPr>
        <w:pStyle w:val="ConsPlusNormal"/>
        <w:spacing w:before="220"/>
        <w:ind w:firstLine="540"/>
        <w:jc w:val="both"/>
      </w:pPr>
      <w:r>
        <w:t>Техническая возможность подключения с использованием уступки права на использование мощности в иной точке подключения определяется теплоснабжающей (теплосетевой) организацией.</w:t>
      </w:r>
    </w:p>
    <w:p w:rsidR="002076B1" w:rsidRDefault="002076B1">
      <w:pPr>
        <w:pStyle w:val="ConsPlusNormal"/>
        <w:spacing w:before="220"/>
        <w:ind w:firstLine="540"/>
        <w:jc w:val="both"/>
      </w:pPr>
      <w:r>
        <w:t>47. Уступка права осуществляется путем:</w:t>
      </w:r>
    </w:p>
    <w:p w:rsidR="002076B1" w:rsidRDefault="002076B1">
      <w:pPr>
        <w:pStyle w:val="ConsPlusNormal"/>
        <w:spacing w:before="220"/>
        <w:ind w:firstLine="540"/>
        <w:jc w:val="both"/>
      </w:pPr>
      <w:r>
        <w:t>заключения между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2076B1" w:rsidRDefault="002076B1">
      <w:pPr>
        <w:pStyle w:val="ConsPlusNormal"/>
        <w:spacing w:before="220"/>
        <w:ind w:firstLine="540"/>
        <w:jc w:val="both"/>
      </w:pPr>
      <w:r>
        <w:t>заключения новым потребителем договора о подключении с исполнителем.</w:t>
      </w:r>
    </w:p>
    <w:p w:rsidR="002076B1" w:rsidRDefault="002076B1">
      <w:pPr>
        <w:pStyle w:val="ConsPlusNormal"/>
        <w:spacing w:before="220"/>
        <w:ind w:firstLine="540"/>
        <w:jc w:val="both"/>
      </w:pPr>
      <w:bookmarkStart w:id="6" w:name="P242"/>
      <w:bookmarkEnd w:id="6"/>
      <w:r>
        <w:t>48. Лицо, которому уступлено право на использование мощности, направляет заявку на подключение организации, к тепловым сетям которой подключены теплопринимающие установки указанного лица.</w:t>
      </w:r>
    </w:p>
    <w:p w:rsidR="002076B1" w:rsidRDefault="002076B1">
      <w:pPr>
        <w:pStyle w:val="ConsPlusNormal"/>
        <w:spacing w:before="220"/>
        <w:ind w:firstLine="540"/>
        <w:jc w:val="both"/>
      </w:pPr>
      <w:r>
        <w:t xml:space="preserve">В заявке на подключение, помимо сведений, определенных в </w:t>
      </w:r>
      <w:hyperlink w:anchor="P88" w:history="1">
        <w:r>
          <w:rPr>
            <w:color w:val="0000FF"/>
          </w:rPr>
          <w:t>пункте 11</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w:t>
      </w:r>
    </w:p>
    <w:p w:rsidR="002076B1" w:rsidRDefault="002076B1">
      <w:pPr>
        <w:pStyle w:val="ConsPlusNormal"/>
        <w:spacing w:before="220"/>
        <w:ind w:firstLine="540"/>
        <w:jc w:val="both"/>
      </w:pPr>
      <w:r>
        <w:t xml:space="preserve">К указанной заявке, помимо документов, указанных в </w:t>
      </w:r>
      <w:hyperlink w:anchor="P105" w:history="1">
        <w:r>
          <w:rPr>
            <w:color w:val="0000FF"/>
          </w:rPr>
          <w:t>пункте 12</w:t>
        </w:r>
      </w:hyperlink>
      <w:r>
        <w:t xml:space="preserve"> настоящих Правил, </w:t>
      </w:r>
      <w:r>
        <w:lastRenderedPageBreak/>
        <w:t>прилагаются копии акта о подключении объекта к системе теплоснабжения или иных документов, подтверждающих параметры подключения, и заверенная сторонами копия заключенного соглашения об уступке права на использование мощности, а также документы, удостоверяющие размер снижения тепловой нагрузки. Допускается уступка несколькими лицами в пользу 1 лица мощности в пределах зоны действия источника тепловой энергии.</w:t>
      </w:r>
    </w:p>
    <w:p w:rsidR="002076B1" w:rsidRDefault="002076B1">
      <w:pPr>
        <w:pStyle w:val="ConsPlusNormal"/>
        <w:jc w:val="both"/>
      </w:pPr>
      <w:r>
        <w:t xml:space="preserve">(в ред. </w:t>
      </w:r>
      <w:hyperlink r:id="rId45" w:history="1">
        <w:r>
          <w:rPr>
            <w:color w:val="0000FF"/>
          </w:rPr>
          <w:t>Постановления</w:t>
        </w:r>
      </w:hyperlink>
      <w:r>
        <w:t xml:space="preserve"> Правительства РФ от 09.09.2017 N 1089)</w:t>
      </w:r>
    </w:p>
    <w:p w:rsidR="002076B1" w:rsidRDefault="002076B1">
      <w:pPr>
        <w:pStyle w:val="ConsPlusNormal"/>
        <w:spacing w:before="220"/>
        <w:ind w:firstLine="540"/>
        <w:jc w:val="both"/>
      </w:pPr>
      <w:r>
        <w:t>49.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2076B1" w:rsidRDefault="002076B1">
      <w:pPr>
        <w:pStyle w:val="ConsPlusNormal"/>
        <w:spacing w:before="220"/>
        <w:ind w:firstLine="540"/>
        <w:jc w:val="both"/>
      </w:pPr>
      <w:r>
        <w:t>выполнение технических действий, обеспечивающих подключение;</w:t>
      </w:r>
    </w:p>
    <w:p w:rsidR="002076B1" w:rsidRDefault="002076B1">
      <w:pPr>
        <w:pStyle w:val="ConsPlusNormal"/>
        <w:spacing w:before="220"/>
        <w:ind w:firstLine="540"/>
        <w:jc w:val="both"/>
      </w:pPr>
      <w:r>
        <w:t>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теплопотребляющих установок лица, которому уступается право на использование мощности.</w:t>
      </w:r>
    </w:p>
    <w:p w:rsidR="002076B1" w:rsidRDefault="002076B1">
      <w:pPr>
        <w:pStyle w:val="ConsPlusNormal"/>
        <w:spacing w:before="220"/>
        <w:ind w:firstLine="540"/>
        <w:jc w:val="both"/>
      </w:pPr>
      <w: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которое ранее уступило право на использование мощности, путем внесения изменений в соглашение об уступке права на использование мощности.</w:t>
      </w:r>
    </w:p>
    <w:p w:rsidR="002076B1" w:rsidRDefault="002076B1">
      <w:pPr>
        <w:pStyle w:val="ConsPlusNormal"/>
        <w:spacing w:before="220"/>
        <w:ind w:firstLine="540"/>
        <w:jc w:val="both"/>
      </w:pPr>
      <w:bookmarkStart w:id="7" w:name="P250"/>
      <w:bookmarkEnd w:id="7"/>
      <w:r>
        <w:t xml:space="preserve">50. Любое лицо, заинтересованное в перераспределении в свою пользу мощности, используемой другими лицами, вправе при наличии согласия этих лиц обратиться с запросом в теплоснабжающую или теплосетевую организацию, к тепловым сетям или </w:t>
      </w:r>
      <w:proofErr w:type="gramStart"/>
      <w:r>
        <w:t>источникам тепловой энергии</w:t>
      </w:r>
      <w:proofErr w:type="gramEnd"/>
      <w:r>
        <w:t xml:space="preserve"> которой подключены или могут быть подключены его объекты, за расчетом стоимости подключения по индивидуальному проекту и определением наличия технических ограничений на перераспределение мощности (далее - запрос).</w:t>
      </w:r>
    </w:p>
    <w:p w:rsidR="002076B1" w:rsidRDefault="002076B1">
      <w:pPr>
        <w:pStyle w:val="ConsPlusNormal"/>
        <w:spacing w:before="220"/>
        <w:ind w:firstLine="540"/>
        <w:jc w:val="both"/>
      </w:pPr>
      <w:r>
        <w:t>В запросе указываются:</w:t>
      </w:r>
    </w:p>
    <w:p w:rsidR="002076B1" w:rsidRDefault="002076B1">
      <w:pPr>
        <w:pStyle w:val="ConsPlusNormal"/>
        <w:spacing w:before="220"/>
        <w:ind w:firstLine="540"/>
        <w:jc w:val="both"/>
      </w:pPr>
      <w:r>
        <w:t>наименование лица, которое может уступить право на использование мощности (с указанием местонахождения теплопринимающих установок, точек подключения и уступаемой мощности);</w:t>
      </w:r>
    </w:p>
    <w:p w:rsidR="002076B1" w:rsidRDefault="002076B1">
      <w:pPr>
        <w:pStyle w:val="ConsPlusNormal"/>
        <w:spacing w:before="220"/>
        <w:ind w:firstLine="540"/>
        <w:jc w:val="both"/>
      </w:pPr>
      <w:r>
        <w:t>наименование лица, в пользу которого уступается мощность, с указанием местонахождения подключаемого объекта, точек подключения и объема уступаемой мощности.</w:t>
      </w:r>
    </w:p>
    <w:p w:rsidR="002076B1" w:rsidRDefault="002076B1">
      <w:pPr>
        <w:pStyle w:val="ConsPlusNormal"/>
        <w:spacing w:before="220"/>
        <w:ind w:firstLine="540"/>
        <w:jc w:val="both"/>
      </w:pPr>
      <w:r>
        <w:t>51. Теплоснабжающая или теплосетевая организация в течение 30 дней с даты получения запроса обязана представить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отсутствии технических ограничений на перераспределение мощности.</w:t>
      </w:r>
    </w:p>
    <w:p w:rsidR="002076B1" w:rsidRDefault="002076B1">
      <w:pPr>
        <w:pStyle w:val="ConsPlusNormal"/>
        <w:spacing w:before="220"/>
        <w:ind w:firstLine="540"/>
        <w:jc w:val="both"/>
      </w:pPr>
      <w:r>
        <w:t>Указанная информация предоставляется на безвозмездной основе.</w:t>
      </w:r>
    </w:p>
    <w:p w:rsidR="002076B1" w:rsidRDefault="002076B1">
      <w:pPr>
        <w:pStyle w:val="ConsPlusNormal"/>
        <w:spacing w:before="220"/>
        <w:ind w:firstLine="540"/>
        <w:jc w:val="both"/>
      </w:pPr>
      <w:r>
        <w:t>52. Установление платы за подключение в индивидуальном порядке осуществляется на основании обращения исполнителя, согласованного с заявителем.</w:t>
      </w:r>
    </w:p>
    <w:p w:rsidR="002076B1" w:rsidRDefault="002076B1">
      <w:pPr>
        <w:pStyle w:val="ConsPlusNormal"/>
        <w:spacing w:before="220"/>
        <w:ind w:firstLine="540"/>
        <w:jc w:val="both"/>
      </w:pPr>
      <w:r>
        <w:t>53. К техническим ограничениям на перераспределение мощности относятся:</w:t>
      </w:r>
    </w:p>
    <w:p w:rsidR="002076B1" w:rsidRDefault="002076B1">
      <w:pPr>
        <w:pStyle w:val="ConsPlusNormal"/>
        <w:spacing w:before="220"/>
        <w:ind w:firstLine="540"/>
        <w:jc w:val="both"/>
      </w:pPr>
      <w:r>
        <w:t>недостаточность пропускной способности тепловых сетей;</w:t>
      </w:r>
    </w:p>
    <w:p w:rsidR="002076B1" w:rsidRDefault="002076B1">
      <w:pPr>
        <w:pStyle w:val="ConsPlusNormal"/>
        <w:spacing w:before="220"/>
        <w:ind w:firstLine="540"/>
        <w:jc w:val="both"/>
      </w:pPr>
      <w: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2076B1" w:rsidRDefault="002076B1">
      <w:pPr>
        <w:pStyle w:val="ConsPlusNormal"/>
        <w:spacing w:before="220"/>
        <w:ind w:firstLine="540"/>
        <w:jc w:val="both"/>
      </w:pPr>
      <w:r>
        <w:lastRenderedPageBreak/>
        <w:t>54. К отношениям,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 применяются положения, установленные настоящими Правилами.</w:t>
      </w:r>
    </w:p>
    <w:p w:rsidR="002076B1" w:rsidRDefault="002076B1">
      <w:pPr>
        <w:pStyle w:val="ConsPlusNormal"/>
        <w:spacing w:before="220"/>
        <w:ind w:firstLine="540"/>
        <w:jc w:val="both"/>
      </w:pPr>
      <w:r>
        <w:t xml:space="preserve">55. Теплоснабжающая или теплосетевая организация вправе отказать в представлении информации, указанной в </w:t>
      </w:r>
      <w:hyperlink w:anchor="P250" w:history="1">
        <w:r>
          <w:rPr>
            <w:color w:val="0000FF"/>
          </w:rPr>
          <w:t>пункте 50</w:t>
        </w:r>
      </w:hyperlink>
      <w:r>
        <w:t xml:space="preserve"> настоящих Правил, и (или) заключении договора о подключении с лицом, которому уступается право на использование мощности, по следующим причинам:</w:t>
      </w:r>
    </w:p>
    <w:p w:rsidR="002076B1" w:rsidRDefault="002076B1">
      <w:pPr>
        <w:pStyle w:val="ConsPlusNormal"/>
        <w:spacing w:before="220"/>
        <w:ind w:firstLine="540"/>
        <w:jc w:val="both"/>
      </w:pPr>
      <w:r>
        <w:t>заявка и (или) запрос поданы в организацию, не владеющую тепловыми сетями или источниками тепловой энергии, к которым подключены теплопринимающие установки лица (лиц), уступающего право на использование мощности;</w:t>
      </w:r>
    </w:p>
    <w:p w:rsidR="002076B1" w:rsidRDefault="002076B1">
      <w:pPr>
        <w:pStyle w:val="ConsPlusNormal"/>
        <w:spacing w:before="220"/>
        <w:ind w:firstLine="540"/>
        <w:jc w:val="both"/>
      </w:pPr>
      <w:r>
        <w:t xml:space="preserve">заявка и (или) запрос не содержат сведений и (или) документов, установленных </w:t>
      </w:r>
      <w:hyperlink w:anchor="P242" w:history="1">
        <w:r>
          <w:rPr>
            <w:color w:val="0000FF"/>
          </w:rPr>
          <w:t>пунктом 48</w:t>
        </w:r>
      </w:hyperlink>
      <w:r>
        <w:t xml:space="preserve"> настоящих Правил, либо содержат недостоверные сведения;</w:t>
      </w:r>
    </w:p>
    <w:p w:rsidR="002076B1" w:rsidRDefault="002076B1">
      <w:pPr>
        <w:pStyle w:val="ConsPlusNormal"/>
        <w:spacing w:before="220"/>
        <w:ind w:firstLine="540"/>
        <w:jc w:val="both"/>
      </w:pPr>
      <w:r>
        <w:t>в заверенной копии заключенного соглашения об уступке права на использование мощности не предусмотрены обязательства лица (лиц), подключенная мощность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p>
    <w:p w:rsidR="002076B1" w:rsidRDefault="002076B1">
      <w:pPr>
        <w:pStyle w:val="ConsPlusNormal"/>
        <w:jc w:val="both"/>
      </w:pPr>
    </w:p>
    <w:p w:rsidR="002076B1" w:rsidRDefault="002076B1">
      <w:pPr>
        <w:pStyle w:val="ConsPlusNormal"/>
        <w:jc w:val="both"/>
      </w:pPr>
    </w:p>
    <w:p w:rsidR="002076B1" w:rsidRDefault="002076B1">
      <w:pPr>
        <w:pStyle w:val="ConsPlusNormal"/>
        <w:jc w:val="both"/>
      </w:pPr>
    </w:p>
    <w:p w:rsidR="002076B1" w:rsidRDefault="002076B1">
      <w:pPr>
        <w:pStyle w:val="ConsPlusNormal"/>
        <w:jc w:val="both"/>
      </w:pPr>
    </w:p>
    <w:p w:rsidR="002076B1" w:rsidRDefault="002076B1">
      <w:pPr>
        <w:pStyle w:val="ConsPlusNormal"/>
        <w:jc w:val="both"/>
      </w:pPr>
    </w:p>
    <w:p w:rsidR="002076B1" w:rsidRDefault="002076B1">
      <w:pPr>
        <w:pStyle w:val="ConsPlusNormal"/>
        <w:jc w:val="right"/>
        <w:outlineLvl w:val="1"/>
      </w:pPr>
      <w:r>
        <w:t>Приложение N 1</w:t>
      </w:r>
    </w:p>
    <w:p w:rsidR="002076B1" w:rsidRDefault="002076B1">
      <w:pPr>
        <w:pStyle w:val="ConsPlusNormal"/>
        <w:jc w:val="right"/>
      </w:pPr>
      <w:r>
        <w:t>к Правилам подключения</w:t>
      </w:r>
    </w:p>
    <w:p w:rsidR="002076B1" w:rsidRDefault="002076B1">
      <w:pPr>
        <w:pStyle w:val="ConsPlusNormal"/>
        <w:jc w:val="right"/>
      </w:pPr>
      <w:r>
        <w:t>к системам теплоснабжения</w:t>
      </w:r>
    </w:p>
    <w:p w:rsidR="002076B1" w:rsidRDefault="002076B1">
      <w:pPr>
        <w:pStyle w:val="ConsPlusNormal"/>
        <w:jc w:val="center"/>
      </w:pPr>
      <w:r>
        <w:t>Список изменяющих документов</w:t>
      </w:r>
    </w:p>
    <w:p w:rsidR="002076B1" w:rsidRDefault="002076B1">
      <w:pPr>
        <w:pStyle w:val="ConsPlusNormal"/>
        <w:jc w:val="center"/>
      </w:pPr>
      <w:r>
        <w:t xml:space="preserve">(введено </w:t>
      </w:r>
      <w:hyperlink r:id="rId46" w:history="1">
        <w:r>
          <w:rPr>
            <w:color w:val="0000FF"/>
          </w:rPr>
          <w:t>Постановлением</w:t>
        </w:r>
      </w:hyperlink>
      <w:r>
        <w:t xml:space="preserve"> Правительства РФ от 09.09.2017 N 1089)</w:t>
      </w:r>
    </w:p>
    <w:p w:rsidR="002076B1" w:rsidRDefault="002076B1">
      <w:pPr>
        <w:pStyle w:val="ConsPlusNormal"/>
        <w:jc w:val="both"/>
      </w:pPr>
    </w:p>
    <w:p w:rsidR="002076B1" w:rsidRDefault="002076B1">
      <w:pPr>
        <w:pStyle w:val="ConsPlusNormal"/>
        <w:jc w:val="right"/>
      </w:pPr>
      <w:r>
        <w:t>(форма)</w:t>
      </w:r>
    </w:p>
    <w:p w:rsidR="002076B1" w:rsidRDefault="002076B1">
      <w:pPr>
        <w:pStyle w:val="ConsPlusNormal"/>
        <w:jc w:val="both"/>
      </w:pPr>
    </w:p>
    <w:p w:rsidR="002076B1" w:rsidRDefault="002076B1">
      <w:pPr>
        <w:pStyle w:val="ConsPlusNonformat"/>
        <w:jc w:val="both"/>
      </w:pPr>
      <w:bookmarkStart w:id="8" w:name="P278"/>
      <w:bookmarkEnd w:id="8"/>
      <w:r>
        <w:t xml:space="preserve">                                    АКТ</w:t>
      </w:r>
    </w:p>
    <w:p w:rsidR="002076B1" w:rsidRDefault="002076B1">
      <w:pPr>
        <w:pStyle w:val="ConsPlusNonformat"/>
        <w:jc w:val="both"/>
      </w:pPr>
      <w:r>
        <w:t xml:space="preserve">           о готовности внутриплощадочных и внутридомовых сетей</w:t>
      </w:r>
    </w:p>
    <w:p w:rsidR="002076B1" w:rsidRDefault="002076B1">
      <w:pPr>
        <w:pStyle w:val="ConsPlusNonformat"/>
        <w:jc w:val="both"/>
      </w:pPr>
      <w:r>
        <w:t xml:space="preserve">          и оборудования подключаемого объекта к подаче тепловой</w:t>
      </w:r>
    </w:p>
    <w:p w:rsidR="002076B1" w:rsidRDefault="002076B1">
      <w:pPr>
        <w:pStyle w:val="ConsPlusNonformat"/>
        <w:jc w:val="both"/>
      </w:pPr>
      <w:r>
        <w:t xml:space="preserve">                          энергии и теплоносителя</w:t>
      </w:r>
    </w:p>
    <w:p w:rsidR="002076B1" w:rsidRDefault="002076B1">
      <w:pPr>
        <w:pStyle w:val="ConsPlusNonformat"/>
        <w:jc w:val="both"/>
      </w:pPr>
    </w:p>
    <w:p w:rsidR="002076B1" w:rsidRDefault="002076B1">
      <w:pPr>
        <w:pStyle w:val="ConsPlusNonformat"/>
        <w:jc w:val="both"/>
      </w:pPr>
      <w:r>
        <w:t>__________________________________________________________________________,</w:t>
      </w:r>
    </w:p>
    <w:p w:rsidR="002076B1" w:rsidRDefault="002076B1">
      <w:pPr>
        <w:pStyle w:val="ConsPlusNonformat"/>
        <w:jc w:val="both"/>
      </w:pPr>
      <w:r>
        <w:t xml:space="preserve">                        (наименование организации)</w:t>
      </w:r>
    </w:p>
    <w:p w:rsidR="002076B1" w:rsidRDefault="002076B1">
      <w:pPr>
        <w:pStyle w:val="ConsPlusNonformat"/>
        <w:jc w:val="both"/>
      </w:pPr>
      <w:r>
        <w:t>именуемое в дальнейшем исполнителем, в лице _______________________________</w:t>
      </w:r>
    </w:p>
    <w:p w:rsidR="002076B1" w:rsidRDefault="002076B1">
      <w:pPr>
        <w:pStyle w:val="ConsPlusNonformat"/>
        <w:jc w:val="both"/>
      </w:pPr>
      <w:r>
        <w:t>__________________________________________________________________________,</w:t>
      </w:r>
    </w:p>
    <w:p w:rsidR="002076B1" w:rsidRDefault="002076B1">
      <w:pPr>
        <w:pStyle w:val="ConsPlusNonformat"/>
        <w:jc w:val="both"/>
      </w:pPr>
      <w:r>
        <w:t xml:space="preserve">     (наименование должности, ф.и.о. лица - представителя организации)</w:t>
      </w:r>
    </w:p>
    <w:p w:rsidR="002076B1" w:rsidRDefault="002076B1">
      <w:pPr>
        <w:pStyle w:val="ConsPlusNonformat"/>
        <w:jc w:val="both"/>
      </w:pPr>
      <w:r>
        <w:t>действующего на основании ________________________________________________,</w:t>
      </w:r>
    </w:p>
    <w:p w:rsidR="002076B1" w:rsidRDefault="002076B1">
      <w:pPr>
        <w:pStyle w:val="ConsPlusNonformat"/>
        <w:jc w:val="both"/>
      </w:pPr>
      <w:r>
        <w:t xml:space="preserve">                              (устава, доверенности, иных документов)</w:t>
      </w:r>
    </w:p>
    <w:p w:rsidR="002076B1" w:rsidRDefault="002076B1">
      <w:pPr>
        <w:pStyle w:val="ConsPlusNonformat"/>
        <w:jc w:val="both"/>
      </w:pPr>
      <w:r>
        <w:t>с одной стороны, и _______________________________________________________,</w:t>
      </w:r>
    </w:p>
    <w:p w:rsidR="002076B1" w:rsidRDefault="002076B1">
      <w:pPr>
        <w:pStyle w:val="ConsPlusNonformat"/>
        <w:jc w:val="both"/>
      </w:pPr>
      <w:r>
        <w:t xml:space="preserve">                     (полное наименование заявителя - юридического лица;</w:t>
      </w:r>
    </w:p>
    <w:p w:rsidR="002076B1" w:rsidRDefault="002076B1">
      <w:pPr>
        <w:pStyle w:val="ConsPlusNonformat"/>
        <w:jc w:val="both"/>
      </w:pPr>
      <w:r>
        <w:t xml:space="preserve">                            ф.и.о. заявителя - физического лица)</w:t>
      </w:r>
    </w:p>
    <w:p w:rsidR="002076B1" w:rsidRDefault="002076B1">
      <w:pPr>
        <w:pStyle w:val="ConsPlusNonformat"/>
        <w:jc w:val="both"/>
      </w:pPr>
      <w:r>
        <w:t>именуемое в дальнейшем заявителем, в лице ________________________________,</w:t>
      </w:r>
    </w:p>
    <w:p w:rsidR="002076B1" w:rsidRDefault="002076B1">
      <w:pPr>
        <w:pStyle w:val="ConsPlusNonformat"/>
        <w:jc w:val="both"/>
      </w:pPr>
      <w:r>
        <w:t xml:space="preserve">                                            (ф.и.о. лица - представителя</w:t>
      </w:r>
    </w:p>
    <w:p w:rsidR="002076B1" w:rsidRDefault="002076B1">
      <w:pPr>
        <w:pStyle w:val="ConsPlusNonformat"/>
        <w:jc w:val="both"/>
      </w:pPr>
      <w:r>
        <w:t xml:space="preserve">                                                      заявителя)</w:t>
      </w:r>
    </w:p>
    <w:p w:rsidR="002076B1" w:rsidRDefault="002076B1">
      <w:pPr>
        <w:pStyle w:val="ConsPlusNonformat"/>
        <w:jc w:val="both"/>
      </w:pPr>
      <w:r>
        <w:t>действующего на основании ________________________________________________,</w:t>
      </w:r>
    </w:p>
    <w:p w:rsidR="002076B1" w:rsidRDefault="002076B1">
      <w:pPr>
        <w:pStyle w:val="ConsPlusNonformat"/>
        <w:jc w:val="both"/>
      </w:pPr>
      <w:r>
        <w:t xml:space="preserve">                              (устава, доверенности, иных документов)</w:t>
      </w:r>
    </w:p>
    <w:p w:rsidR="002076B1" w:rsidRDefault="002076B1">
      <w:pPr>
        <w:pStyle w:val="ConsPlusNonformat"/>
        <w:jc w:val="both"/>
      </w:pPr>
      <w:r>
        <w:t>с другой стороны, именуемые в дальнейшем сторонами, составили настоящий акт</w:t>
      </w:r>
    </w:p>
    <w:p w:rsidR="002076B1" w:rsidRDefault="002076B1">
      <w:pPr>
        <w:pStyle w:val="ConsPlusNonformat"/>
        <w:jc w:val="both"/>
      </w:pPr>
      <w:r>
        <w:t>о нижеследующем:</w:t>
      </w:r>
    </w:p>
    <w:p w:rsidR="002076B1" w:rsidRDefault="002076B1">
      <w:pPr>
        <w:pStyle w:val="ConsPlusNonformat"/>
        <w:jc w:val="both"/>
      </w:pPr>
      <w:r>
        <w:t xml:space="preserve">    1. Подключаемый объект _______________________________________________,</w:t>
      </w:r>
    </w:p>
    <w:p w:rsidR="002076B1" w:rsidRDefault="002076B1">
      <w:pPr>
        <w:pStyle w:val="ConsPlusNonformat"/>
        <w:jc w:val="both"/>
      </w:pPr>
      <w:r>
        <w:lastRenderedPageBreak/>
        <w:t>расположенный ____________________________________________________________.</w:t>
      </w:r>
    </w:p>
    <w:p w:rsidR="002076B1" w:rsidRDefault="002076B1">
      <w:pPr>
        <w:pStyle w:val="ConsPlusNonformat"/>
        <w:jc w:val="both"/>
      </w:pPr>
      <w:r>
        <w:t xml:space="preserve">                                 (указывается адрес)</w:t>
      </w:r>
    </w:p>
    <w:p w:rsidR="002076B1" w:rsidRDefault="002076B1">
      <w:pPr>
        <w:pStyle w:val="ConsPlusNonformat"/>
        <w:jc w:val="both"/>
      </w:pPr>
      <w:r>
        <w:t xml:space="preserve">    2.  </w:t>
      </w:r>
      <w:proofErr w:type="gramStart"/>
      <w:r>
        <w:t>В  соответствии</w:t>
      </w:r>
      <w:proofErr w:type="gramEnd"/>
      <w:r>
        <w:t xml:space="preserve">  с  заключенным сторонами договором о подключении к</w:t>
      </w:r>
    </w:p>
    <w:p w:rsidR="002076B1" w:rsidRDefault="002076B1">
      <w:pPr>
        <w:pStyle w:val="ConsPlusNonformat"/>
        <w:jc w:val="both"/>
      </w:pPr>
      <w:r>
        <w:t>системе теплоснабжения N     от "__" ______ 20__ г. заявителем осуществлены</w:t>
      </w:r>
    </w:p>
    <w:p w:rsidR="002076B1" w:rsidRDefault="002076B1">
      <w:pPr>
        <w:pStyle w:val="ConsPlusNonformat"/>
        <w:jc w:val="both"/>
      </w:pPr>
      <w:proofErr w:type="gramStart"/>
      <w:r>
        <w:t>следующие  мероприятия</w:t>
      </w:r>
      <w:proofErr w:type="gramEnd"/>
      <w:r>
        <w:t xml:space="preserve">  по  подготовке  объекта  к  подключению  к  системе</w:t>
      </w:r>
    </w:p>
    <w:p w:rsidR="002076B1" w:rsidRDefault="002076B1">
      <w:pPr>
        <w:pStyle w:val="ConsPlusNonformat"/>
        <w:jc w:val="both"/>
      </w:pPr>
      <w:r>
        <w:t>теплоснабжения:</w:t>
      </w:r>
    </w:p>
    <w:p w:rsidR="002076B1" w:rsidRDefault="002076B1">
      <w:pPr>
        <w:pStyle w:val="ConsPlusNonformat"/>
        <w:jc w:val="both"/>
      </w:pPr>
      <w:r>
        <w:t xml:space="preserve">    ______________________________________________________________________;</w:t>
      </w:r>
    </w:p>
    <w:p w:rsidR="002076B1" w:rsidRDefault="002076B1">
      <w:pPr>
        <w:pStyle w:val="ConsPlusNonformat"/>
        <w:jc w:val="both"/>
      </w:pPr>
      <w:r>
        <w:t xml:space="preserve">    ______________________________________________________________________;</w:t>
      </w:r>
    </w:p>
    <w:p w:rsidR="002076B1" w:rsidRDefault="002076B1">
      <w:pPr>
        <w:pStyle w:val="ConsPlusNonformat"/>
        <w:jc w:val="both"/>
      </w:pPr>
      <w:r>
        <w:t xml:space="preserve">    ______________________________________________________________________.</w:t>
      </w:r>
    </w:p>
    <w:p w:rsidR="002076B1" w:rsidRDefault="002076B1">
      <w:pPr>
        <w:pStyle w:val="ConsPlusNonformat"/>
        <w:jc w:val="both"/>
      </w:pPr>
      <w:r>
        <w:t xml:space="preserve">    </w:t>
      </w:r>
      <w:proofErr w:type="gramStart"/>
      <w:r>
        <w:t>Работы  выполнены</w:t>
      </w:r>
      <w:proofErr w:type="gramEnd"/>
      <w:r>
        <w:t xml:space="preserve">  по  проекту  N ________, разработанному __________ и</w:t>
      </w:r>
    </w:p>
    <w:p w:rsidR="002076B1" w:rsidRDefault="002076B1">
      <w:pPr>
        <w:pStyle w:val="ConsPlusNonformat"/>
        <w:jc w:val="both"/>
      </w:pPr>
      <w:r>
        <w:t>утвержденному ____________________________________________________________.</w:t>
      </w:r>
    </w:p>
    <w:p w:rsidR="002076B1" w:rsidRDefault="002076B1">
      <w:pPr>
        <w:pStyle w:val="ConsPlusNonformat"/>
        <w:jc w:val="both"/>
      </w:pPr>
      <w:r>
        <w:t xml:space="preserve">    3. Характеристика внутриплощадочных сетей:</w:t>
      </w:r>
    </w:p>
    <w:p w:rsidR="002076B1" w:rsidRDefault="002076B1">
      <w:pPr>
        <w:pStyle w:val="ConsPlusNonformat"/>
        <w:jc w:val="both"/>
      </w:pPr>
      <w:r>
        <w:t xml:space="preserve">    теплоноситель ________________________________________________________;</w:t>
      </w:r>
    </w:p>
    <w:p w:rsidR="002076B1" w:rsidRDefault="002076B1">
      <w:pPr>
        <w:pStyle w:val="ConsPlusNonformat"/>
        <w:jc w:val="both"/>
      </w:pPr>
      <w:r>
        <w:t xml:space="preserve">    диаметр труб: подающей ______________ мм, обратной ________________ мм;</w:t>
      </w:r>
    </w:p>
    <w:p w:rsidR="002076B1" w:rsidRDefault="002076B1">
      <w:pPr>
        <w:pStyle w:val="ConsPlusNonformat"/>
        <w:jc w:val="both"/>
      </w:pPr>
      <w:r>
        <w:t xml:space="preserve">    тип канала ___________________________________________________________;</w:t>
      </w:r>
    </w:p>
    <w:p w:rsidR="002076B1" w:rsidRDefault="002076B1">
      <w:pPr>
        <w:pStyle w:val="ConsPlusNonformat"/>
        <w:jc w:val="both"/>
      </w:pPr>
      <w:r>
        <w:t xml:space="preserve">    материалы и толщина изоляции труб: подающей __________________________,</w:t>
      </w:r>
    </w:p>
    <w:p w:rsidR="002076B1" w:rsidRDefault="002076B1">
      <w:pPr>
        <w:pStyle w:val="ConsPlusNonformat"/>
        <w:jc w:val="both"/>
      </w:pPr>
      <w:r>
        <w:t>обратной _________________________________________________________________;</w:t>
      </w:r>
    </w:p>
    <w:p w:rsidR="002076B1" w:rsidRDefault="002076B1">
      <w:pPr>
        <w:pStyle w:val="ConsPlusNonformat"/>
        <w:jc w:val="both"/>
      </w:pPr>
      <w:r>
        <w:t xml:space="preserve">    протяженность трассы __________ м, в том числе подземной ______________</w:t>
      </w:r>
    </w:p>
    <w:p w:rsidR="002076B1" w:rsidRDefault="002076B1">
      <w:pPr>
        <w:pStyle w:val="ConsPlusNonformat"/>
        <w:jc w:val="both"/>
      </w:pPr>
      <w:r>
        <w:t>__________________________________________________________________________;</w:t>
      </w:r>
    </w:p>
    <w:p w:rsidR="002076B1" w:rsidRDefault="002076B1">
      <w:pPr>
        <w:pStyle w:val="ConsPlusNonformat"/>
        <w:jc w:val="both"/>
      </w:pPr>
      <w:r>
        <w:t xml:space="preserve">    теплопровод выполнен со следующими отступлениями </w:t>
      </w:r>
      <w:proofErr w:type="gramStart"/>
      <w:r>
        <w:t>от  рабочих</w:t>
      </w:r>
      <w:proofErr w:type="gramEnd"/>
      <w:r>
        <w:t xml:space="preserve">  чертежей:</w:t>
      </w:r>
    </w:p>
    <w:p w:rsidR="002076B1" w:rsidRDefault="002076B1">
      <w:pPr>
        <w:pStyle w:val="ConsPlusNonformat"/>
        <w:jc w:val="both"/>
      </w:pPr>
      <w:r>
        <w:t>___________________________________________________________________________</w:t>
      </w:r>
    </w:p>
    <w:p w:rsidR="002076B1" w:rsidRDefault="002076B1">
      <w:pPr>
        <w:pStyle w:val="ConsPlusNonformat"/>
        <w:jc w:val="both"/>
      </w:pPr>
      <w:r>
        <w:t>___________________________________________________________________________</w:t>
      </w:r>
    </w:p>
    <w:p w:rsidR="002076B1" w:rsidRDefault="002076B1">
      <w:pPr>
        <w:pStyle w:val="ConsPlusNonformat"/>
        <w:jc w:val="both"/>
      </w:pPr>
      <w:r>
        <w:t>__________________________________________________________________________;</w:t>
      </w:r>
    </w:p>
    <w:p w:rsidR="002076B1" w:rsidRDefault="002076B1">
      <w:pPr>
        <w:pStyle w:val="ConsPlusNonformat"/>
        <w:jc w:val="both"/>
      </w:pPr>
      <w:r>
        <w:t xml:space="preserve">    класс энергетической эффективности подключаемого объекта _____________;</w:t>
      </w:r>
    </w:p>
    <w:p w:rsidR="002076B1" w:rsidRDefault="002076B1">
      <w:pPr>
        <w:pStyle w:val="ConsPlusNonformat"/>
        <w:jc w:val="both"/>
      </w:pPr>
      <w:r>
        <w:t xml:space="preserve">    наличие резервных источников тепловой энергии ________________________;</w:t>
      </w:r>
    </w:p>
    <w:p w:rsidR="002076B1" w:rsidRDefault="002076B1">
      <w:pPr>
        <w:pStyle w:val="ConsPlusNonformat"/>
        <w:jc w:val="both"/>
      </w:pPr>
      <w:r>
        <w:t xml:space="preserve">    наличие диспетчерской связи с теплоснабжающей организацией ____________</w:t>
      </w:r>
    </w:p>
    <w:p w:rsidR="002076B1" w:rsidRDefault="002076B1">
      <w:pPr>
        <w:pStyle w:val="ConsPlusNonformat"/>
        <w:jc w:val="both"/>
      </w:pPr>
      <w:r>
        <w:t>__________________________________________________________________________.</w:t>
      </w:r>
    </w:p>
    <w:p w:rsidR="002076B1" w:rsidRDefault="002076B1">
      <w:pPr>
        <w:pStyle w:val="ConsPlusNonformat"/>
        <w:jc w:val="both"/>
      </w:pPr>
      <w:r>
        <w:t xml:space="preserve">    4.    Характеристика    оборудования    теплового   пункта   и   систем</w:t>
      </w:r>
    </w:p>
    <w:p w:rsidR="002076B1" w:rsidRDefault="002076B1">
      <w:pPr>
        <w:pStyle w:val="ConsPlusNonformat"/>
        <w:jc w:val="both"/>
      </w:pPr>
      <w:r>
        <w:t>теплопотребления:</w:t>
      </w:r>
    </w:p>
    <w:p w:rsidR="002076B1" w:rsidRDefault="002076B1">
      <w:pPr>
        <w:pStyle w:val="ConsPlusNonformat"/>
        <w:jc w:val="both"/>
      </w:pPr>
      <w:r>
        <w:t xml:space="preserve">    вид присоединения системы подключения:</w:t>
      </w:r>
    </w:p>
    <w:p w:rsidR="002076B1" w:rsidRDefault="002076B1">
      <w:pPr>
        <w:pStyle w:val="ConsPlusNonformat"/>
        <w:jc w:val="both"/>
      </w:pPr>
      <w:r>
        <w:t xml:space="preserve">    _______________________________________________________________________</w:t>
      </w:r>
    </w:p>
    <w:p w:rsidR="002076B1" w:rsidRDefault="002076B1">
      <w:pPr>
        <w:pStyle w:val="ConsPlusNonformat"/>
        <w:jc w:val="both"/>
      </w:pPr>
      <w:r>
        <w:t xml:space="preserve">    а) элеватор N __________, диаметр ____________________________________;</w:t>
      </w:r>
    </w:p>
    <w:p w:rsidR="002076B1" w:rsidRDefault="002076B1">
      <w:pPr>
        <w:pStyle w:val="ConsPlusNonformat"/>
        <w:jc w:val="both"/>
      </w:pPr>
      <w:r>
        <w:t xml:space="preserve">    б) подогреватель отопления N __________, количество секций ___________;</w:t>
      </w:r>
    </w:p>
    <w:p w:rsidR="002076B1" w:rsidRDefault="002076B1">
      <w:pPr>
        <w:pStyle w:val="ConsPlusNonformat"/>
        <w:jc w:val="both"/>
      </w:pPr>
      <w:r>
        <w:t xml:space="preserve">    длина секций ___________, назначение _________________________________;</w:t>
      </w:r>
    </w:p>
    <w:p w:rsidR="002076B1" w:rsidRDefault="002076B1">
      <w:pPr>
        <w:pStyle w:val="ConsPlusNonformat"/>
        <w:jc w:val="both"/>
      </w:pPr>
      <w:r>
        <w:t xml:space="preserve">    тип (марка) __________________________________________________________;</w:t>
      </w:r>
    </w:p>
    <w:p w:rsidR="002076B1" w:rsidRDefault="002076B1">
      <w:pPr>
        <w:pStyle w:val="ConsPlusNonformat"/>
        <w:jc w:val="both"/>
      </w:pPr>
      <w:r>
        <w:t xml:space="preserve">    в) диаметр напорного патрубка ________________________________________,</w:t>
      </w:r>
    </w:p>
    <w:p w:rsidR="002076B1" w:rsidRDefault="002076B1">
      <w:pPr>
        <w:pStyle w:val="ConsPlusNonformat"/>
        <w:jc w:val="both"/>
      </w:pPr>
      <w:r>
        <w:t xml:space="preserve">    мощность электродвигателя ___________, частота вращения ________;</w:t>
      </w:r>
    </w:p>
    <w:p w:rsidR="002076B1" w:rsidRDefault="002076B1">
      <w:pPr>
        <w:pStyle w:val="ConsPlusNonformat"/>
        <w:jc w:val="both"/>
      </w:pPr>
      <w:r>
        <w:t xml:space="preserve">    г) дроссельные (ограничительные) диафрагмы: диаметр __________________,</w:t>
      </w:r>
    </w:p>
    <w:p w:rsidR="002076B1" w:rsidRDefault="002076B1">
      <w:pPr>
        <w:pStyle w:val="ConsPlusNonformat"/>
        <w:jc w:val="both"/>
      </w:pPr>
      <w:r>
        <w:t>место установки __________________________________________________________.</w:t>
      </w:r>
    </w:p>
    <w:p w:rsidR="002076B1" w:rsidRDefault="002076B1">
      <w:pPr>
        <w:pStyle w:val="ConsPlusNonformat"/>
        <w:jc w:val="both"/>
      </w:pPr>
      <w:r>
        <w:t xml:space="preserve">    Тип отопительной системы _____________________________________________;</w:t>
      </w:r>
    </w:p>
    <w:p w:rsidR="002076B1" w:rsidRDefault="002076B1">
      <w:pPr>
        <w:pStyle w:val="ConsPlusNonformat"/>
        <w:jc w:val="both"/>
      </w:pPr>
      <w:r>
        <w:t xml:space="preserve">    количество стояков ___________________________________________________;</w:t>
      </w:r>
    </w:p>
    <w:p w:rsidR="002076B1" w:rsidRDefault="002076B1">
      <w:pPr>
        <w:pStyle w:val="ConsPlusNonformat"/>
        <w:jc w:val="both"/>
      </w:pPr>
      <w:r>
        <w:t xml:space="preserve">    тип и поверхность нагрева отопительных приборов _______________________</w:t>
      </w:r>
    </w:p>
    <w:p w:rsidR="002076B1" w:rsidRDefault="002076B1">
      <w:pPr>
        <w:pStyle w:val="ConsPlusNonformat"/>
        <w:jc w:val="both"/>
      </w:pPr>
      <w:r>
        <w:t>__________________________________________________________________________;</w:t>
      </w:r>
    </w:p>
    <w:p w:rsidR="002076B1" w:rsidRDefault="002076B1">
      <w:pPr>
        <w:pStyle w:val="ConsPlusNonformat"/>
        <w:jc w:val="both"/>
      </w:pPr>
      <w:r>
        <w:t xml:space="preserve">    схема включения системы горячего водоснабжения ________________________</w:t>
      </w:r>
    </w:p>
    <w:p w:rsidR="002076B1" w:rsidRDefault="002076B1">
      <w:pPr>
        <w:pStyle w:val="ConsPlusNonformat"/>
        <w:jc w:val="both"/>
      </w:pPr>
      <w:r>
        <w:t>__________________________________________________________________________;</w:t>
      </w:r>
    </w:p>
    <w:p w:rsidR="002076B1" w:rsidRDefault="002076B1">
      <w:pPr>
        <w:pStyle w:val="ConsPlusNonformat"/>
        <w:jc w:val="both"/>
      </w:pPr>
      <w:r>
        <w:t xml:space="preserve">    схема включения подогревателя горячего водоснабжения __________________</w:t>
      </w:r>
    </w:p>
    <w:p w:rsidR="002076B1" w:rsidRDefault="002076B1">
      <w:pPr>
        <w:pStyle w:val="ConsPlusNonformat"/>
        <w:jc w:val="both"/>
      </w:pPr>
      <w:r>
        <w:t>__________________________________________________________________________;</w:t>
      </w:r>
    </w:p>
    <w:p w:rsidR="002076B1" w:rsidRDefault="002076B1">
      <w:pPr>
        <w:pStyle w:val="ConsPlusNonformat"/>
        <w:jc w:val="both"/>
      </w:pPr>
      <w:r>
        <w:t xml:space="preserve">    количество секций I ступени: штук ___, длина ___;</w:t>
      </w:r>
    </w:p>
    <w:p w:rsidR="002076B1" w:rsidRDefault="002076B1">
      <w:pPr>
        <w:pStyle w:val="ConsPlusNonformat"/>
        <w:jc w:val="both"/>
      </w:pPr>
      <w:r>
        <w:t xml:space="preserve">    количество секций II ступени: штук ___, длина ___;</w:t>
      </w:r>
    </w:p>
    <w:p w:rsidR="002076B1" w:rsidRDefault="002076B1">
      <w:pPr>
        <w:pStyle w:val="ConsPlusNonformat"/>
        <w:jc w:val="both"/>
      </w:pPr>
      <w:r>
        <w:t xml:space="preserve">    количество калориферов: штук ___, поверхность нагрева (общая) ___.</w:t>
      </w:r>
    </w:p>
    <w:p w:rsidR="002076B1" w:rsidRDefault="002076B1">
      <w:pPr>
        <w:pStyle w:val="ConsPlusNonformat"/>
        <w:jc w:val="both"/>
      </w:pPr>
      <w:r>
        <w:t xml:space="preserve">    5. Контрольно-измерительные приборы и автоматика</w:t>
      </w:r>
    </w:p>
    <w:p w:rsidR="002076B1" w:rsidRDefault="002076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86"/>
        <w:gridCol w:w="1670"/>
        <w:gridCol w:w="1046"/>
        <w:gridCol w:w="1334"/>
        <w:gridCol w:w="1928"/>
      </w:tblGrid>
      <w:tr w:rsidR="002076B1">
        <w:tc>
          <w:tcPr>
            <w:tcW w:w="567" w:type="dxa"/>
          </w:tcPr>
          <w:p w:rsidR="002076B1" w:rsidRDefault="002076B1">
            <w:pPr>
              <w:pStyle w:val="ConsPlusNormal"/>
              <w:jc w:val="center"/>
            </w:pPr>
            <w:r>
              <w:t>N п/п</w:t>
            </w:r>
          </w:p>
        </w:tc>
        <w:tc>
          <w:tcPr>
            <w:tcW w:w="2486" w:type="dxa"/>
          </w:tcPr>
          <w:p w:rsidR="002076B1" w:rsidRDefault="002076B1">
            <w:pPr>
              <w:pStyle w:val="ConsPlusNormal"/>
              <w:jc w:val="center"/>
            </w:pPr>
            <w:r>
              <w:t>Наименование</w:t>
            </w:r>
          </w:p>
        </w:tc>
        <w:tc>
          <w:tcPr>
            <w:tcW w:w="1670" w:type="dxa"/>
          </w:tcPr>
          <w:p w:rsidR="002076B1" w:rsidRDefault="002076B1">
            <w:pPr>
              <w:pStyle w:val="ConsPlusNormal"/>
              <w:jc w:val="center"/>
            </w:pPr>
            <w:r>
              <w:t>Место установки</w:t>
            </w:r>
          </w:p>
        </w:tc>
        <w:tc>
          <w:tcPr>
            <w:tcW w:w="1046" w:type="dxa"/>
          </w:tcPr>
          <w:p w:rsidR="002076B1" w:rsidRDefault="002076B1">
            <w:pPr>
              <w:pStyle w:val="ConsPlusNormal"/>
              <w:jc w:val="center"/>
            </w:pPr>
            <w:r>
              <w:t>Тип</w:t>
            </w:r>
          </w:p>
        </w:tc>
        <w:tc>
          <w:tcPr>
            <w:tcW w:w="1334" w:type="dxa"/>
          </w:tcPr>
          <w:p w:rsidR="002076B1" w:rsidRDefault="002076B1">
            <w:pPr>
              <w:pStyle w:val="ConsPlusNormal"/>
              <w:jc w:val="center"/>
            </w:pPr>
            <w:r>
              <w:t>Диаметр</w:t>
            </w:r>
          </w:p>
        </w:tc>
        <w:tc>
          <w:tcPr>
            <w:tcW w:w="1928" w:type="dxa"/>
          </w:tcPr>
          <w:p w:rsidR="002076B1" w:rsidRDefault="002076B1">
            <w:pPr>
              <w:pStyle w:val="ConsPlusNormal"/>
              <w:jc w:val="center"/>
            </w:pPr>
            <w:r>
              <w:t>Количество</w:t>
            </w:r>
          </w:p>
        </w:tc>
      </w:tr>
      <w:tr w:rsidR="002076B1">
        <w:tc>
          <w:tcPr>
            <w:tcW w:w="567" w:type="dxa"/>
          </w:tcPr>
          <w:p w:rsidR="002076B1" w:rsidRDefault="002076B1">
            <w:pPr>
              <w:pStyle w:val="ConsPlusNormal"/>
            </w:pPr>
          </w:p>
        </w:tc>
        <w:tc>
          <w:tcPr>
            <w:tcW w:w="2486" w:type="dxa"/>
          </w:tcPr>
          <w:p w:rsidR="002076B1" w:rsidRDefault="002076B1">
            <w:pPr>
              <w:pStyle w:val="ConsPlusNormal"/>
            </w:pPr>
          </w:p>
        </w:tc>
        <w:tc>
          <w:tcPr>
            <w:tcW w:w="1670" w:type="dxa"/>
          </w:tcPr>
          <w:p w:rsidR="002076B1" w:rsidRDefault="002076B1">
            <w:pPr>
              <w:pStyle w:val="ConsPlusNormal"/>
            </w:pPr>
          </w:p>
        </w:tc>
        <w:tc>
          <w:tcPr>
            <w:tcW w:w="1046" w:type="dxa"/>
          </w:tcPr>
          <w:p w:rsidR="002076B1" w:rsidRDefault="002076B1">
            <w:pPr>
              <w:pStyle w:val="ConsPlusNormal"/>
            </w:pPr>
          </w:p>
        </w:tc>
        <w:tc>
          <w:tcPr>
            <w:tcW w:w="1334" w:type="dxa"/>
          </w:tcPr>
          <w:p w:rsidR="002076B1" w:rsidRDefault="002076B1">
            <w:pPr>
              <w:pStyle w:val="ConsPlusNormal"/>
            </w:pPr>
          </w:p>
        </w:tc>
        <w:tc>
          <w:tcPr>
            <w:tcW w:w="1928" w:type="dxa"/>
          </w:tcPr>
          <w:p w:rsidR="002076B1" w:rsidRDefault="002076B1">
            <w:pPr>
              <w:pStyle w:val="ConsPlusNormal"/>
            </w:pPr>
          </w:p>
        </w:tc>
      </w:tr>
    </w:tbl>
    <w:p w:rsidR="002076B1" w:rsidRDefault="002076B1">
      <w:pPr>
        <w:pStyle w:val="ConsPlusNormal"/>
        <w:jc w:val="both"/>
      </w:pPr>
    </w:p>
    <w:p w:rsidR="002076B1" w:rsidRDefault="002076B1">
      <w:pPr>
        <w:pStyle w:val="ConsPlusNonformat"/>
        <w:jc w:val="both"/>
      </w:pPr>
      <w:r>
        <w:t xml:space="preserve">    Место установки пломб ________________________________________________.</w:t>
      </w:r>
    </w:p>
    <w:p w:rsidR="002076B1" w:rsidRDefault="002076B1">
      <w:pPr>
        <w:pStyle w:val="ConsPlusNonformat"/>
        <w:jc w:val="both"/>
      </w:pPr>
      <w:r>
        <w:t xml:space="preserve">    6. Проектные данные присоединяемых установок</w:t>
      </w:r>
    </w:p>
    <w:p w:rsidR="002076B1" w:rsidRDefault="002076B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3"/>
        <w:gridCol w:w="1387"/>
        <w:gridCol w:w="1262"/>
        <w:gridCol w:w="1358"/>
        <w:gridCol w:w="1512"/>
        <w:gridCol w:w="1618"/>
        <w:gridCol w:w="907"/>
      </w:tblGrid>
      <w:tr w:rsidR="002076B1">
        <w:tc>
          <w:tcPr>
            <w:tcW w:w="1013" w:type="dxa"/>
            <w:vMerge w:val="restart"/>
          </w:tcPr>
          <w:p w:rsidR="002076B1" w:rsidRDefault="002076B1">
            <w:pPr>
              <w:pStyle w:val="ConsPlusNormal"/>
              <w:jc w:val="center"/>
            </w:pPr>
            <w:r>
              <w:t xml:space="preserve">Номер </w:t>
            </w:r>
            <w:r>
              <w:lastRenderedPageBreak/>
              <w:t>здания</w:t>
            </w:r>
          </w:p>
        </w:tc>
        <w:tc>
          <w:tcPr>
            <w:tcW w:w="1387" w:type="dxa"/>
            <w:vMerge w:val="restart"/>
          </w:tcPr>
          <w:p w:rsidR="002076B1" w:rsidRDefault="002076B1">
            <w:pPr>
              <w:pStyle w:val="ConsPlusNormal"/>
              <w:jc w:val="center"/>
            </w:pPr>
            <w:r>
              <w:lastRenderedPageBreak/>
              <w:t xml:space="preserve">Кубатура </w:t>
            </w:r>
            <w:r>
              <w:lastRenderedPageBreak/>
              <w:t>здания, куб. м</w:t>
            </w:r>
          </w:p>
        </w:tc>
        <w:tc>
          <w:tcPr>
            <w:tcW w:w="6657" w:type="dxa"/>
            <w:gridSpan w:val="5"/>
          </w:tcPr>
          <w:p w:rsidR="002076B1" w:rsidRDefault="002076B1">
            <w:pPr>
              <w:pStyle w:val="ConsPlusNormal"/>
              <w:jc w:val="center"/>
            </w:pPr>
            <w:r>
              <w:lastRenderedPageBreak/>
              <w:t>Расчетные тепловые нагрузки, Гкал/час</w:t>
            </w:r>
          </w:p>
        </w:tc>
      </w:tr>
      <w:tr w:rsidR="002076B1">
        <w:tc>
          <w:tcPr>
            <w:tcW w:w="1013" w:type="dxa"/>
            <w:vMerge/>
          </w:tcPr>
          <w:p w:rsidR="002076B1" w:rsidRDefault="002076B1"/>
        </w:tc>
        <w:tc>
          <w:tcPr>
            <w:tcW w:w="1387" w:type="dxa"/>
            <w:vMerge/>
          </w:tcPr>
          <w:p w:rsidR="002076B1" w:rsidRDefault="002076B1"/>
        </w:tc>
        <w:tc>
          <w:tcPr>
            <w:tcW w:w="1262" w:type="dxa"/>
          </w:tcPr>
          <w:p w:rsidR="002076B1" w:rsidRDefault="002076B1">
            <w:pPr>
              <w:pStyle w:val="ConsPlusNormal"/>
              <w:jc w:val="center"/>
            </w:pPr>
            <w:r>
              <w:t>отопление</w:t>
            </w:r>
          </w:p>
        </w:tc>
        <w:tc>
          <w:tcPr>
            <w:tcW w:w="1358" w:type="dxa"/>
          </w:tcPr>
          <w:p w:rsidR="002076B1" w:rsidRDefault="002076B1">
            <w:pPr>
              <w:pStyle w:val="ConsPlusNormal"/>
              <w:jc w:val="center"/>
            </w:pPr>
            <w:r>
              <w:t>вентиляция</w:t>
            </w:r>
          </w:p>
        </w:tc>
        <w:tc>
          <w:tcPr>
            <w:tcW w:w="1512" w:type="dxa"/>
          </w:tcPr>
          <w:p w:rsidR="002076B1" w:rsidRDefault="002076B1">
            <w:pPr>
              <w:pStyle w:val="ConsPlusNormal"/>
              <w:jc w:val="center"/>
            </w:pPr>
            <w:r>
              <w:t>горячее водоснабжение</w:t>
            </w:r>
          </w:p>
        </w:tc>
        <w:tc>
          <w:tcPr>
            <w:tcW w:w="1618" w:type="dxa"/>
          </w:tcPr>
          <w:p w:rsidR="002076B1" w:rsidRDefault="002076B1">
            <w:pPr>
              <w:pStyle w:val="ConsPlusNormal"/>
              <w:jc w:val="center"/>
            </w:pPr>
            <w:r>
              <w:t>технологические нужды</w:t>
            </w:r>
          </w:p>
        </w:tc>
        <w:tc>
          <w:tcPr>
            <w:tcW w:w="907" w:type="dxa"/>
          </w:tcPr>
          <w:p w:rsidR="002076B1" w:rsidRDefault="002076B1">
            <w:pPr>
              <w:pStyle w:val="ConsPlusNormal"/>
              <w:jc w:val="center"/>
            </w:pPr>
            <w:r>
              <w:t>всего</w:t>
            </w:r>
          </w:p>
        </w:tc>
      </w:tr>
      <w:tr w:rsidR="002076B1">
        <w:tc>
          <w:tcPr>
            <w:tcW w:w="1013" w:type="dxa"/>
          </w:tcPr>
          <w:p w:rsidR="002076B1" w:rsidRDefault="002076B1">
            <w:pPr>
              <w:pStyle w:val="ConsPlusNormal"/>
            </w:pPr>
          </w:p>
        </w:tc>
        <w:tc>
          <w:tcPr>
            <w:tcW w:w="1387" w:type="dxa"/>
          </w:tcPr>
          <w:p w:rsidR="002076B1" w:rsidRDefault="002076B1">
            <w:pPr>
              <w:pStyle w:val="ConsPlusNormal"/>
            </w:pPr>
          </w:p>
        </w:tc>
        <w:tc>
          <w:tcPr>
            <w:tcW w:w="1262" w:type="dxa"/>
          </w:tcPr>
          <w:p w:rsidR="002076B1" w:rsidRDefault="002076B1">
            <w:pPr>
              <w:pStyle w:val="ConsPlusNormal"/>
            </w:pPr>
          </w:p>
        </w:tc>
        <w:tc>
          <w:tcPr>
            <w:tcW w:w="1358" w:type="dxa"/>
          </w:tcPr>
          <w:p w:rsidR="002076B1" w:rsidRDefault="002076B1">
            <w:pPr>
              <w:pStyle w:val="ConsPlusNormal"/>
            </w:pPr>
          </w:p>
        </w:tc>
        <w:tc>
          <w:tcPr>
            <w:tcW w:w="1512" w:type="dxa"/>
          </w:tcPr>
          <w:p w:rsidR="002076B1" w:rsidRDefault="002076B1">
            <w:pPr>
              <w:pStyle w:val="ConsPlusNormal"/>
            </w:pPr>
          </w:p>
        </w:tc>
        <w:tc>
          <w:tcPr>
            <w:tcW w:w="1618" w:type="dxa"/>
          </w:tcPr>
          <w:p w:rsidR="002076B1" w:rsidRDefault="002076B1">
            <w:pPr>
              <w:pStyle w:val="ConsPlusNormal"/>
            </w:pPr>
          </w:p>
        </w:tc>
        <w:tc>
          <w:tcPr>
            <w:tcW w:w="907" w:type="dxa"/>
          </w:tcPr>
          <w:p w:rsidR="002076B1" w:rsidRDefault="002076B1">
            <w:pPr>
              <w:pStyle w:val="ConsPlusNormal"/>
            </w:pPr>
          </w:p>
        </w:tc>
      </w:tr>
    </w:tbl>
    <w:p w:rsidR="002076B1" w:rsidRDefault="002076B1">
      <w:pPr>
        <w:pStyle w:val="ConsPlusNormal"/>
        <w:jc w:val="both"/>
      </w:pPr>
    </w:p>
    <w:p w:rsidR="002076B1" w:rsidRDefault="002076B1">
      <w:pPr>
        <w:pStyle w:val="ConsPlusNonformat"/>
        <w:jc w:val="both"/>
      </w:pPr>
      <w:r>
        <w:t xml:space="preserve">    7. Наличие документации</w:t>
      </w:r>
    </w:p>
    <w:p w:rsidR="002076B1" w:rsidRDefault="002076B1">
      <w:pPr>
        <w:pStyle w:val="ConsPlusNonformat"/>
        <w:jc w:val="both"/>
      </w:pPr>
      <w:r>
        <w:t>___________________________________________________________________________</w:t>
      </w:r>
    </w:p>
    <w:p w:rsidR="002076B1" w:rsidRDefault="002076B1">
      <w:pPr>
        <w:pStyle w:val="ConsPlusNonformat"/>
        <w:jc w:val="both"/>
      </w:pPr>
      <w:r>
        <w:t>___________________________________________________________________________</w:t>
      </w:r>
    </w:p>
    <w:p w:rsidR="002076B1" w:rsidRDefault="002076B1">
      <w:pPr>
        <w:pStyle w:val="ConsPlusNonformat"/>
        <w:jc w:val="both"/>
      </w:pPr>
      <w:r>
        <w:t>__________________________________________________________________________.</w:t>
      </w:r>
    </w:p>
    <w:p w:rsidR="002076B1" w:rsidRDefault="002076B1">
      <w:pPr>
        <w:pStyle w:val="ConsPlusNonformat"/>
        <w:jc w:val="both"/>
      </w:pPr>
      <w:r>
        <w:t xml:space="preserve">    8. Прочие сведения ___________________________________________________.</w:t>
      </w:r>
    </w:p>
    <w:p w:rsidR="002076B1" w:rsidRDefault="002076B1">
      <w:pPr>
        <w:pStyle w:val="ConsPlusNonformat"/>
        <w:jc w:val="both"/>
      </w:pPr>
      <w:r>
        <w:t xml:space="preserve">    9.  </w:t>
      </w:r>
      <w:proofErr w:type="gramStart"/>
      <w:r>
        <w:t>Настоящий  акт</w:t>
      </w:r>
      <w:proofErr w:type="gramEnd"/>
      <w:r>
        <w:t xml:space="preserve">  составлен в 2 экземплярах (по одному экземпляру для</w:t>
      </w:r>
    </w:p>
    <w:p w:rsidR="002076B1" w:rsidRDefault="002076B1">
      <w:pPr>
        <w:pStyle w:val="ConsPlusNonformat"/>
        <w:jc w:val="both"/>
      </w:pPr>
      <w:r>
        <w:t>каждой из сторон), имеющих одинаковую юридическую силу.</w:t>
      </w:r>
    </w:p>
    <w:p w:rsidR="002076B1" w:rsidRDefault="002076B1">
      <w:pPr>
        <w:pStyle w:val="ConsPlusNonformat"/>
        <w:jc w:val="both"/>
      </w:pPr>
    </w:p>
    <w:p w:rsidR="002076B1" w:rsidRDefault="002076B1">
      <w:pPr>
        <w:pStyle w:val="ConsPlusNonformat"/>
        <w:jc w:val="both"/>
      </w:pPr>
      <w:r>
        <w:t xml:space="preserve">                                  Подписи</w:t>
      </w:r>
    </w:p>
    <w:p w:rsidR="002076B1" w:rsidRDefault="002076B1">
      <w:pPr>
        <w:pStyle w:val="ConsPlusNonformat"/>
        <w:jc w:val="both"/>
      </w:pPr>
    </w:p>
    <w:p w:rsidR="002076B1" w:rsidRDefault="002076B1">
      <w:pPr>
        <w:pStyle w:val="ConsPlusNonformat"/>
        <w:jc w:val="both"/>
      </w:pPr>
      <w:r>
        <w:t xml:space="preserve">        Исполнитель                                     Заявитель</w:t>
      </w:r>
    </w:p>
    <w:p w:rsidR="002076B1" w:rsidRDefault="002076B1">
      <w:pPr>
        <w:pStyle w:val="ConsPlusNonformat"/>
        <w:jc w:val="both"/>
      </w:pPr>
      <w:r>
        <w:t>_____________________________                 _____________________________</w:t>
      </w:r>
    </w:p>
    <w:p w:rsidR="002076B1" w:rsidRDefault="002076B1">
      <w:pPr>
        <w:pStyle w:val="ConsPlusNonformat"/>
        <w:jc w:val="both"/>
      </w:pPr>
      <w:r>
        <w:t>_____________________________                 _____________________________</w:t>
      </w:r>
    </w:p>
    <w:p w:rsidR="002076B1" w:rsidRDefault="002076B1">
      <w:pPr>
        <w:pStyle w:val="ConsPlusNonformat"/>
        <w:jc w:val="both"/>
      </w:pPr>
      <w:r>
        <w:t>_____________________________                 _____________________________</w:t>
      </w:r>
    </w:p>
    <w:p w:rsidR="002076B1" w:rsidRDefault="002076B1">
      <w:pPr>
        <w:pStyle w:val="ConsPlusNonformat"/>
        <w:jc w:val="both"/>
      </w:pPr>
    </w:p>
    <w:p w:rsidR="002076B1" w:rsidRDefault="002076B1">
      <w:pPr>
        <w:pStyle w:val="ConsPlusNonformat"/>
        <w:jc w:val="both"/>
      </w:pPr>
      <w:r>
        <w:t>Дата подписания "__" _________ 20__ г.</w:t>
      </w:r>
    </w:p>
    <w:p w:rsidR="002076B1" w:rsidRDefault="002076B1">
      <w:pPr>
        <w:pStyle w:val="ConsPlusNormal"/>
        <w:jc w:val="both"/>
      </w:pPr>
    </w:p>
    <w:p w:rsidR="002076B1" w:rsidRDefault="002076B1">
      <w:pPr>
        <w:pStyle w:val="ConsPlusNormal"/>
        <w:jc w:val="both"/>
      </w:pPr>
    </w:p>
    <w:p w:rsidR="002076B1" w:rsidRDefault="002076B1">
      <w:pPr>
        <w:pStyle w:val="ConsPlusNormal"/>
        <w:jc w:val="both"/>
      </w:pPr>
    </w:p>
    <w:p w:rsidR="002076B1" w:rsidRDefault="002076B1">
      <w:pPr>
        <w:pStyle w:val="ConsPlusNormal"/>
        <w:jc w:val="both"/>
      </w:pPr>
    </w:p>
    <w:p w:rsidR="002076B1" w:rsidRDefault="002076B1">
      <w:pPr>
        <w:pStyle w:val="ConsPlusNormal"/>
        <w:jc w:val="both"/>
      </w:pPr>
    </w:p>
    <w:p w:rsidR="002076B1" w:rsidRDefault="002076B1">
      <w:pPr>
        <w:pStyle w:val="ConsPlusNormal"/>
        <w:jc w:val="right"/>
        <w:outlineLvl w:val="1"/>
      </w:pPr>
      <w:r>
        <w:t>Приложение N 2</w:t>
      </w:r>
    </w:p>
    <w:p w:rsidR="002076B1" w:rsidRDefault="002076B1">
      <w:pPr>
        <w:pStyle w:val="ConsPlusNormal"/>
        <w:jc w:val="right"/>
      </w:pPr>
      <w:r>
        <w:t>к Правилам подключения</w:t>
      </w:r>
    </w:p>
    <w:p w:rsidR="002076B1" w:rsidRDefault="002076B1">
      <w:pPr>
        <w:pStyle w:val="ConsPlusNormal"/>
        <w:jc w:val="right"/>
      </w:pPr>
      <w:r>
        <w:t>к системам теплоснабжения</w:t>
      </w:r>
    </w:p>
    <w:p w:rsidR="002076B1" w:rsidRDefault="002076B1">
      <w:pPr>
        <w:pStyle w:val="ConsPlusNormal"/>
        <w:jc w:val="center"/>
      </w:pPr>
      <w:r>
        <w:t>Список изменяющих документов</w:t>
      </w:r>
    </w:p>
    <w:p w:rsidR="002076B1" w:rsidRDefault="002076B1">
      <w:pPr>
        <w:pStyle w:val="ConsPlusNormal"/>
        <w:jc w:val="center"/>
      </w:pPr>
      <w:r>
        <w:t xml:space="preserve">(введено </w:t>
      </w:r>
      <w:hyperlink r:id="rId47" w:history="1">
        <w:r>
          <w:rPr>
            <w:color w:val="0000FF"/>
          </w:rPr>
          <w:t>Постановлением</w:t>
        </w:r>
      </w:hyperlink>
      <w:r>
        <w:t xml:space="preserve"> Правительства РФ от 09.09.2017 N 1089)</w:t>
      </w:r>
    </w:p>
    <w:p w:rsidR="002076B1" w:rsidRDefault="002076B1">
      <w:pPr>
        <w:pStyle w:val="ConsPlusNormal"/>
        <w:jc w:val="both"/>
      </w:pPr>
    </w:p>
    <w:p w:rsidR="002076B1" w:rsidRDefault="002076B1">
      <w:pPr>
        <w:pStyle w:val="ConsPlusNormal"/>
        <w:jc w:val="right"/>
      </w:pPr>
      <w:r>
        <w:t>(форма)</w:t>
      </w:r>
    </w:p>
    <w:p w:rsidR="002076B1" w:rsidRDefault="002076B1">
      <w:pPr>
        <w:pStyle w:val="ConsPlusNormal"/>
        <w:jc w:val="both"/>
      </w:pPr>
    </w:p>
    <w:p w:rsidR="002076B1" w:rsidRDefault="002076B1">
      <w:pPr>
        <w:pStyle w:val="ConsPlusNonformat"/>
        <w:jc w:val="both"/>
      </w:pPr>
      <w:bookmarkStart w:id="9" w:name="P414"/>
      <w:bookmarkEnd w:id="9"/>
      <w:r>
        <w:t xml:space="preserve">                                    АКТ</w:t>
      </w:r>
    </w:p>
    <w:p w:rsidR="002076B1" w:rsidRDefault="002076B1">
      <w:pPr>
        <w:pStyle w:val="ConsPlusNonformat"/>
        <w:jc w:val="both"/>
      </w:pPr>
      <w:r>
        <w:t xml:space="preserve">              о подключении объекта к системе теплоснабжения</w:t>
      </w:r>
    </w:p>
    <w:p w:rsidR="002076B1" w:rsidRDefault="002076B1">
      <w:pPr>
        <w:pStyle w:val="ConsPlusNonformat"/>
        <w:jc w:val="both"/>
      </w:pPr>
    </w:p>
    <w:p w:rsidR="002076B1" w:rsidRDefault="002076B1">
      <w:pPr>
        <w:pStyle w:val="ConsPlusNonformat"/>
        <w:jc w:val="both"/>
      </w:pPr>
      <w:r>
        <w:t>__________________________________________________________________________,</w:t>
      </w:r>
    </w:p>
    <w:p w:rsidR="002076B1" w:rsidRDefault="002076B1">
      <w:pPr>
        <w:pStyle w:val="ConsPlusNonformat"/>
        <w:jc w:val="both"/>
      </w:pPr>
      <w:r>
        <w:t xml:space="preserve">                        (наименование организации)</w:t>
      </w:r>
    </w:p>
    <w:p w:rsidR="002076B1" w:rsidRDefault="002076B1">
      <w:pPr>
        <w:pStyle w:val="ConsPlusNonformat"/>
        <w:jc w:val="both"/>
      </w:pPr>
      <w:r>
        <w:t>именуемое в дальнейшем исполнителем, в лице _______________________________</w:t>
      </w:r>
    </w:p>
    <w:p w:rsidR="002076B1" w:rsidRDefault="002076B1">
      <w:pPr>
        <w:pStyle w:val="ConsPlusNonformat"/>
        <w:jc w:val="both"/>
      </w:pPr>
      <w:r>
        <w:t>__________________________________________________________________________,</w:t>
      </w:r>
    </w:p>
    <w:p w:rsidR="002076B1" w:rsidRDefault="002076B1">
      <w:pPr>
        <w:pStyle w:val="ConsPlusNonformat"/>
        <w:jc w:val="both"/>
      </w:pPr>
      <w:r>
        <w:t xml:space="preserve">     (наименование должности, ф.и.о. лица - представителя организации)</w:t>
      </w:r>
    </w:p>
    <w:p w:rsidR="002076B1" w:rsidRDefault="002076B1">
      <w:pPr>
        <w:pStyle w:val="ConsPlusNonformat"/>
        <w:jc w:val="both"/>
      </w:pPr>
      <w:r>
        <w:t>действующего на основании ________________________________________________,</w:t>
      </w:r>
    </w:p>
    <w:p w:rsidR="002076B1" w:rsidRDefault="002076B1">
      <w:pPr>
        <w:pStyle w:val="ConsPlusNonformat"/>
        <w:jc w:val="both"/>
      </w:pPr>
      <w:r>
        <w:t xml:space="preserve">                              (устава, доверенности, иных документов)</w:t>
      </w:r>
    </w:p>
    <w:p w:rsidR="002076B1" w:rsidRDefault="002076B1">
      <w:pPr>
        <w:pStyle w:val="ConsPlusNonformat"/>
        <w:jc w:val="both"/>
      </w:pPr>
      <w:r>
        <w:t>с одной стороны, и _______________________________________________________,</w:t>
      </w:r>
    </w:p>
    <w:p w:rsidR="002076B1" w:rsidRDefault="002076B1">
      <w:pPr>
        <w:pStyle w:val="ConsPlusNonformat"/>
        <w:jc w:val="both"/>
      </w:pPr>
      <w:r>
        <w:t xml:space="preserve">                     (полное наименование заявителя - юридического лица;</w:t>
      </w:r>
    </w:p>
    <w:p w:rsidR="002076B1" w:rsidRDefault="002076B1">
      <w:pPr>
        <w:pStyle w:val="ConsPlusNonformat"/>
        <w:jc w:val="both"/>
      </w:pPr>
      <w:r>
        <w:t xml:space="preserve">                            ф.и.о. заявителя - физического лица)</w:t>
      </w:r>
    </w:p>
    <w:p w:rsidR="002076B1" w:rsidRDefault="002076B1">
      <w:pPr>
        <w:pStyle w:val="ConsPlusNonformat"/>
        <w:jc w:val="both"/>
      </w:pPr>
      <w:r>
        <w:t>именуемое в дальнейшем заявителем, в лице ________________________________,</w:t>
      </w:r>
    </w:p>
    <w:p w:rsidR="002076B1" w:rsidRDefault="002076B1">
      <w:pPr>
        <w:pStyle w:val="ConsPlusNonformat"/>
        <w:jc w:val="both"/>
      </w:pPr>
      <w:r>
        <w:t xml:space="preserve">                                                   (ф.и.о. лица -</w:t>
      </w:r>
    </w:p>
    <w:p w:rsidR="002076B1" w:rsidRDefault="002076B1">
      <w:pPr>
        <w:pStyle w:val="ConsPlusNonformat"/>
        <w:jc w:val="both"/>
      </w:pPr>
      <w:r>
        <w:t xml:space="preserve">                                              представителя заявителя)</w:t>
      </w:r>
    </w:p>
    <w:p w:rsidR="002076B1" w:rsidRDefault="002076B1">
      <w:pPr>
        <w:pStyle w:val="ConsPlusNonformat"/>
        <w:jc w:val="both"/>
      </w:pPr>
      <w:r>
        <w:t>действующего на основании ________________________________________________,</w:t>
      </w:r>
    </w:p>
    <w:p w:rsidR="002076B1" w:rsidRDefault="002076B1">
      <w:pPr>
        <w:pStyle w:val="ConsPlusNonformat"/>
        <w:jc w:val="both"/>
      </w:pPr>
      <w:r>
        <w:t xml:space="preserve">                              (устава, доверенности, иных документов)</w:t>
      </w:r>
    </w:p>
    <w:p w:rsidR="002076B1" w:rsidRDefault="002076B1">
      <w:pPr>
        <w:pStyle w:val="ConsPlusNonformat"/>
        <w:jc w:val="both"/>
      </w:pPr>
      <w:r>
        <w:t>с другой стороны, именуемые в дальнейшем сторонами, составили настоящий акт</w:t>
      </w:r>
    </w:p>
    <w:p w:rsidR="002076B1" w:rsidRDefault="002076B1">
      <w:pPr>
        <w:pStyle w:val="ConsPlusNonformat"/>
        <w:jc w:val="both"/>
      </w:pPr>
      <w:r>
        <w:t>о нижеследующем:</w:t>
      </w:r>
    </w:p>
    <w:p w:rsidR="002076B1" w:rsidRDefault="002076B1">
      <w:pPr>
        <w:pStyle w:val="ConsPlusNonformat"/>
        <w:jc w:val="both"/>
      </w:pPr>
      <w:r>
        <w:t xml:space="preserve">    1.  </w:t>
      </w:r>
      <w:proofErr w:type="gramStart"/>
      <w:r>
        <w:t>Исполнитель  выполнил</w:t>
      </w:r>
      <w:proofErr w:type="gramEnd"/>
      <w:r>
        <w:t xml:space="preserve">  мероприятия  по подключению, предусмотренные</w:t>
      </w:r>
    </w:p>
    <w:p w:rsidR="002076B1" w:rsidRDefault="002076B1">
      <w:pPr>
        <w:pStyle w:val="ConsPlusNonformat"/>
        <w:jc w:val="both"/>
      </w:pPr>
      <w:r>
        <w:t>договором    о     подключении    объекта    к    системе    теплоснабжения</w:t>
      </w:r>
    </w:p>
    <w:p w:rsidR="002076B1" w:rsidRDefault="002076B1">
      <w:pPr>
        <w:pStyle w:val="ConsPlusNonformat"/>
        <w:jc w:val="both"/>
      </w:pPr>
      <w:r>
        <w:t>от "__" _______ 20__ г. N _____ (далее - договор), в полном объеме.</w:t>
      </w:r>
    </w:p>
    <w:p w:rsidR="002076B1" w:rsidRDefault="002076B1">
      <w:pPr>
        <w:pStyle w:val="ConsPlusNonformat"/>
        <w:jc w:val="both"/>
      </w:pPr>
      <w:r>
        <w:t xml:space="preserve">    2.   Заявитель   выполнил   </w:t>
      </w:r>
      <w:proofErr w:type="gramStart"/>
      <w:r>
        <w:t>мероприятия,  предусмотренные</w:t>
      </w:r>
      <w:proofErr w:type="gramEnd"/>
      <w:r>
        <w:t xml:space="preserve">  договором  и</w:t>
      </w:r>
    </w:p>
    <w:p w:rsidR="002076B1" w:rsidRDefault="002076B1">
      <w:pPr>
        <w:pStyle w:val="ConsPlusNonformat"/>
        <w:jc w:val="both"/>
      </w:pPr>
      <w:r>
        <w:t>условиями подключения N ____.</w:t>
      </w:r>
    </w:p>
    <w:p w:rsidR="002076B1" w:rsidRDefault="002076B1">
      <w:pPr>
        <w:pStyle w:val="ConsPlusNonformat"/>
        <w:jc w:val="both"/>
      </w:pPr>
      <w:r>
        <w:lastRenderedPageBreak/>
        <w:t xml:space="preserve">    3.   Заявителем   получен   акт   о   готовности   </w:t>
      </w:r>
      <w:proofErr w:type="gramStart"/>
      <w:r>
        <w:t>внутриплощадочных  и</w:t>
      </w:r>
      <w:proofErr w:type="gramEnd"/>
    </w:p>
    <w:p w:rsidR="002076B1" w:rsidRDefault="002076B1">
      <w:pPr>
        <w:pStyle w:val="ConsPlusNonformat"/>
        <w:jc w:val="both"/>
      </w:pPr>
      <w:proofErr w:type="gramStart"/>
      <w:r>
        <w:t>внутридомовых  сетей</w:t>
      </w:r>
      <w:proofErr w:type="gramEnd"/>
      <w:r>
        <w:t xml:space="preserve"> и оборудования подключаемого объекта к подаче тепловой</w:t>
      </w:r>
    </w:p>
    <w:p w:rsidR="002076B1" w:rsidRDefault="002076B1">
      <w:pPr>
        <w:pStyle w:val="ConsPlusNonformat"/>
        <w:jc w:val="both"/>
      </w:pPr>
      <w:r>
        <w:t>энергии и теплоносителя.</w:t>
      </w:r>
    </w:p>
    <w:p w:rsidR="002076B1" w:rsidRDefault="002076B1">
      <w:pPr>
        <w:pStyle w:val="ConsPlusNonformat"/>
        <w:jc w:val="both"/>
      </w:pPr>
      <w:r>
        <w:t xml:space="preserve">    4.  Существующая тепловая нагрузка объекта подключения в точках (точке)</w:t>
      </w:r>
    </w:p>
    <w:p w:rsidR="002076B1" w:rsidRDefault="002076B1">
      <w:pPr>
        <w:pStyle w:val="ConsPlusNonformat"/>
        <w:jc w:val="both"/>
      </w:pPr>
      <w:r>
        <w:t>подключения (за исключением нового подключения) составляет ________ Гкал/ч.</w:t>
      </w:r>
    </w:p>
    <w:p w:rsidR="002076B1" w:rsidRDefault="002076B1">
      <w:pPr>
        <w:pStyle w:val="ConsPlusNonformat"/>
        <w:jc w:val="both"/>
      </w:pPr>
      <w:r>
        <w:t xml:space="preserve">    5. Подключенная максимальная тепловая нагрузка объекта в точках (точке)</w:t>
      </w:r>
    </w:p>
    <w:p w:rsidR="002076B1" w:rsidRDefault="002076B1">
      <w:pPr>
        <w:pStyle w:val="ConsPlusNonformat"/>
        <w:jc w:val="both"/>
      </w:pPr>
      <w:r>
        <w:t>составляет ___________ Гкал/ч.</w:t>
      </w:r>
    </w:p>
    <w:p w:rsidR="002076B1" w:rsidRDefault="002076B1">
      <w:pPr>
        <w:pStyle w:val="ConsPlusNonformat"/>
        <w:jc w:val="both"/>
      </w:pPr>
      <w:r>
        <w:t xml:space="preserve">    6.  </w:t>
      </w:r>
      <w:proofErr w:type="gramStart"/>
      <w:r>
        <w:t>Географическое  местонахождение</w:t>
      </w:r>
      <w:proofErr w:type="gramEnd"/>
      <w:r>
        <w:t xml:space="preserve">  и  обозначение  точки  подключения</w:t>
      </w:r>
    </w:p>
    <w:p w:rsidR="002076B1" w:rsidRDefault="002076B1">
      <w:pPr>
        <w:pStyle w:val="ConsPlusNonformat"/>
        <w:jc w:val="both"/>
      </w:pPr>
      <w:r>
        <w:t>объекта на технологической схеме тепловых сетей ___________________________</w:t>
      </w:r>
    </w:p>
    <w:p w:rsidR="002076B1" w:rsidRDefault="002076B1">
      <w:pPr>
        <w:pStyle w:val="ConsPlusNonformat"/>
        <w:jc w:val="both"/>
      </w:pPr>
      <w:r>
        <w:t>__________________________________________________________________________.</w:t>
      </w:r>
    </w:p>
    <w:p w:rsidR="002076B1" w:rsidRDefault="002076B1">
      <w:pPr>
        <w:pStyle w:val="ConsPlusNonformat"/>
        <w:jc w:val="both"/>
      </w:pPr>
      <w:r>
        <w:t xml:space="preserve">    7.  Узел учета тепловой энергии и теплоносителей допущен к эксплуатации</w:t>
      </w:r>
    </w:p>
    <w:p w:rsidR="002076B1" w:rsidRDefault="002076B1">
      <w:pPr>
        <w:pStyle w:val="ConsPlusNonformat"/>
        <w:jc w:val="both"/>
      </w:pPr>
      <w:r>
        <w:t>по следующим результатам проверки узла учета: _____________________________</w:t>
      </w:r>
    </w:p>
    <w:p w:rsidR="002076B1" w:rsidRDefault="002076B1">
      <w:pPr>
        <w:pStyle w:val="ConsPlusNonformat"/>
        <w:jc w:val="both"/>
      </w:pPr>
      <w:r>
        <w:t>___________________________________________________________________________</w:t>
      </w:r>
    </w:p>
    <w:p w:rsidR="002076B1" w:rsidRDefault="002076B1">
      <w:pPr>
        <w:pStyle w:val="ConsPlusNonformat"/>
        <w:jc w:val="both"/>
      </w:pPr>
      <w:r>
        <w:t xml:space="preserve">                 (дата, время, местонахождение узла учета)</w:t>
      </w:r>
    </w:p>
    <w:p w:rsidR="002076B1" w:rsidRDefault="002076B1">
      <w:pPr>
        <w:pStyle w:val="ConsPlusNonformat"/>
        <w:jc w:val="both"/>
      </w:pPr>
      <w:r>
        <w:t>___________________________________________________________________________</w:t>
      </w:r>
    </w:p>
    <w:p w:rsidR="002076B1" w:rsidRDefault="002076B1">
      <w:pPr>
        <w:pStyle w:val="ConsPlusNonformat"/>
        <w:jc w:val="both"/>
      </w:pPr>
      <w:r>
        <w:t xml:space="preserve">      (ф.и.о., должности и контактные данные лиц, принимавших участие</w:t>
      </w:r>
    </w:p>
    <w:p w:rsidR="002076B1" w:rsidRDefault="002076B1">
      <w:pPr>
        <w:pStyle w:val="ConsPlusNonformat"/>
        <w:jc w:val="both"/>
      </w:pPr>
      <w:r>
        <w:t xml:space="preserve">                          в проверке узла учета)</w:t>
      </w:r>
    </w:p>
    <w:p w:rsidR="002076B1" w:rsidRDefault="002076B1">
      <w:pPr>
        <w:pStyle w:val="ConsPlusNonformat"/>
        <w:jc w:val="both"/>
      </w:pPr>
      <w:r>
        <w:t>___________________________________________________________________________</w:t>
      </w:r>
    </w:p>
    <w:p w:rsidR="002076B1" w:rsidRDefault="002076B1">
      <w:pPr>
        <w:pStyle w:val="ConsPlusNonformat"/>
        <w:jc w:val="both"/>
      </w:pPr>
      <w:r>
        <w:t xml:space="preserve">                     (результаты проверки узла учета)</w:t>
      </w:r>
    </w:p>
    <w:p w:rsidR="002076B1" w:rsidRDefault="002076B1">
      <w:pPr>
        <w:pStyle w:val="ConsPlusNonformat"/>
        <w:jc w:val="both"/>
      </w:pPr>
      <w:r>
        <w:t>__________________________________________________________________________.</w:t>
      </w:r>
    </w:p>
    <w:p w:rsidR="002076B1" w:rsidRDefault="002076B1">
      <w:pPr>
        <w:pStyle w:val="ConsPlusNonformat"/>
        <w:jc w:val="both"/>
      </w:pPr>
      <w:r>
        <w:t xml:space="preserve">     (показания приборов учета на момент завершения процедуры допуска</w:t>
      </w:r>
    </w:p>
    <w:p w:rsidR="002076B1" w:rsidRDefault="002076B1">
      <w:pPr>
        <w:pStyle w:val="ConsPlusNonformat"/>
        <w:jc w:val="both"/>
      </w:pPr>
      <w:r>
        <w:t xml:space="preserve">         узла учета к эксплуатации, места на узле учета, в которых</w:t>
      </w:r>
    </w:p>
    <w:p w:rsidR="002076B1" w:rsidRDefault="002076B1">
      <w:pPr>
        <w:pStyle w:val="ConsPlusNonformat"/>
        <w:jc w:val="both"/>
      </w:pPr>
      <w:r>
        <w:t xml:space="preserve">                      установлены контрольные пломбы)</w:t>
      </w:r>
    </w:p>
    <w:p w:rsidR="002076B1" w:rsidRDefault="002076B1">
      <w:pPr>
        <w:pStyle w:val="ConsPlusNonformat"/>
        <w:jc w:val="both"/>
      </w:pPr>
      <w:r>
        <w:t xml:space="preserve">    8.   Границей   раздела   балансовой   принадлежности   </w:t>
      </w:r>
      <w:proofErr w:type="gramStart"/>
      <w:r>
        <w:t>тепловых  сетей</w:t>
      </w:r>
      <w:proofErr w:type="gramEnd"/>
    </w:p>
    <w:p w:rsidR="002076B1" w:rsidRDefault="002076B1">
      <w:pPr>
        <w:pStyle w:val="ConsPlusNonformat"/>
        <w:jc w:val="both"/>
      </w:pPr>
      <w:r>
        <w:t>(</w:t>
      </w:r>
      <w:proofErr w:type="gramStart"/>
      <w:r>
        <w:t>теплопотребляющих  установок</w:t>
      </w:r>
      <w:proofErr w:type="gramEnd"/>
      <w:r>
        <w:t xml:space="preserve">   и  источников  тепловой  энергии)  является</w:t>
      </w:r>
    </w:p>
    <w:p w:rsidR="002076B1" w:rsidRDefault="002076B1">
      <w:pPr>
        <w:pStyle w:val="ConsPlusNonformat"/>
        <w:jc w:val="both"/>
      </w:pPr>
      <w:r>
        <w:t>__________________________________________________________________________.</w:t>
      </w:r>
    </w:p>
    <w:p w:rsidR="002076B1" w:rsidRDefault="002076B1">
      <w:pPr>
        <w:pStyle w:val="ConsPlusNonformat"/>
        <w:jc w:val="both"/>
      </w:pPr>
      <w:r>
        <w:t xml:space="preserve">   (адрес, наименование объекта и оборудования, по которым определяется</w:t>
      </w:r>
    </w:p>
    <w:p w:rsidR="002076B1" w:rsidRDefault="002076B1">
      <w:pPr>
        <w:pStyle w:val="ConsPlusNonformat"/>
        <w:jc w:val="both"/>
      </w:pPr>
      <w:r>
        <w:t xml:space="preserve">             граница балансовой принадлежности тепловых сетей)</w:t>
      </w:r>
    </w:p>
    <w:p w:rsidR="002076B1" w:rsidRDefault="002076B1">
      <w:pPr>
        <w:pStyle w:val="ConsPlusNonformat"/>
        <w:jc w:val="both"/>
      </w:pPr>
    </w:p>
    <w:p w:rsidR="002076B1" w:rsidRDefault="002076B1">
      <w:pPr>
        <w:pStyle w:val="ConsPlusNonformat"/>
        <w:jc w:val="both"/>
      </w:pPr>
      <w:r>
        <w:t xml:space="preserve">          Схема границы балансовой принадлежности тепловых сетей</w:t>
      </w:r>
    </w:p>
    <w:p w:rsidR="002076B1" w:rsidRDefault="002076B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535"/>
      </w:tblGrid>
      <w:tr w:rsidR="002076B1">
        <w:tc>
          <w:tcPr>
            <w:tcW w:w="2268" w:type="dxa"/>
            <w:tcBorders>
              <w:top w:val="nil"/>
              <w:left w:val="nil"/>
              <w:bottom w:val="nil"/>
            </w:tcBorders>
          </w:tcPr>
          <w:p w:rsidR="002076B1" w:rsidRDefault="002076B1">
            <w:pPr>
              <w:pStyle w:val="ConsPlusNormal"/>
            </w:pPr>
          </w:p>
        </w:tc>
        <w:tc>
          <w:tcPr>
            <w:tcW w:w="4535" w:type="dxa"/>
            <w:tcBorders>
              <w:top w:val="single" w:sz="4" w:space="0" w:color="auto"/>
              <w:bottom w:val="nil"/>
            </w:tcBorders>
          </w:tcPr>
          <w:p w:rsidR="002076B1" w:rsidRDefault="002076B1">
            <w:pPr>
              <w:pStyle w:val="ConsPlusNormal"/>
            </w:pPr>
          </w:p>
        </w:tc>
      </w:tr>
      <w:tr w:rsidR="002076B1">
        <w:tc>
          <w:tcPr>
            <w:tcW w:w="2268" w:type="dxa"/>
            <w:tcBorders>
              <w:top w:val="nil"/>
              <w:left w:val="nil"/>
              <w:bottom w:val="nil"/>
            </w:tcBorders>
          </w:tcPr>
          <w:p w:rsidR="002076B1" w:rsidRDefault="002076B1">
            <w:pPr>
              <w:pStyle w:val="ConsPlusNormal"/>
            </w:pPr>
          </w:p>
        </w:tc>
        <w:tc>
          <w:tcPr>
            <w:tcW w:w="4535" w:type="dxa"/>
            <w:tcBorders>
              <w:top w:val="nil"/>
              <w:bottom w:val="nil"/>
            </w:tcBorders>
          </w:tcPr>
          <w:p w:rsidR="002076B1" w:rsidRDefault="002076B1">
            <w:pPr>
              <w:pStyle w:val="ConsPlusNormal"/>
            </w:pPr>
          </w:p>
        </w:tc>
      </w:tr>
      <w:tr w:rsidR="002076B1">
        <w:tc>
          <w:tcPr>
            <w:tcW w:w="2268" w:type="dxa"/>
            <w:tcBorders>
              <w:top w:val="nil"/>
              <w:left w:val="nil"/>
              <w:bottom w:val="nil"/>
            </w:tcBorders>
          </w:tcPr>
          <w:p w:rsidR="002076B1" w:rsidRDefault="002076B1">
            <w:pPr>
              <w:pStyle w:val="ConsPlusNormal"/>
            </w:pPr>
          </w:p>
        </w:tc>
        <w:tc>
          <w:tcPr>
            <w:tcW w:w="4535" w:type="dxa"/>
            <w:tcBorders>
              <w:top w:val="nil"/>
              <w:bottom w:val="nil"/>
            </w:tcBorders>
          </w:tcPr>
          <w:p w:rsidR="002076B1" w:rsidRDefault="002076B1">
            <w:pPr>
              <w:pStyle w:val="ConsPlusNormal"/>
            </w:pPr>
          </w:p>
        </w:tc>
      </w:tr>
      <w:tr w:rsidR="002076B1">
        <w:tc>
          <w:tcPr>
            <w:tcW w:w="2268" w:type="dxa"/>
            <w:tcBorders>
              <w:top w:val="nil"/>
              <w:left w:val="nil"/>
              <w:bottom w:val="nil"/>
            </w:tcBorders>
          </w:tcPr>
          <w:p w:rsidR="002076B1" w:rsidRDefault="002076B1">
            <w:pPr>
              <w:pStyle w:val="ConsPlusNormal"/>
            </w:pPr>
          </w:p>
        </w:tc>
        <w:tc>
          <w:tcPr>
            <w:tcW w:w="4535" w:type="dxa"/>
            <w:tcBorders>
              <w:top w:val="nil"/>
              <w:bottom w:val="single" w:sz="4" w:space="0" w:color="auto"/>
            </w:tcBorders>
          </w:tcPr>
          <w:p w:rsidR="002076B1" w:rsidRDefault="002076B1">
            <w:pPr>
              <w:pStyle w:val="ConsPlusNormal"/>
            </w:pPr>
          </w:p>
        </w:tc>
      </w:tr>
    </w:tbl>
    <w:p w:rsidR="002076B1" w:rsidRDefault="002076B1">
      <w:pPr>
        <w:pStyle w:val="ConsPlusNormal"/>
        <w:jc w:val="both"/>
      </w:pPr>
    </w:p>
    <w:p w:rsidR="002076B1" w:rsidRDefault="002076B1">
      <w:pPr>
        <w:pStyle w:val="ConsPlusNonformat"/>
        <w:jc w:val="both"/>
      </w:pPr>
      <w:r>
        <w:t xml:space="preserve">    Прочие    сведения    по   установлению   границ   раздела   балансовой</w:t>
      </w:r>
    </w:p>
    <w:p w:rsidR="002076B1" w:rsidRDefault="002076B1">
      <w:pPr>
        <w:pStyle w:val="ConsPlusNonformat"/>
        <w:jc w:val="both"/>
      </w:pPr>
      <w:r>
        <w:t>принадлежности тепловых сетей _____________________________________________</w:t>
      </w:r>
    </w:p>
    <w:p w:rsidR="002076B1" w:rsidRDefault="002076B1">
      <w:pPr>
        <w:pStyle w:val="ConsPlusNonformat"/>
        <w:jc w:val="both"/>
      </w:pPr>
      <w:r>
        <w:t>___________________________________________________________________________</w:t>
      </w:r>
    </w:p>
    <w:p w:rsidR="002076B1" w:rsidRDefault="002076B1">
      <w:pPr>
        <w:pStyle w:val="ConsPlusNonformat"/>
        <w:jc w:val="both"/>
      </w:pPr>
      <w:r>
        <w:t>__________________________________________________________________________.</w:t>
      </w:r>
    </w:p>
    <w:p w:rsidR="002076B1" w:rsidRDefault="002076B1">
      <w:pPr>
        <w:pStyle w:val="ConsPlusNonformat"/>
        <w:jc w:val="both"/>
      </w:pPr>
      <w:r>
        <w:t xml:space="preserve">    9. Границей раздела </w:t>
      </w:r>
      <w:proofErr w:type="gramStart"/>
      <w:r>
        <w:t>эксплуатационной  ответственности</w:t>
      </w:r>
      <w:proofErr w:type="gramEnd"/>
      <w:r>
        <w:t xml:space="preserve">  сторон  является</w:t>
      </w:r>
    </w:p>
    <w:p w:rsidR="002076B1" w:rsidRDefault="002076B1">
      <w:pPr>
        <w:pStyle w:val="ConsPlusNonformat"/>
        <w:jc w:val="both"/>
      </w:pPr>
      <w:r>
        <w:t>___________________________________________________________________________</w:t>
      </w:r>
    </w:p>
    <w:p w:rsidR="002076B1" w:rsidRDefault="002076B1">
      <w:pPr>
        <w:pStyle w:val="ConsPlusNonformat"/>
        <w:jc w:val="both"/>
      </w:pPr>
      <w:r>
        <w:t>__________________________________________________________________________.</w:t>
      </w:r>
    </w:p>
    <w:p w:rsidR="002076B1" w:rsidRDefault="002076B1">
      <w:pPr>
        <w:pStyle w:val="ConsPlusNonformat"/>
        <w:jc w:val="both"/>
      </w:pPr>
      <w:r>
        <w:t xml:space="preserve">   (адрес, наименование объекта и оборудования, по которым определяется</w:t>
      </w:r>
    </w:p>
    <w:p w:rsidR="002076B1" w:rsidRDefault="002076B1">
      <w:pPr>
        <w:pStyle w:val="ConsPlusNonformat"/>
        <w:jc w:val="both"/>
      </w:pPr>
      <w:r>
        <w:t xml:space="preserve">             граница эксплуатационной ответственности сторон)</w:t>
      </w:r>
    </w:p>
    <w:p w:rsidR="002076B1" w:rsidRDefault="002076B1">
      <w:pPr>
        <w:pStyle w:val="ConsPlusNonformat"/>
        <w:jc w:val="both"/>
      </w:pPr>
    </w:p>
    <w:p w:rsidR="002076B1" w:rsidRDefault="002076B1">
      <w:pPr>
        <w:pStyle w:val="ConsPlusNonformat"/>
        <w:jc w:val="both"/>
      </w:pPr>
      <w:r>
        <w:t xml:space="preserve">    Схема границ эксплуатационной ответственности сторон</w:t>
      </w:r>
    </w:p>
    <w:p w:rsidR="002076B1" w:rsidRDefault="002076B1">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535"/>
      </w:tblGrid>
      <w:tr w:rsidR="002076B1">
        <w:tc>
          <w:tcPr>
            <w:tcW w:w="2268" w:type="dxa"/>
            <w:tcBorders>
              <w:top w:val="nil"/>
              <w:left w:val="nil"/>
              <w:bottom w:val="nil"/>
            </w:tcBorders>
          </w:tcPr>
          <w:p w:rsidR="002076B1" w:rsidRDefault="002076B1">
            <w:pPr>
              <w:pStyle w:val="ConsPlusNormal"/>
            </w:pPr>
          </w:p>
        </w:tc>
        <w:tc>
          <w:tcPr>
            <w:tcW w:w="4535" w:type="dxa"/>
            <w:tcBorders>
              <w:top w:val="single" w:sz="4" w:space="0" w:color="auto"/>
              <w:bottom w:val="nil"/>
            </w:tcBorders>
          </w:tcPr>
          <w:p w:rsidR="002076B1" w:rsidRDefault="002076B1">
            <w:pPr>
              <w:pStyle w:val="ConsPlusNormal"/>
            </w:pPr>
          </w:p>
        </w:tc>
      </w:tr>
      <w:tr w:rsidR="002076B1">
        <w:tc>
          <w:tcPr>
            <w:tcW w:w="2268" w:type="dxa"/>
            <w:tcBorders>
              <w:top w:val="nil"/>
              <w:left w:val="nil"/>
              <w:bottom w:val="nil"/>
            </w:tcBorders>
          </w:tcPr>
          <w:p w:rsidR="002076B1" w:rsidRDefault="002076B1">
            <w:pPr>
              <w:pStyle w:val="ConsPlusNormal"/>
            </w:pPr>
          </w:p>
        </w:tc>
        <w:tc>
          <w:tcPr>
            <w:tcW w:w="4535" w:type="dxa"/>
            <w:tcBorders>
              <w:top w:val="nil"/>
              <w:bottom w:val="nil"/>
            </w:tcBorders>
          </w:tcPr>
          <w:p w:rsidR="002076B1" w:rsidRDefault="002076B1">
            <w:pPr>
              <w:pStyle w:val="ConsPlusNormal"/>
            </w:pPr>
          </w:p>
        </w:tc>
      </w:tr>
      <w:tr w:rsidR="002076B1">
        <w:tc>
          <w:tcPr>
            <w:tcW w:w="2268" w:type="dxa"/>
            <w:tcBorders>
              <w:top w:val="nil"/>
              <w:left w:val="nil"/>
              <w:bottom w:val="nil"/>
            </w:tcBorders>
          </w:tcPr>
          <w:p w:rsidR="002076B1" w:rsidRDefault="002076B1">
            <w:pPr>
              <w:pStyle w:val="ConsPlusNormal"/>
            </w:pPr>
          </w:p>
        </w:tc>
        <w:tc>
          <w:tcPr>
            <w:tcW w:w="4535" w:type="dxa"/>
            <w:tcBorders>
              <w:top w:val="nil"/>
              <w:bottom w:val="nil"/>
            </w:tcBorders>
          </w:tcPr>
          <w:p w:rsidR="002076B1" w:rsidRDefault="002076B1">
            <w:pPr>
              <w:pStyle w:val="ConsPlusNormal"/>
            </w:pPr>
          </w:p>
        </w:tc>
      </w:tr>
      <w:tr w:rsidR="002076B1">
        <w:tc>
          <w:tcPr>
            <w:tcW w:w="2268" w:type="dxa"/>
            <w:tcBorders>
              <w:top w:val="nil"/>
              <w:left w:val="nil"/>
              <w:bottom w:val="nil"/>
            </w:tcBorders>
          </w:tcPr>
          <w:p w:rsidR="002076B1" w:rsidRDefault="002076B1">
            <w:pPr>
              <w:pStyle w:val="ConsPlusNormal"/>
            </w:pPr>
          </w:p>
        </w:tc>
        <w:tc>
          <w:tcPr>
            <w:tcW w:w="4535" w:type="dxa"/>
            <w:tcBorders>
              <w:top w:val="nil"/>
              <w:bottom w:val="single" w:sz="4" w:space="0" w:color="auto"/>
            </w:tcBorders>
          </w:tcPr>
          <w:p w:rsidR="002076B1" w:rsidRDefault="002076B1">
            <w:pPr>
              <w:pStyle w:val="ConsPlusNormal"/>
            </w:pPr>
          </w:p>
        </w:tc>
      </w:tr>
    </w:tbl>
    <w:p w:rsidR="002076B1" w:rsidRDefault="002076B1">
      <w:pPr>
        <w:pStyle w:val="ConsPlusNormal"/>
        <w:jc w:val="both"/>
      </w:pPr>
    </w:p>
    <w:p w:rsidR="002076B1" w:rsidRDefault="002076B1">
      <w:pPr>
        <w:pStyle w:val="ConsPlusNonformat"/>
        <w:jc w:val="both"/>
      </w:pPr>
      <w:r>
        <w:t xml:space="preserve">    Прочие   сведения   </w:t>
      </w:r>
      <w:proofErr w:type="gramStart"/>
      <w:r>
        <w:t>по  установлению</w:t>
      </w:r>
      <w:proofErr w:type="gramEnd"/>
      <w:r>
        <w:t xml:space="preserve">  границ  раздела  эксплуатационной</w:t>
      </w:r>
    </w:p>
    <w:p w:rsidR="002076B1" w:rsidRDefault="002076B1">
      <w:pPr>
        <w:pStyle w:val="ConsPlusNonformat"/>
        <w:jc w:val="both"/>
      </w:pPr>
      <w:r>
        <w:lastRenderedPageBreak/>
        <w:t>ответственности сторон ____________________________________________________</w:t>
      </w:r>
    </w:p>
    <w:p w:rsidR="002076B1" w:rsidRDefault="002076B1">
      <w:pPr>
        <w:pStyle w:val="ConsPlusNonformat"/>
        <w:jc w:val="both"/>
      </w:pPr>
      <w:r>
        <w:t>___________________________________________________________________________</w:t>
      </w:r>
    </w:p>
    <w:p w:rsidR="002076B1" w:rsidRDefault="002076B1">
      <w:pPr>
        <w:pStyle w:val="ConsPlusNonformat"/>
        <w:jc w:val="both"/>
      </w:pPr>
      <w:r>
        <w:t>__________________________________________________________________________.</w:t>
      </w:r>
    </w:p>
    <w:p w:rsidR="002076B1" w:rsidRDefault="002076B1">
      <w:pPr>
        <w:pStyle w:val="ConsPlusNonformat"/>
        <w:jc w:val="both"/>
      </w:pPr>
      <w:r>
        <w:t xml:space="preserve">    10.  </w:t>
      </w:r>
      <w:proofErr w:type="gramStart"/>
      <w:r>
        <w:t>Замечания  к</w:t>
      </w:r>
      <w:proofErr w:type="gramEnd"/>
      <w:r>
        <w:t xml:space="preserve">  выполнению работ по подключению на момент подписания</w:t>
      </w:r>
    </w:p>
    <w:p w:rsidR="002076B1" w:rsidRDefault="002076B1">
      <w:pPr>
        <w:pStyle w:val="ConsPlusNonformat"/>
        <w:jc w:val="both"/>
      </w:pPr>
      <w:r>
        <w:t>настоящего акта у сторон отсутствуют.</w:t>
      </w:r>
    </w:p>
    <w:p w:rsidR="002076B1" w:rsidRDefault="002076B1">
      <w:pPr>
        <w:pStyle w:val="ConsPlusNonformat"/>
        <w:jc w:val="both"/>
      </w:pPr>
      <w:r>
        <w:t xml:space="preserve">    11. Прочие сведения __________________________________________________.</w:t>
      </w:r>
    </w:p>
    <w:p w:rsidR="002076B1" w:rsidRDefault="002076B1">
      <w:pPr>
        <w:pStyle w:val="ConsPlusNonformat"/>
        <w:jc w:val="both"/>
      </w:pPr>
      <w:r>
        <w:t xml:space="preserve">    12.  </w:t>
      </w:r>
      <w:proofErr w:type="gramStart"/>
      <w:r>
        <w:t>Настоящий  акт</w:t>
      </w:r>
      <w:proofErr w:type="gramEnd"/>
      <w:r>
        <w:t xml:space="preserve"> составлен в 2 экземплярах (по одному экземпляру для</w:t>
      </w:r>
    </w:p>
    <w:p w:rsidR="002076B1" w:rsidRDefault="002076B1">
      <w:pPr>
        <w:pStyle w:val="ConsPlusNonformat"/>
        <w:jc w:val="both"/>
      </w:pPr>
      <w:r>
        <w:t>каждой из сторон), имеющих одинаковую юридическую силу.</w:t>
      </w:r>
    </w:p>
    <w:p w:rsidR="002076B1" w:rsidRDefault="002076B1">
      <w:pPr>
        <w:pStyle w:val="ConsPlusNonformat"/>
        <w:jc w:val="both"/>
      </w:pPr>
    </w:p>
    <w:p w:rsidR="002076B1" w:rsidRDefault="002076B1">
      <w:pPr>
        <w:pStyle w:val="ConsPlusNonformat"/>
        <w:jc w:val="both"/>
      </w:pPr>
      <w:r>
        <w:t xml:space="preserve">                                  Подписи</w:t>
      </w:r>
    </w:p>
    <w:p w:rsidR="002076B1" w:rsidRDefault="002076B1">
      <w:pPr>
        <w:pStyle w:val="ConsPlusNonformat"/>
        <w:jc w:val="both"/>
      </w:pPr>
    </w:p>
    <w:p w:rsidR="002076B1" w:rsidRDefault="002076B1">
      <w:pPr>
        <w:pStyle w:val="ConsPlusNonformat"/>
        <w:jc w:val="both"/>
      </w:pPr>
      <w:r>
        <w:t xml:space="preserve">        Исполнитель                                     Заявитель</w:t>
      </w:r>
    </w:p>
    <w:p w:rsidR="002076B1" w:rsidRDefault="002076B1">
      <w:pPr>
        <w:pStyle w:val="ConsPlusNonformat"/>
        <w:jc w:val="both"/>
      </w:pPr>
      <w:r>
        <w:t>_____________________________                 _____________________________</w:t>
      </w:r>
    </w:p>
    <w:p w:rsidR="002076B1" w:rsidRDefault="002076B1">
      <w:pPr>
        <w:pStyle w:val="ConsPlusNonformat"/>
        <w:jc w:val="both"/>
      </w:pPr>
      <w:r>
        <w:t>_____________________________                 _____________________________</w:t>
      </w:r>
    </w:p>
    <w:p w:rsidR="002076B1" w:rsidRDefault="002076B1">
      <w:pPr>
        <w:pStyle w:val="ConsPlusNonformat"/>
        <w:jc w:val="both"/>
      </w:pPr>
      <w:r>
        <w:t>_____________________________                 _____________________________</w:t>
      </w:r>
    </w:p>
    <w:p w:rsidR="002076B1" w:rsidRDefault="002076B1">
      <w:pPr>
        <w:pStyle w:val="ConsPlusNonformat"/>
        <w:jc w:val="both"/>
      </w:pPr>
    </w:p>
    <w:p w:rsidR="002076B1" w:rsidRDefault="002076B1">
      <w:pPr>
        <w:pStyle w:val="ConsPlusNonformat"/>
        <w:jc w:val="both"/>
      </w:pPr>
      <w:r>
        <w:t>Дата подписания "__" _________ 20__ г.</w:t>
      </w:r>
    </w:p>
    <w:p w:rsidR="002076B1" w:rsidRDefault="002076B1">
      <w:pPr>
        <w:pStyle w:val="ConsPlusNormal"/>
        <w:jc w:val="both"/>
      </w:pPr>
    </w:p>
    <w:p w:rsidR="002076B1" w:rsidRDefault="002076B1">
      <w:pPr>
        <w:pStyle w:val="ConsPlusNormal"/>
        <w:jc w:val="both"/>
      </w:pPr>
    </w:p>
    <w:p w:rsidR="002076B1" w:rsidRDefault="002076B1">
      <w:pPr>
        <w:pStyle w:val="ConsPlusNormal"/>
        <w:jc w:val="both"/>
      </w:pPr>
    </w:p>
    <w:p w:rsidR="002076B1" w:rsidRDefault="002076B1">
      <w:pPr>
        <w:pStyle w:val="ConsPlusNormal"/>
        <w:jc w:val="right"/>
        <w:outlineLvl w:val="0"/>
      </w:pPr>
      <w:r>
        <w:t>Утверждены</w:t>
      </w:r>
    </w:p>
    <w:p w:rsidR="002076B1" w:rsidRDefault="002076B1">
      <w:pPr>
        <w:pStyle w:val="ConsPlusNormal"/>
        <w:jc w:val="right"/>
      </w:pPr>
      <w:r>
        <w:t>постановлением Правительства</w:t>
      </w:r>
    </w:p>
    <w:p w:rsidR="002076B1" w:rsidRDefault="002076B1">
      <w:pPr>
        <w:pStyle w:val="ConsPlusNormal"/>
        <w:jc w:val="right"/>
      </w:pPr>
      <w:r>
        <w:t>Российской Федерации</w:t>
      </w:r>
    </w:p>
    <w:p w:rsidR="002076B1" w:rsidRDefault="002076B1">
      <w:pPr>
        <w:pStyle w:val="ConsPlusNormal"/>
        <w:jc w:val="right"/>
      </w:pPr>
      <w:r>
        <w:t>от 16 апреля 2012 г. N 307</w:t>
      </w:r>
    </w:p>
    <w:p w:rsidR="002076B1" w:rsidRDefault="002076B1">
      <w:pPr>
        <w:pStyle w:val="ConsPlusNormal"/>
        <w:ind w:firstLine="540"/>
        <w:jc w:val="both"/>
      </w:pPr>
    </w:p>
    <w:p w:rsidR="002076B1" w:rsidRDefault="002076B1">
      <w:pPr>
        <w:pStyle w:val="ConsPlusTitle"/>
        <w:jc w:val="center"/>
      </w:pPr>
      <w:r>
        <w:t>ИЗМЕНЕНИЯ,</w:t>
      </w:r>
    </w:p>
    <w:p w:rsidR="002076B1" w:rsidRDefault="002076B1">
      <w:pPr>
        <w:pStyle w:val="ConsPlusTitle"/>
        <w:jc w:val="center"/>
      </w:pPr>
      <w:r>
        <w:t>КОТОРЫЕ ВНОСЯТСЯ В АКТЫ ПРАВИТЕЛЬСТВА РОССИЙСКОЙ ФЕДЕРАЦИИ</w:t>
      </w:r>
    </w:p>
    <w:p w:rsidR="002076B1" w:rsidRDefault="002076B1">
      <w:pPr>
        <w:pStyle w:val="ConsPlusNormal"/>
        <w:jc w:val="both"/>
      </w:pPr>
    </w:p>
    <w:p w:rsidR="002076B1" w:rsidRDefault="002076B1">
      <w:pPr>
        <w:pStyle w:val="ConsPlusNormal"/>
        <w:ind w:firstLine="540"/>
        <w:jc w:val="both"/>
      </w:pPr>
      <w:r>
        <w:t xml:space="preserve">Утратили силу. - </w:t>
      </w:r>
      <w:hyperlink r:id="rId48" w:history="1">
        <w:r>
          <w:rPr>
            <w:color w:val="0000FF"/>
          </w:rPr>
          <w:t>Постановление</w:t>
        </w:r>
      </w:hyperlink>
      <w:r>
        <w:t xml:space="preserve"> Правительства РФ от 14.11.2014 N 1201.</w:t>
      </w:r>
    </w:p>
    <w:p w:rsidR="002076B1" w:rsidRDefault="002076B1">
      <w:pPr>
        <w:pStyle w:val="ConsPlusNormal"/>
        <w:ind w:firstLine="540"/>
        <w:jc w:val="both"/>
      </w:pPr>
    </w:p>
    <w:p w:rsidR="002076B1" w:rsidRDefault="002076B1">
      <w:pPr>
        <w:pStyle w:val="ConsPlusNormal"/>
        <w:ind w:firstLine="540"/>
        <w:jc w:val="both"/>
      </w:pPr>
    </w:p>
    <w:p w:rsidR="002076B1" w:rsidRDefault="002076B1">
      <w:pPr>
        <w:pStyle w:val="ConsPlusNormal"/>
        <w:pBdr>
          <w:top w:val="single" w:sz="6" w:space="0" w:color="auto"/>
        </w:pBdr>
        <w:spacing w:before="100" w:after="100"/>
        <w:jc w:val="both"/>
        <w:rPr>
          <w:sz w:val="2"/>
          <w:szCs w:val="2"/>
        </w:rPr>
      </w:pPr>
    </w:p>
    <w:p w:rsidR="00043955" w:rsidRDefault="00043955">
      <w:bookmarkStart w:id="10" w:name="_GoBack"/>
      <w:bookmarkEnd w:id="10"/>
    </w:p>
    <w:sectPr w:rsidR="00043955" w:rsidSect="00BC64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6B1"/>
    <w:rsid w:val="00043955"/>
    <w:rsid w:val="00207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6F316-E594-469D-A039-0C0DA9073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6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76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76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076B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AEC9A8B4E5014C243C4D1DE184AD83A45909D08C046259182FFA9EABEC8D1A496781557C262BA6c5aDJ" TargetMode="External"/><Relationship Id="rId18" Type="http://schemas.openxmlformats.org/officeDocument/2006/relationships/hyperlink" Target="consultantplus://offline/ref=D5AEC9A8B4E5014C243C4D1DE184AD83A45F06D089026259182FFA9EABEC8D1A496781557C262BA6c5aCJ" TargetMode="External"/><Relationship Id="rId26" Type="http://schemas.openxmlformats.org/officeDocument/2006/relationships/hyperlink" Target="consultantplus://offline/ref=D5AEC9A8B4E5014C243C4D1DE184AD83A45909D08C046259182FFA9EABEC8D1A496781557C262BA5c5aCJ" TargetMode="External"/><Relationship Id="rId39" Type="http://schemas.openxmlformats.org/officeDocument/2006/relationships/hyperlink" Target="consultantplus://offline/ref=28DC8A0B56BED7235F738CAA069398CC8AA73B88EA577CDC3ADE7CB7A0E7C0A428950343544FE009d9aBJ" TargetMode="External"/><Relationship Id="rId3" Type="http://schemas.openxmlformats.org/officeDocument/2006/relationships/webSettings" Target="webSettings.xml"/><Relationship Id="rId21" Type="http://schemas.openxmlformats.org/officeDocument/2006/relationships/hyperlink" Target="consultantplus://offline/ref=D5AEC9A8B4E5014C243C4D1DE184AD83A45F07D48C016259182FFA9EABEC8D1A496781557C262CA1c5aCJ" TargetMode="External"/><Relationship Id="rId34" Type="http://schemas.openxmlformats.org/officeDocument/2006/relationships/hyperlink" Target="consultantplus://offline/ref=28DC8A0B56BED7235F738CAA069398CC8AA73B88EA577CDC3ADE7CB7A0E7C0A428950343544FE00Ed9aEJ" TargetMode="External"/><Relationship Id="rId42" Type="http://schemas.openxmlformats.org/officeDocument/2006/relationships/hyperlink" Target="consultantplus://offline/ref=28DC8A0B56BED7235F738CAA069398CC8AA73B88EA577CDC3ADE7CB7A0E7C0A428950343544FE009d9aEJ" TargetMode="External"/><Relationship Id="rId47" Type="http://schemas.openxmlformats.org/officeDocument/2006/relationships/hyperlink" Target="consultantplus://offline/ref=28DC8A0B56BED7235F738CAA069398CC8AA73B88EA577CDC3ADE7CB7A0E7C0A428950343544FE008d9a8J" TargetMode="External"/><Relationship Id="rId50" Type="http://schemas.openxmlformats.org/officeDocument/2006/relationships/theme" Target="theme/theme1.xml"/><Relationship Id="rId7" Type="http://schemas.openxmlformats.org/officeDocument/2006/relationships/hyperlink" Target="consultantplus://offline/ref=D5AEC9A8B4E5014C243C4D1DE184AD83A45F0FD781036259182FFA9EABEC8D1A496781557C262BA6c5aDJ" TargetMode="External"/><Relationship Id="rId12" Type="http://schemas.openxmlformats.org/officeDocument/2006/relationships/hyperlink" Target="consultantplus://offline/ref=D5AEC9A8B4E5014C243C4D1DE184AD83A45F0FD781036259182FFA9EABEC8D1A496781557C262BA6c5aDJ" TargetMode="External"/><Relationship Id="rId17" Type="http://schemas.openxmlformats.org/officeDocument/2006/relationships/hyperlink" Target="consultantplus://offline/ref=D5AEC9A8B4E5014C243C4D1DE184AD83A45909D08C046259182FFA9EABEC8D1A496781557C262BA6c5a8J" TargetMode="External"/><Relationship Id="rId25" Type="http://schemas.openxmlformats.org/officeDocument/2006/relationships/hyperlink" Target="consultantplus://offline/ref=D5AEC9A8B4E5014C243C4D1DE184AD83A45909D08C046259182FFA9EABEC8D1A496781557C262BA5c5aDJ" TargetMode="External"/><Relationship Id="rId33" Type="http://schemas.openxmlformats.org/officeDocument/2006/relationships/hyperlink" Target="consultantplus://offline/ref=D5AEC9A8B4E5014C243C4D1DE184AD83A45F07D48C016259182FFA9EABcEaCJ" TargetMode="External"/><Relationship Id="rId38" Type="http://schemas.openxmlformats.org/officeDocument/2006/relationships/hyperlink" Target="consultantplus://offline/ref=28DC8A0B56BED7235F738CAA069398CC8AA73B88EA577CDC3ADE7CB7A0E7C0A428950343544FE009d9a9J" TargetMode="External"/><Relationship Id="rId46" Type="http://schemas.openxmlformats.org/officeDocument/2006/relationships/hyperlink" Target="consultantplus://offline/ref=28DC8A0B56BED7235F738CAA069398CC8AA73B88EA577CDC3ADE7CB7A0E7C0A428950343544FE008d9a8J" TargetMode="External"/><Relationship Id="rId2" Type="http://schemas.openxmlformats.org/officeDocument/2006/relationships/settings" Target="settings.xml"/><Relationship Id="rId16" Type="http://schemas.openxmlformats.org/officeDocument/2006/relationships/hyperlink" Target="consultantplus://offline/ref=D5AEC9A8B4E5014C243C4D1DE184AD83A45909D08C046259182FFA9EABEC8D1A496781557C262BA6c5a9J" TargetMode="External"/><Relationship Id="rId20" Type="http://schemas.openxmlformats.org/officeDocument/2006/relationships/hyperlink" Target="consultantplus://offline/ref=D5AEC9A8B4E5014C243C4D1DE184AD83A75A07D78C056259182FFA9EABcEaCJ" TargetMode="External"/><Relationship Id="rId29" Type="http://schemas.openxmlformats.org/officeDocument/2006/relationships/hyperlink" Target="consultantplus://offline/ref=D5AEC9A8B4E5014C243C4D1DE184AD83A45F0CD380086259182FFA9EABEC8D1A496781557C262BA6c5aCJ" TargetMode="External"/><Relationship Id="rId41" Type="http://schemas.openxmlformats.org/officeDocument/2006/relationships/hyperlink" Target="consultantplus://offline/ref=28DC8A0B56BED7235F738CAA069398CC8AA73B88EA577CDC3ADE7CB7A0E7C0A428950343544FE009d9aDJ" TargetMode="External"/><Relationship Id="rId1" Type="http://schemas.openxmlformats.org/officeDocument/2006/relationships/styles" Target="styles.xml"/><Relationship Id="rId6" Type="http://schemas.openxmlformats.org/officeDocument/2006/relationships/hyperlink" Target="consultantplus://offline/ref=D5AEC9A8B4E5014C243C4D1DE184AD83A7590FD58E016259182FFA9EABEC8D1A496781557C262BA7c5a4J" TargetMode="External"/><Relationship Id="rId11" Type="http://schemas.openxmlformats.org/officeDocument/2006/relationships/hyperlink" Target="consultantplus://offline/ref=D5AEC9A8B4E5014C243C4D1DE184AD83A7590FD58E016259182FFA9EABEC8D1A496781557C262BA7c5a4J" TargetMode="External"/><Relationship Id="rId24" Type="http://schemas.openxmlformats.org/officeDocument/2006/relationships/hyperlink" Target="consultantplus://offline/ref=D5AEC9A8B4E5014C243C4D1DE184AD83A45909D08C046259182FFA9EABEC8D1A496781557C262BA6c5a5J" TargetMode="External"/><Relationship Id="rId32" Type="http://schemas.openxmlformats.org/officeDocument/2006/relationships/hyperlink" Target="consultantplus://offline/ref=D5AEC9A8B4E5014C243C4D1DE184AD83A45E0FDD8D046259182FFA9EABEC8D1A496781557C2629A1c5a5J" TargetMode="External"/><Relationship Id="rId37" Type="http://schemas.openxmlformats.org/officeDocument/2006/relationships/hyperlink" Target="consultantplus://offline/ref=28DC8A0B56BED7235F738CAA069398CC8AA73B88EA577CDC3ADE7CB7A0E7C0A428950343544FE009d9a8J" TargetMode="External"/><Relationship Id="rId40" Type="http://schemas.openxmlformats.org/officeDocument/2006/relationships/hyperlink" Target="consultantplus://offline/ref=28DC8A0B56BED7235F738CAA069398CC8AA1358CEA527CDC3ADE7CB7A0E7C0A428950343544FE70Ed9a1J" TargetMode="External"/><Relationship Id="rId45" Type="http://schemas.openxmlformats.org/officeDocument/2006/relationships/hyperlink" Target="consultantplus://offline/ref=28DC8A0B56BED7235F738CAA069398CC8AA73B88EA577CDC3ADE7CB7A0E7C0A428950343544FE009d9a1J" TargetMode="External"/><Relationship Id="rId5" Type="http://schemas.openxmlformats.org/officeDocument/2006/relationships/hyperlink" Target="consultantplus://offline/ref=D5AEC9A8B4E5014C243C4D1DE184AD83A45C0CD58E046259182FFA9EABEC8D1A496781557C2628A4c5a4J" TargetMode="External"/><Relationship Id="rId15" Type="http://schemas.openxmlformats.org/officeDocument/2006/relationships/hyperlink" Target="consultantplus://offline/ref=D5AEC9A8B4E5014C243C4D1DE184AD83A45909D08C046259182FFA9EABEC8D1A496781557C262BA6c5aCJ" TargetMode="External"/><Relationship Id="rId23" Type="http://schemas.openxmlformats.org/officeDocument/2006/relationships/hyperlink" Target="consultantplus://offline/ref=D5AEC9A8B4E5014C243C4D1DE184AD83A7580FDD88046259182FFA9EABEC8D1A496781557C262BA3c5aCJ" TargetMode="External"/><Relationship Id="rId28" Type="http://schemas.openxmlformats.org/officeDocument/2006/relationships/hyperlink" Target="consultantplus://offline/ref=D5AEC9A8B4E5014C243C4D1DE184AD83A45909D08C046259182FFA9EABEC8D1A496781557C262BA5c5aEJ" TargetMode="External"/><Relationship Id="rId36" Type="http://schemas.openxmlformats.org/officeDocument/2006/relationships/hyperlink" Target="consultantplus://offline/ref=28DC8A0B56BED7235F738CAA069398CC8AA73B88EA577CDC3ADE7CB7A0E7C0A428950343544FE00Ed9a1J" TargetMode="External"/><Relationship Id="rId49" Type="http://schemas.openxmlformats.org/officeDocument/2006/relationships/fontTable" Target="fontTable.xml"/><Relationship Id="rId10" Type="http://schemas.openxmlformats.org/officeDocument/2006/relationships/hyperlink" Target="consultantplus://offline/ref=D5AEC9A8B4E5014C243C4D1DE184AD83A45C0FD38F016259182FFA9EABEC8D1A496781557C262BA1c5a9J" TargetMode="External"/><Relationship Id="rId19" Type="http://schemas.openxmlformats.org/officeDocument/2006/relationships/hyperlink" Target="consultantplus://offline/ref=D5AEC9A8B4E5014C243C4D1DE184AD83A45909D08C046259182FFA9EABEC8D1A496781557C262BA6c5aAJ" TargetMode="External"/><Relationship Id="rId31" Type="http://schemas.openxmlformats.org/officeDocument/2006/relationships/hyperlink" Target="consultantplus://offline/ref=D5AEC9A8B4E5014C243C4D1DE184AD83A45F0AD18A046259182FFA9EABEC8D1A496781c5aDJ" TargetMode="External"/><Relationship Id="rId44" Type="http://schemas.openxmlformats.org/officeDocument/2006/relationships/hyperlink" Target="consultantplus://offline/ref=28DC8A0B56BED7235F738CAA069398CC8AA73B88EA577CDC3ADE7CB7A0E7C0A428950343544FE009d9aF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5AEC9A8B4E5014C243C4D1DE184AD83A75B09D688056259182FFA9EABEC8D1A496781557C262BA3c5aFJ" TargetMode="External"/><Relationship Id="rId14" Type="http://schemas.openxmlformats.org/officeDocument/2006/relationships/hyperlink" Target="consultantplus://offline/ref=D5AEC9A8B4E5014C243C4D1DE184AD83A75B09D688056259182FFA9EABEC8D1A496781557C262BA3c5aFJ" TargetMode="External"/><Relationship Id="rId22" Type="http://schemas.openxmlformats.org/officeDocument/2006/relationships/hyperlink" Target="consultantplus://offline/ref=D5AEC9A8B4E5014C243C4D1DE184AD83A75B09D688056259182FFA9EABEC8D1A496781557C262BA3c5aFJ" TargetMode="External"/><Relationship Id="rId27" Type="http://schemas.openxmlformats.org/officeDocument/2006/relationships/hyperlink" Target="consultantplus://offline/ref=D5AEC9A8B4E5014C243C4D1DE184AD83A45909D08C046259182FFA9EABEC8D1A496781557C262BA5c5aFJ" TargetMode="External"/><Relationship Id="rId30" Type="http://schemas.openxmlformats.org/officeDocument/2006/relationships/hyperlink" Target="consultantplus://offline/ref=D5AEC9A8B4E5014C243C4D1DE184AD83A45909D08C046259182FFA9EABEC8D1A496781557C262BA5c5a9J" TargetMode="External"/><Relationship Id="rId35" Type="http://schemas.openxmlformats.org/officeDocument/2006/relationships/hyperlink" Target="consultantplus://offline/ref=28DC8A0B56BED7235F738CAA069398CC8AA13E8BE65B7CDC3ADE7CB7A0E7C0A428950343544FE00Cd9a9J" TargetMode="External"/><Relationship Id="rId43" Type="http://schemas.openxmlformats.org/officeDocument/2006/relationships/hyperlink" Target="consultantplus://offline/ref=28DC8A0B56BED7235F738CAA069398CC8AA13D8FE7507CDC3ADE7CB7A0E7C0A428950343544FE00Cd9a8J" TargetMode="External"/><Relationship Id="rId48" Type="http://schemas.openxmlformats.org/officeDocument/2006/relationships/hyperlink" Target="consultantplus://offline/ref=28DC8A0B56BED7235F738CAA069398CC89A73D8DE8527CDC3ADE7CB7A0E7C0A428950343544FE00Dd9a1J" TargetMode="External"/><Relationship Id="rId8" Type="http://schemas.openxmlformats.org/officeDocument/2006/relationships/hyperlink" Target="consultantplus://offline/ref=D5AEC9A8B4E5014C243C4D1DE184AD83A45909D08C046259182FFA9EABEC8D1A496781557C262BA6c5a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4476517A</Template>
  <TotalTime>7</TotalTime>
  <Pages>20</Pages>
  <Words>9781</Words>
  <Characters>55755</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JSC TGC1</Company>
  <LinksUpToDate>false</LinksUpToDate>
  <CharactersWithSpaces>65406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Болотов Всеволод Владимирович</dc:creator>
  <cp:keywords/>
  <dc:description/>
  <cp:lastModifiedBy>Болотов Всеволод Владимирович</cp:lastModifiedBy>
  <cp:revision>1</cp:revision>
  <dcterms:created xsi:type="dcterms:W3CDTF">2017-12-12T09:26:00Z</dcterms:created>
  <dcterms:modified xsi:type="dcterms:W3CDTF">2017-12-12T09:33:00Z</dcterms:modified>
</cp:coreProperties>
</file>